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716A4" w14:textId="0ABBE60B" w:rsidR="00F926DD" w:rsidRPr="005F38F3" w:rsidRDefault="009E3BE1" w:rsidP="005F38F3">
      <w:pPr>
        <w:pStyle w:val="Titel-GEF"/>
        <w:spacing w:before="0" w:after="240"/>
        <w:rPr>
          <w:sz w:val="24"/>
        </w:rPr>
      </w:pPr>
      <w:r w:rsidRPr="005F38F3">
        <w:rPr>
          <w:sz w:val="24"/>
        </w:rPr>
        <w:t>Fachstellenb</w:t>
      </w:r>
      <w:r w:rsidR="00F926DD" w:rsidRPr="005F38F3">
        <w:rPr>
          <w:sz w:val="24"/>
        </w:rPr>
        <w:t>estätigung der Indikation für eine Betreuung in einer Kindertagesstätte/bei einer Tagesfamilie</w:t>
      </w:r>
    </w:p>
    <w:p w14:paraId="694C559C" w14:textId="77777777" w:rsidR="00504D1E" w:rsidRPr="00144E4F" w:rsidRDefault="00C053ED" w:rsidP="00603DDD">
      <w:pPr>
        <w:shd w:val="clear" w:color="auto" w:fill="D9D9D9" w:themeFill="background1" w:themeFillShade="D9"/>
        <w:spacing w:after="0" w:line="240" w:lineRule="auto"/>
        <w:rPr>
          <w:sz w:val="20"/>
        </w:rPr>
      </w:pPr>
      <w:r w:rsidRPr="00144E4F">
        <w:rPr>
          <w:sz w:val="20"/>
        </w:rPr>
        <w:t>Hinweise zur fachlichen Beurteilung der Indikation vgl. Beiblatt.</w:t>
      </w:r>
    </w:p>
    <w:p w14:paraId="307D3F2E" w14:textId="77777777" w:rsidR="00C053ED" w:rsidRPr="00144E4F" w:rsidRDefault="00C053ED">
      <w:pPr>
        <w:spacing w:after="0" w:line="240" w:lineRule="auto"/>
      </w:pPr>
    </w:p>
    <w:tbl>
      <w:tblPr>
        <w:tblStyle w:val="Tabellenraster"/>
        <w:tblW w:w="9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Bestätigung für die Familie"/>
        <w:tblDescription w:val="Geben Sie hier die verlangten Angaben ein und bestätigen Sie diese mit Ihrer Unterschrift"/>
      </w:tblPr>
      <w:tblGrid>
        <w:gridCol w:w="4662"/>
        <w:gridCol w:w="4662"/>
      </w:tblGrid>
      <w:tr w:rsidR="004127D4" w:rsidRPr="00144E4F" w14:paraId="2B9CCD71" w14:textId="77777777" w:rsidTr="005F38F3">
        <w:trPr>
          <w:cantSplit/>
          <w:trHeight w:val="276"/>
          <w:tblHeader/>
        </w:trPr>
        <w:tc>
          <w:tcPr>
            <w:tcW w:w="9324" w:type="dxa"/>
            <w:gridSpan w:val="2"/>
            <w:hideMark/>
          </w:tcPr>
          <w:p w14:paraId="4FED84B4" w14:textId="77777777" w:rsidR="004127D4" w:rsidRPr="00144E4F" w:rsidRDefault="004127D4" w:rsidP="004127D4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144E4F">
              <w:rPr>
                <w:rFonts w:cs="Arial"/>
                <w:b/>
                <w:color w:val="000000"/>
              </w:rPr>
              <w:t>Bestätigung für die Familie</w:t>
            </w:r>
          </w:p>
          <w:p w14:paraId="6608C1AF" w14:textId="2F7EA939" w:rsidR="004127D4" w:rsidRPr="00144E4F" w:rsidRDefault="004127D4" w:rsidP="002124A3">
            <w:pPr>
              <w:tabs>
                <w:tab w:val="left" w:leader="underscore" w:pos="8789"/>
              </w:tabs>
              <w:spacing w:after="0" w:line="240" w:lineRule="auto"/>
              <w:rPr>
                <w:rFonts w:cs="Arial"/>
                <w:color w:val="000000"/>
              </w:rPr>
            </w:pPr>
            <w:r w:rsidRPr="00144E4F">
              <w:rPr>
                <w:rFonts w:cs="Arial"/>
                <w:color w:val="000000"/>
              </w:rPr>
              <w:t>Vor- und Nachname des Kindes:</w:t>
            </w:r>
            <w:r w:rsidR="00812FAF">
              <w:rPr>
                <w:rFonts w:cs="Arial"/>
                <w:color w:val="000000"/>
              </w:rPr>
              <w:t xml:space="preserve"> </w:t>
            </w:r>
            <w:sdt>
              <w:sdtPr>
                <w:rPr>
                  <w:rStyle w:val="Formulareingabe"/>
                </w:rPr>
                <w:id w:val="-1600242131"/>
                <w:placeholder>
                  <w:docPart w:val="7CDC006A9E6142B5A68B7A5FFFCF9CFE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cs="Arial"/>
                  <w:color w:val="000000"/>
                </w:rPr>
              </w:sdtEndPr>
              <w:sdtContent>
                <w:bookmarkStart w:id="0" w:name="_GoBack"/>
                <w:r w:rsidR="00D6143D">
                  <w:rPr>
                    <w:rStyle w:val="Platzhaltertext"/>
                    <w:u w:val="single"/>
                  </w:rPr>
                  <w:tab/>
                </w:r>
                <w:bookmarkEnd w:id="0"/>
              </w:sdtContent>
            </w:sdt>
          </w:p>
          <w:p w14:paraId="53FCA228" w14:textId="41D1BDCD" w:rsidR="002124A3" w:rsidRDefault="004127D4" w:rsidP="002124A3">
            <w:pPr>
              <w:tabs>
                <w:tab w:val="left" w:leader="underscore" w:pos="8789"/>
              </w:tabs>
              <w:spacing w:after="0" w:line="240" w:lineRule="auto"/>
              <w:rPr>
                <w:rFonts w:cs="Arial"/>
                <w:color w:val="000000"/>
              </w:rPr>
            </w:pPr>
            <w:r w:rsidRPr="00144E4F">
              <w:rPr>
                <w:rFonts w:cs="Arial"/>
                <w:color w:val="000000"/>
              </w:rPr>
              <w:t xml:space="preserve">Adresse des Kindes: </w:t>
            </w:r>
            <w:sdt>
              <w:sdtPr>
                <w:rPr>
                  <w:rStyle w:val="Formulareingabe"/>
                </w:rPr>
                <w:id w:val="1698657474"/>
                <w:placeholder>
                  <w:docPart w:val="E7C708BCBD3C42F386BF6CE943718113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cs="Arial"/>
                  <w:color w:val="000000"/>
                </w:rPr>
              </w:sdtEndPr>
              <w:sdtContent>
                <w:r w:rsidR="002124A3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180C516F" w14:textId="4D51CE6E" w:rsidR="004127D4" w:rsidRPr="00CC5488" w:rsidRDefault="002124A3" w:rsidP="002124A3">
            <w:pPr>
              <w:tabs>
                <w:tab w:val="left" w:leader="underscore" w:pos="8789"/>
              </w:tabs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Geburtsdatum des Kindes: </w:t>
            </w:r>
            <w:sdt>
              <w:sdtPr>
                <w:rPr>
                  <w:rStyle w:val="Formulareingabe"/>
                </w:rPr>
                <w:id w:val="1896696654"/>
                <w:placeholder>
                  <w:docPart w:val="6C404661BDFC4E78AE6CE1584BA92D3D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cs="Arial"/>
                  <w:color w:val="000000"/>
                </w:rPr>
              </w:sdtEndPr>
              <w:sdtContent>
                <w:r>
                  <w:rPr>
                    <w:rStyle w:val="Platzhaltertext"/>
                    <w:u w:val="single"/>
                  </w:rPr>
                  <w:tab/>
                </w:r>
              </w:sdtContent>
            </w:sdt>
            <w:r w:rsidR="00144E4F" w:rsidRPr="00144E4F">
              <w:rPr>
                <w:rFonts w:cs="Arial"/>
                <w:color w:val="000000"/>
              </w:rPr>
              <w:tab/>
            </w:r>
            <w:r w:rsidR="00144E4F">
              <w:rPr>
                <w:rFonts w:cs="Arial"/>
                <w:color w:val="000000"/>
              </w:rPr>
              <w:tab/>
            </w:r>
          </w:p>
        </w:tc>
      </w:tr>
      <w:tr w:rsidR="00144E4F" w:rsidRPr="00144E4F" w14:paraId="39131439" w14:textId="77777777" w:rsidTr="005F38F3">
        <w:trPr>
          <w:cantSplit/>
          <w:trHeight w:val="276"/>
          <w:tblHeader/>
        </w:trPr>
        <w:tc>
          <w:tcPr>
            <w:tcW w:w="4662" w:type="dxa"/>
          </w:tcPr>
          <w:p w14:paraId="3F316DCD" w14:textId="77777777" w:rsidR="00144E4F" w:rsidRDefault="00144E4F" w:rsidP="00144E4F">
            <w:pPr>
              <w:tabs>
                <w:tab w:val="left" w:leader="underscore" w:pos="8789"/>
              </w:tabs>
              <w:spacing w:after="0" w:line="240" w:lineRule="auto"/>
              <w:rPr>
                <w:rFonts w:cs="Arial"/>
                <w:color w:val="000000"/>
              </w:rPr>
            </w:pPr>
            <w:r w:rsidRPr="00144E4F">
              <w:rPr>
                <w:rFonts w:cs="Arial"/>
                <w:color w:val="000000"/>
              </w:rPr>
              <w:t xml:space="preserve">Vor- und Nachname(n) der Eltern </w:t>
            </w:r>
          </w:p>
          <w:p w14:paraId="38B6EEBD" w14:textId="165B302B" w:rsidR="00144E4F" w:rsidRDefault="00144E4F" w:rsidP="00144E4F">
            <w:pPr>
              <w:tabs>
                <w:tab w:val="left" w:leader="underscore" w:pos="8789"/>
              </w:tabs>
              <w:spacing w:after="0" w:line="240" w:lineRule="auto"/>
              <w:rPr>
                <w:rFonts w:cs="Arial"/>
                <w:color w:val="000000"/>
              </w:rPr>
            </w:pPr>
            <w:r w:rsidRPr="00144E4F">
              <w:rPr>
                <w:rFonts w:cs="Arial"/>
                <w:color w:val="000000"/>
              </w:rPr>
              <w:t>oder der gesetzlichen Vertretung:</w:t>
            </w:r>
          </w:p>
          <w:p w14:paraId="43539373" w14:textId="3911D46C" w:rsidR="007154D4" w:rsidRDefault="000C64D6" w:rsidP="007154D4">
            <w:pPr>
              <w:tabs>
                <w:tab w:val="left" w:leader="underscore" w:pos="4103"/>
                <w:tab w:val="left" w:leader="underscore" w:pos="8789"/>
              </w:tabs>
              <w:spacing w:after="0" w:line="240" w:lineRule="auto"/>
              <w:rPr>
                <w:rFonts w:cs="Arial"/>
                <w:color w:val="000000"/>
              </w:rPr>
            </w:pPr>
            <w:sdt>
              <w:sdtPr>
                <w:rPr>
                  <w:rStyle w:val="Formulareingabe"/>
                </w:rPr>
                <w:id w:val="987054620"/>
                <w:placeholder>
                  <w:docPart w:val="3181834B365647A9855911217B734A3A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cs="Arial"/>
                  <w:color w:val="000000"/>
                </w:rPr>
              </w:sdtEndPr>
              <w:sdtContent>
                <w:r w:rsidR="007154D4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5C9084B3" w14:textId="152DBCD5" w:rsidR="007154D4" w:rsidRPr="00144E4F" w:rsidRDefault="000C64D6" w:rsidP="007154D4">
            <w:pPr>
              <w:tabs>
                <w:tab w:val="left" w:pos="4111"/>
                <w:tab w:val="left" w:leader="underscore" w:pos="8789"/>
              </w:tabs>
              <w:spacing w:after="0" w:line="240" w:lineRule="auto"/>
              <w:rPr>
                <w:rFonts w:cs="Arial"/>
                <w:color w:val="000000"/>
              </w:rPr>
            </w:pPr>
            <w:sdt>
              <w:sdtPr>
                <w:rPr>
                  <w:rStyle w:val="Formulareingabe"/>
                </w:rPr>
                <w:id w:val="-1181042795"/>
                <w:placeholder>
                  <w:docPart w:val="6AC40B3C8A62435ABA3C26205426F7AB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cs="Arial"/>
                  <w:color w:val="000000"/>
                </w:rPr>
              </w:sdtEndPr>
              <w:sdtContent>
                <w:r w:rsidR="007154D4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</w:tc>
        <w:tc>
          <w:tcPr>
            <w:tcW w:w="4662" w:type="dxa"/>
          </w:tcPr>
          <w:p w14:paraId="6A7640C4" w14:textId="0E9F3C83" w:rsidR="00144E4F" w:rsidRPr="00144E4F" w:rsidRDefault="00144E4F" w:rsidP="002124A3">
            <w:pPr>
              <w:tabs>
                <w:tab w:val="left" w:pos="4126"/>
              </w:tabs>
              <w:spacing w:after="0" w:line="240" w:lineRule="auto"/>
            </w:pPr>
            <w:r w:rsidRPr="00144E4F">
              <w:t xml:space="preserve">Datum: </w:t>
            </w:r>
            <w:sdt>
              <w:sdtPr>
                <w:rPr>
                  <w:rStyle w:val="Formulareingabe"/>
                </w:rPr>
                <w:id w:val="-1979443877"/>
                <w:placeholder>
                  <w:docPart w:val="3C02EC5646FA4418A91990C28F25C177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cs="Arial"/>
                  <w:color w:val="000000"/>
                </w:rPr>
              </w:sdtEndPr>
              <w:sdtContent>
                <w:r w:rsidR="002124A3">
                  <w:rPr>
                    <w:rStyle w:val="Platzhaltertext"/>
                    <w:u w:val="single"/>
                  </w:rPr>
                  <w:tab/>
                </w:r>
              </w:sdtContent>
            </w:sdt>
            <w:r w:rsidR="002124A3">
              <w:rPr>
                <w:rFonts w:cs="Arial"/>
                <w:color w:val="000000"/>
              </w:rPr>
              <w:t xml:space="preserve"> </w:t>
            </w:r>
          </w:p>
          <w:p w14:paraId="559F89AD" w14:textId="77777777" w:rsidR="00144E4F" w:rsidRPr="00144E4F" w:rsidRDefault="00144E4F" w:rsidP="00144E4F">
            <w:pPr>
              <w:spacing w:after="0" w:line="240" w:lineRule="auto"/>
            </w:pPr>
          </w:p>
          <w:p w14:paraId="64718FF5" w14:textId="3FC1EC7A" w:rsidR="00144E4F" w:rsidRPr="00144E4F" w:rsidRDefault="00144E4F" w:rsidP="00144E4F">
            <w:pPr>
              <w:spacing w:after="0" w:line="240" w:lineRule="auto"/>
            </w:pPr>
            <w:r w:rsidRPr="00144E4F">
              <w:t>Unterschrift</w:t>
            </w:r>
            <w:r>
              <w:t xml:space="preserve"> Eltern</w:t>
            </w:r>
            <w:r w:rsidRPr="00144E4F">
              <w:t xml:space="preserve">: </w:t>
            </w:r>
          </w:p>
          <w:p w14:paraId="6D859787" w14:textId="322A386C" w:rsidR="00144E4F" w:rsidRPr="00144E4F" w:rsidRDefault="000C64D6" w:rsidP="00F8288B">
            <w:pPr>
              <w:tabs>
                <w:tab w:val="left" w:leader="underscore" w:pos="4124"/>
              </w:tabs>
              <w:spacing w:before="240" w:after="0" w:line="240" w:lineRule="auto"/>
            </w:pPr>
            <w:sdt>
              <w:sdtPr>
                <w:rPr>
                  <w:rStyle w:val="Formulareingabe"/>
                </w:rPr>
                <w:id w:val="1958062413"/>
                <w:placeholder>
                  <w:docPart w:val="D2A906744E19489BA39616305CD7652E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cs="Arial"/>
                  <w:color w:val="000000"/>
                </w:rPr>
              </w:sdtEndPr>
              <w:sdtContent>
                <w:r w:rsidR="002124A3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</w:tc>
      </w:tr>
      <w:tr w:rsidR="000076E0" w:rsidRPr="00144E4F" w14:paraId="7D14002B" w14:textId="77777777" w:rsidTr="005F38F3">
        <w:trPr>
          <w:cantSplit/>
          <w:tblHeader/>
        </w:trPr>
        <w:tc>
          <w:tcPr>
            <w:tcW w:w="4662" w:type="dxa"/>
          </w:tcPr>
          <w:p w14:paraId="398231C8" w14:textId="77777777" w:rsidR="005D6D84" w:rsidRPr="00144E4F" w:rsidRDefault="005D6D84" w:rsidP="005D6D84">
            <w:pPr>
              <w:spacing w:after="0" w:line="240" w:lineRule="auto"/>
              <w:rPr>
                <w:b/>
              </w:rPr>
            </w:pPr>
            <w:r w:rsidRPr="00144E4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2F76C8" wp14:editId="6EDC88AD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600710</wp:posOffset>
                      </wp:positionV>
                      <wp:extent cx="184876" cy="0"/>
                      <wp:effectExtent l="0" t="76200" r="24765" b="95250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8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60590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220.6pt;margin-top:47.3pt;width:14.5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" strokecolor="black [3213]">
                      <v:stroke endarrow="block"/>
                    </v:shape>
                  </w:pict>
                </mc:Fallback>
              </mc:AlternateContent>
            </w:r>
            <w:r w:rsidRPr="00144E4F">
              <w:rPr>
                <w:b/>
              </w:rPr>
              <w:t>Indikation</w:t>
            </w:r>
            <w:r w:rsidR="00B34D62" w:rsidRPr="00144E4F">
              <w:rPr>
                <w:rStyle w:val="Funotenzeichen"/>
                <w:b/>
                <w:sz w:val="18"/>
              </w:rPr>
              <w:footnoteReference w:id="1"/>
            </w:r>
          </w:p>
          <w:p w14:paraId="52BC954E" w14:textId="77777777" w:rsidR="005D6D84" w:rsidRPr="00144E4F" w:rsidRDefault="000C64D6" w:rsidP="005D6D84">
            <w:pPr>
              <w:spacing w:after="0" w:line="240" w:lineRule="auto"/>
            </w:pPr>
            <w:sdt>
              <w:sdtPr>
                <w:id w:val="-149456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A9" w:rsidRPr="00144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D84" w:rsidRPr="00144E4F">
              <w:t xml:space="preserve"> Sprachlicher Förderbedarf</w:t>
            </w:r>
            <w:r w:rsidR="00587B2B" w:rsidRPr="00144E4F">
              <w:t xml:space="preserve"> (ab 2. Geburtstag</w:t>
            </w:r>
            <w:r w:rsidR="00847CF6" w:rsidRPr="00144E4F">
              <w:t>)</w:t>
            </w:r>
          </w:p>
          <w:p w14:paraId="27B8AE66" w14:textId="77777777" w:rsidR="00D47A33" w:rsidRPr="00144E4F" w:rsidRDefault="000C64D6" w:rsidP="00B3682A">
            <w:pPr>
              <w:spacing w:after="0" w:line="240" w:lineRule="auto"/>
            </w:pPr>
            <w:sdt>
              <w:sdtPr>
                <w:id w:val="209003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D84" w:rsidRPr="00144E4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D6D84" w:rsidRPr="00144E4F">
              <w:t xml:space="preserve"> Förderbedarf im soz</w:t>
            </w:r>
            <w:r w:rsidR="00B3682A" w:rsidRPr="00144E4F">
              <w:t>io-</w:t>
            </w:r>
            <w:r w:rsidR="005D6D84" w:rsidRPr="00144E4F">
              <w:t>emotionalen, kognitiven und/oder motorischen Bereich</w:t>
            </w:r>
          </w:p>
        </w:tc>
        <w:tc>
          <w:tcPr>
            <w:tcW w:w="4662" w:type="dxa"/>
          </w:tcPr>
          <w:p w14:paraId="73074975" w14:textId="77777777" w:rsidR="005D6D84" w:rsidRPr="00144E4F" w:rsidRDefault="005D6D84" w:rsidP="005D6D84">
            <w:pPr>
              <w:spacing w:after="0" w:line="240" w:lineRule="auto"/>
              <w:rPr>
                <w:b/>
              </w:rPr>
            </w:pPr>
            <w:r w:rsidRPr="00144E4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E536AB" wp14:editId="296F1B69">
                      <wp:simplePos x="0" y="0"/>
                      <wp:positionH relativeFrom="column">
                        <wp:posOffset>-2090964</wp:posOffset>
                      </wp:positionH>
                      <wp:positionV relativeFrom="paragraph">
                        <wp:posOffset>418828</wp:posOffset>
                      </wp:positionV>
                      <wp:extent cx="2117271" cy="0"/>
                      <wp:effectExtent l="0" t="76200" r="16510" b="9525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727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E0AF4F" id="Gerade Verbindung mit Pfeil 3" o:spid="_x0000_s1026" type="#_x0000_t32" style="position:absolute;margin-left:-164.65pt;margin-top:33pt;width:166.7pt;height:0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" strokecolor="black [3213]">
                      <v:stroke endarrow="block"/>
                    </v:shape>
                  </w:pict>
                </mc:Fallback>
              </mc:AlternateContent>
            </w:r>
            <w:r w:rsidRPr="00144E4F">
              <w:rPr>
                <w:b/>
              </w:rPr>
              <w:t>Betreuungsumfang</w:t>
            </w:r>
          </w:p>
          <w:p w14:paraId="7999F580" w14:textId="77777777" w:rsidR="00587B2B" w:rsidRPr="00144E4F" w:rsidRDefault="00587B2B" w:rsidP="005D6D84">
            <w:pPr>
              <w:spacing w:after="0" w:line="240" w:lineRule="auto"/>
              <w:rPr>
                <w:sz w:val="16"/>
              </w:rPr>
            </w:pPr>
          </w:p>
          <w:p w14:paraId="226C3433" w14:textId="77777777" w:rsidR="00622534" w:rsidRPr="00144E4F" w:rsidRDefault="00587B2B" w:rsidP="00D52667">
            <w:pPr>
              <w:tabs>
                <w:tab w:val="right" w:pos="867"/>
              </w:tabs>
              <w:spacing w:after="0" w:line="240" w:lineRule="auto"/>
            </w:pPr>
            <w:r w:rsidRPr="00144E4F">
              <w:tab/>
            </w:r>
            <w:r w:rsidR="00284D46" w:rsidRPr="00144E4F">
              <w:t>4</w:t>
            </w:r>
            <w:r w:rsidR="005D6D84" w:rsidRPr="00144E4F">
              <w:t>0%</w:t>
            </w:r>
          </w:p>
          <w:p w14:paraId="2C1B5661" w14:textId="7777A1A4" w:rsidR="00622534" w:rsidRPr="00144E4F" w:rsidRDefault="000C64D6" w:rsidP="00CF0314">
            <w:pPr>
              <w:tabs>
                <w:tab w:val="right" w:leader="underscore" w:pos="865"/>
              </w:tabs>
              <w:spacing w:before="120" w:after="0" w:line="240" w:lineRule="auto"/>
              <w:ind w:left="156"/>
            </w:pPr>
            <w:sdt>
              <w:sdtPr>
                <w:rPr>
                  <w:rStyle w:val="Formulareingabe"/>
                </w:rPr>
                <w:id w:val="584731136"/>
                <w:placeholder>
                  <w:docPart w:val="E41270274A684D16B9A3D39342EF8FB3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CF0314">
                  <w:tab/>
                </w:r>
              </w:sdtContent>
            </w:sdt>
            <w:r w:rsidR="0041071B">
              <w:t>%</w:t>
            </w:r>
          </w:p>
          <w:p w14:paraId="2FCD9684" w14:textId="77777777" w:rsidR="005D6D84" w:rsidRPr="00144E4F" w:rsidRDefault="00284D46" w:rsidP="00622534">
            <w:pPr>
              <w:tabs>
                <w:tab w:val="right" w:pos="725"/>
              </w:tabs>
              <w:spacing w:before="60" w:after="0" w:line="240" w:lineRule="auto"/>
            </w:pPr>
            <w:r w:rsidRPr="00144E4F">
              <w:rPr>
                <w:sz w:val="16"/>
              </w:rPr>
              <w:t>(</w:t>
            </w:r>
            <w:r w:rsidR="008622EB" w:rsidRPr="00144E4F">
              <w:rPr>
                <w:sz w:val="16"/>
              </w:rPr>
              <w:t>je nach Ausmass de</w:t>
            </w:r>
            <w:r w:rsidR="00E1645E" w:rsidRPr="00144E4F">
              <w:rPr>
                <w:sz w:val="16"/>
              </w:rPr>
              <w:t>s Förderbedarfs</w:t>
            </w:r>
            <w:r w:rsidR="008622EB" w:rsidRPr="00144E4F">
              <w:rPr>
                <w:sz w:val="16"/>
              </w:rPr>
              <w:t xml:space="preserve"> </w:t>
            </w:r>
            <w:r w:rsidR="00E1645E" w:rsidRPr="00144E4F">
              <w:rPr>
                <w:sz w:val="16"/>
              </w:rPr>
              <w:t>20-60%</w:t>
            </w:r>
            <w:r w:rsidR="00D47A33" w:rsidRPr="00144E4F">
              <w:rPr>
                <w:sz w:val="16"/>
              </w:rPr>
              <w:t>, Einschätzungen zusammenzählen</w:t>
            </w:r>
            <w:r w:rsidRPr="00144E4F">
              <w:rPr>
                <w:sz w:val="16"/>
              </w:rPr>
              <w:t>)</w:t>
            </w:r>
          </w:p>
        </w:tc>
      </w:tr>
      <w:tr w:rsidR="004127D4" w:rsidRPr="00144E4F" w14:paraId="20E151E4" w14:textId="77777777" w:rsidTr="005F38F3">
        <w:trPr>
          <w:cantSplit/>
          <w:tblHeader/>
        </w:trPr>
        <w:tc>
          <w:tcPr>
            <w:tcW w:w="9324" w:type="dxa"/>
            <w:gridSpan w:val="2"/>
          </w:tcPr>
          <w:p w14:paraId="035776FF" w14:textId="77777777" w:rsidR="004127D4" w:rsidRPr="00144E4F" w:rsidRDefault="004127D4" w:rsidP="005D6D84">
            <w:pPr>
              <w:spacing w:after="0" w:line="240" w:lineRule="auto"/>
              <w:rPr>
                <w:b/>
                <w:noProof/>
              </w:rPr>
            </w:pPr>
            <w:r w:rsidRPr="00144E4F">
              <w:rPr>
                <w:b/>
                <w:noProof/>
              </w:rPr>
              <w:t>Begründung für Indikation</w:t>
            </w:r>
          </w:p>
          <w:p w14:paraId="4D7CD466" w14:textId="77777777" w:rsidR="004127D4" w:rsidRPr="00144E4F" w:rsidRDefault="004127D4" w:rsidP="005D6D84">
            <w:pPr>
              <w:spacing w:after="0" w:line="240" w:lineRule="auto"/>
              <w:rPr>
                <w:noProof/>
              </w:rPr>
            </w:pPr>
            <w:r w:rsidRPr="00144E4F">
              <w:rPr>
                <w:noProof/>
              </w:rPr>
              <w:t>(Stichworte, weshalb familiäres Umfeld durch externe Betreuung zu ergänzen ist)</w:t>
            </w:r>
          </w:p>
          <w:p w14:paraId="48ED3CFF" w14:textId="07EA5362" w:rsidR="004127D4" w:rsidRPr="00144E4F" w:rsidRDefault="000C64D6" w:rsidP="004127D4">
            <w:pPr>
              <w:tabs>
                <w:tab w:val="left" w:leader="underscore" w:pos="8789"/>
              </w:tabs>
              <w:spacing w:after="0" w:line="240" w:lineRule="auto"/>
              <w:rPr>
                <w:noProof/>
              </w:rPr>
            </w:pPr>
            <w:sdt>
              <w:sdtPr>
                <w:rPr>
                  <w:rStyle w:val="Formulareingabe"/>
                </w:rPr>
                <w:id w:val="-859426007"/>
                <w:placeholder>
                  <w:docPart w:val="87859668A1BD4B91A347C699B1E7D0F8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cs="Arial"/>
                  <w:color w:val="000000"/>
                </w:rPr>
              </w:sdtEndPr>
              <w:sdtContent>
                <w:r w:rsidR="002124A3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5049EAB6" w14:textId="340171F9" w:rsidR="004127D4" w:rsidRPr="00144E4F" w:rsidRDefault="000C64D6" w:rsidP="004127D4">
            <w:pPr>
              <w:tabs>
                <w:tab w:val="left" w:leader="underscore" w:pos="8789"/>
              </w:tabs>
              <w:spacing w:after="0" w:line="240" w:lineRule="auto"/>
              <w:rPr>
                <w:noProof/>
              </w:rPr>
            </w:pPr>
            <w:sdt>
              <w:sdtPr>
                <w:rPr>
                  <w:rStyle w:val="Formulareingabe"/>
                </w:rPr>
                <w:id w:val="-202644412"/>
                <w:placeholder>
                  <w:docPart w:val="C1458EB3CD4349F8AECBDD3E221A2F3A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cs="Arial"/>
                  <w:color w:val="000000"/>
                </w:rPr>
              </w:sdtEndPr>
              <w:sdtContent>
                <w:r w:rsidR="007154D4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3EBE2D6C" w14:textId="4A32ABAB" w:rsidR="004127D4" w:rsidRPr="00144E4F" w:rsidRDefault="000C64D6" w:rsidP="004127D4">
            <w:pPr>
              <w:tabs>
                <w:tab w:val="left" w:leader="underscore" w:pos="8789"/>
              </w:tabs>
              <w:spacing w:after="0" w:line="240" w:lineRule="auto"/>
              <w:rPr>
                <w:b/>
                <w:noProof/>
              </w:rPr>
            </w:pPr>
            <w:sdt>
              <w:sdtPr>
                <w:rPr>
                  <w:rStyle w:val="Formulareingabe"/>
                </w:rPr>
                <w:id w:val="-760913083"/>
                <w:placeholder>
                  <w:docPart w:val="00F02C74BA0C4322B42950B50FCEE13D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cs="Arial"/>
                  <w:color w:val="000000"/>
                </w:rPr>
              </w:sdtEndPr>
              <w:sdtContent>
                <w:r w:rsidR="002124A3">
                  <w:rPr>
                    <w:rStyle w:val="Platzhaltertext"/>
                    <w:u w:val="single"/>
                  </w:rPr>
                  <w:tab/>
                </w:r>
              </w:sdtContent>
            </w:sdt>
            <w:r w:rsidR="004127D4" w:rsidRPr="00144E4F">
              <w:rPr>
                <w:b/>
                <w:noProof/>
              </w:rPr>
              <w:tab/>
            </w:r>
          </w:p>
        </w:tc>
      </w:tr>
      <w:tr w:rsidR="005D6D84" w:rsidRPr="00144E4F" w14:paraId="17DBCB48" w14:textId="77777777" w:rsidTr="005F38F3">
        <w:trPr>
          <w:cantSplit/>
          <w:tblHeader/>
        </w:trPr>
        <w:tc>
          <w:tcPr>
            <w:tcW w:w="4662" w:type="dxa"/>
          </w:tcPr>
          <w:p w14:paraId="7F0F6081" w14:textId="05611B0D" w:rsidR="005D6D84" w:rsidRDefault="005D6D84" w:rsidP="009F7F01">
            <w:pPr>
              <w:spacing w:after="0" w:line="240" w:lineRule="auto"/>
            </w:pPr>
            <w:r w:rsidRPr="00144E4F">
              <w:rPr>
                <w:b/>
              </w:rPr>
              <w:t>Gültigkeit</w:t>
            </w:r>
            <w:r w:rsidRPr="00144E4F">
              <w:t xml:space="preserve"> (Schuljahr)</w:t>
            </w:r>
          </w:p>
          <w:p w14:paraId="79578694" w14:textId="77777777" w:rsidR="00CA7FC4" w:rsidRPr="00144E4F" w:rsidRDefault="00CA7FC4" w:rsidP="009F7F01">
            <w:pPr>
              <w:spacing w:after="0" w:line="240" w:lineRule="auto"/>
            </w:pPr>
          </w:p>
          <w:p w14:paraId="4C28FC28" w14:textId="267C0A00" w:rsidR="005D6D84" w:rsidRDefault="000C64D6" w:rsidP="007154D4">
            <w:pPr>
              <w:tabs>
                <w:tab w:val="left" w:leader="underscore" w:pos="4111"/>
              </w:tabs>
              <w:spacing w:after="0" w:line="240" w:lineRule="auto"/>
            </w:pPr>
            <w:sdt>
              <w:sdtPr>
                <w:rPr>
                  <w:rStyle w:val="Formulareingabe"/>
                </w:rPr>
                <w:id w:val="-1297983521"/>
                <w:placeholder>
                  <w:docPart w:val="E0C5ED1B5CDC4E89BFAD51513FC6EB02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cs="Arial"/>
                  <w:color w:val="000000"/>
                </w:rPr>
              </w:sdtEndPr>
              <w:sdtContent>
                <w:r w:rsidR="002124A3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7201DA8B" w14:textId="77777777" w:rsidR="00CA7FC4" w:rsidRDefault="00CA7FC4" w:rsidP="00075CD1">
            <w:pPr>
              <w:tabs>
                <w:tab w:val="left" w:leader="underscore" w:pos="4111"/>
              </w:tabs>
              <w:spacing w:after="0" w:line="240" w:lineRule="auto"/>
              <w:rPr>
                <w:sz w:val="16"/>
              </w:rPr>
            </w:pPr>
            <w:r w:rsidRPr="00243641">
              <w:rPr>
                <w:sz w:val="16"/>
              </w:rPr>
              <w:t>(Die Bestätigung ist maximal für ein Schuljahr gültig. Bei weiterem Förderbedarf kann eine neue Bestätigung ausgestellt werden)</w:t>
            </w:r>
          </w:p>
          <w:p w14:paraId="3E381FED" w14:textId="77777777" w:rsidR="00154B0F" w:rsidRPr="00154B0F" w:rsidRDefault="00154B0F" w:rsidP="00075CD1">
            <w:pPr>
              <w:tabs>
                <w:tab w:val="left" w:leader="underscore" w:pos="4111"/>
              </w:tabs>
              <w:spacing w:after="0" w:line="240" w:lineRule="auto"/>
              <w:rPr>
                <w:rFonts w:cs="Arial"/>
                <w:color w:val="000000"/>
              </w:rPr>
            </w:pPr>
          </w:p>
          <w:p w14:paraId="77DFD0AC" w14:textId="59AE3489" w:rsidR="00154B0F" w:rsidRDefault="00154B0F" w:rsidP="00075CD1">
            <w:pPr>
              <w:tabs>
                <w:tab w:val="left" w:leader="underscore" w:pos="4111"/>
              </w:tabs>
              <w:spacing w:after="0" w:line="240" w:lineRule="auto"/>
              <w:rPr>
                <w:rFonts w:cs="Arial"/>
                <w:b/>
                <w:color w:val="000000"/>
              </w:rPr>
            </w:pPr>
            <w:r w:rsidRPr="00154B0F">
              <w:rPr>
                <w:rFonts w:cs="Arial"/>
                <w:b/>
                <w:color w:val="000000"/>
              </w:rPr>
              <w:t>Dauer des Förderbedarfs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154B0F">
              <w:rPr>
                <w:rFonts w:cs="Arial"/>
                <w:color w:val="000000"/>
              </w:rPr>
              <w:t>(voraussichtlich)</w:t>
            </w:r>
          </w:p>
          <w:p w14:paraId="7F814740" w14:textId="77777777" w:rsidR="00154B0F" w:rsidRDefault="00154B0F" w:rsidP="00154B0F">
            <w:pPr>
              <w:tabs>
                <w:tab w:val="left" w:leader="underscore" w:pos="4111"/>
              </w:tabs>
              <w:spacing w:after="0" w:line="240" w:lineRule="auto"/>
            </w:pPr>
          </w:p>
          <w:p w14:paraId="0BF63C69" w14:textId="7421EF35" w:rsidR="00154B0F" w:rsidRPr="00144E4F" w:rsidRDefault="000C64D6" w:rsidP="00075CD1">
            <w:pPr>
              <w:tabs>
                <w:tab w:val="left" w:leader="underscore" w:pos="4111"/>
              </w:tabs>
              <w:spacing w:after="0" w:line="240" w:lineRule="auto"/>
            </w:pPr>
            <w:sdt>
              <w:sdtPr>
                <w:rPr>
                  <w:rStyle w:val="Formulareingabe"/>
                </w:rPr>
                <w:id w:val="992378740"/>
                <w:placeholder>
                  <w:docPart w:val="6820378315F74464A01C0D446C6414CD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cs="Arial"/>
                  <w:color w:val="000000"/>
                </w:rPr>
              </w:sdtEndPr>
              <w:sdtContent>
                <w:r w:rsidR="002124A3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</w:tc>
        <w:tc>
          <w:tcPr>
            <w:tcW w:w="4662" w:type="dxa"/>
          </w:tcPr>
          <w:p w14:paraId="00785241" w14:textId="77777777" w:rsidR="005D6D84" w:rsidRPr="00144E4F" w:rsidRDefault="005D6D84" w:rsidP="009F7F01">
            <w:pPr>
              <w:spacing w:after="0" w:line="240" w:lineRule="auto"/>
              <w:rPr>
                <w:b/>
              </w:rPr>
            </w:pPr>
            <w:r w:rsidRPr="00144E4F">
              <w:rPr>
                <w:b/>
              </w:rPr>
              <w:t>Fachstelle</w:t>
            </w:r>
          </w:p>
          <w:p w14:paraId="22F82D61" w14:textId="77777777" w:rsidR="003A69A9" w:rsidRPr="00144E4F" w:rsidRDefault="000C64D6" w:rsidP="003A69A9">
            <w:pPr>
              <w:spacing w:after="0" w:line="240" w:lineRule="auto"/>
            </w:pPr>
            <w:sdt>
              <w:sdtPr>
                <w:id w:val="74646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A9" w:rsidRPr="00144E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9A9" w:rsidRPr="00144E4F">
              <w:t xml:space="preserve"> Mütter- und Väterberatung, Region:</w:t>
            </w:r>
          </w:p>
          <w:p w14:paraId="25F1AAB2" w14:textId="21499812" w:rsidR="003A69A9" w:rsidRPr="00144E4F" w:rsidRDefault="000C64D6" w:rsidP="002124A3">
            <w:pPr>
              <w:tabs>
                <w:tab w:val="left" w:pos="4125"/>
              </w:tabs>
              <w:spacing w:after="0" w:line="240" w:lineRule="auto"/>
            </w:pPr>
            <w:sdt>
              <w:sdtPr>
                <w:rPr>
                  <w:rStyle w:val="Formulareingabe"/>
                </w:rPr>
                <w:id w:val="1841655276"/>
                <w:placeholder>
                  <w:docPart w:val="449FD15860A24C1A89F0E141ADE85BC4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cs="Arial"/>
                  <w:color w:val="000000"/>
                </w:rPr>
              </w:sdtEndPr>
              <w:sdtContent>
                <w:r w:rsidR="002124A3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432E4671" w14:textId="77777777" w:rsidR="005D6D84" w:rsidRPr="00144E4F" w:rsidRDefault="000C64D6" w:rsidP="003A69A9">
            <w:pPr>
              <w:spacing w:after="0" w:line="240" w:lineRule="auto"/>
            </w:pPr>
            <w:sdt>
              <w:sdtPr>
                <w:id w:val="-13518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A9" w:rsidRPr="00144E4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A69A9" w:rsidRPr="00144E4F">
              <w:t xml:space="preserve"> Sozialdienst</w:t>
            </w:r>
            <w:r w:rsidR="003A69A9" w:rsidRPr="00144E4F">
              <w:rPr>
                <w:rStyle w:val="Funotenzeichen"/>
                <w:sz w:val="18"/>
              </w:rPr>
              <w:footnoteReference w:id="2"/>
            </w:r>
            <w:r w:rsidR="003A69A9" w:rsidRPr="00144E4F">
              <w:t>, Gemeinde:</w:t>
            </w:r>
          </w:p>
          <w:p w14:paraId="61514217" w14:textId="7E80B2D7" w:rsidR="003A69A9" w:rsidRPr="00144E4F" w:rsidRDefault="000C64D6" w:rsidP="002124A3">
            <w:pPr>
              <w:tabs>
                <w:tab w:val="left" w:pos="4125"/>
              </w:tabs>
              <w:spacing w:after="0" w:line="240" w:lineRule="auto"/>
            </w:pPr>
            <w:sdt>
              <w:sdtPr>
                <w:rPr>
                  <w:rStyle w:val="Formulareingabe"/>
                </w:rPr>
                <w:id w:val="911657260"/>
                <w:placeholder>
                  <w:docPart w:val="DE7D127AD16047E9831F48D9DCCC3B10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cs="Arial"/>
                  <w:color w:val="000000"/>
                </w:rPr>
              </w:sdtEndPr>
              <w:sdtContent>
                <w:r w:rsidR="002124A3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05615735" w14:textId="06A70BA1" w:rsidR="003A69A9" w:rsidRPr="00144E4F" w:rsidRDefault="000C64D6" w:rsidP="003A69A9">
            <w:pPr>
              <w:spacing w:after="0" w:line="240" w:lineRule="auto"/>
            </w:pPr>
            <w:sdt>
              <w:sdtPr>
                <w:id w:val="129910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A9" w:rsidRPr="00144E4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A69A9" w:rsidRPr="00144E4F">
              <w:t xml:space="preserve"> </w:t>
            </w:r>
            <w:r w:rsidR="0004727C" w:rsidRPr="00144E4F">
              <w:t>Erziehungsberatung</w:t>
            </w:r>
            <w:r w:rsidR="0004727C" w:rsidRPr="00144E4F">
              <w:rPr>
                <w:sz w:val="18"/>
                <w:vertAlign w:val="superscript"/>
              </w:rPr>
              <w:t>2</w:t>
            </w:r>
            <w:r w:rsidR="003A69A9" w:rsidRPr="00144E4F">
              <w:t>, Region:</w:t>
            </w:r>
          </w:p>
          <w:p w14:paraId="025B407C" w14:textId="332BDE9C" w:rsidR="003A69A9" w:rsidRPr="00144E4F" w:rsidRDefault="000C64D6" w:rsidP="002124A3">
            <w:pPr>
              <w:tabs>
                <w:tab w:val="left" w:pos="4125"/>
              </w:tabs>
              <w:spacing w:after="0" w:line="240" w:lineRule="auto"/>
            </w:pPr>
            <w:sdt>
              <w:sdtPr>
                <w:rPr>
                  <w:rFonts w:cs="Arial"/>
                  <w:color w:val="000000"/>
                </w:rPr>
                <w:id w:val="1531997223"/>
                <w:placeholder>
                  <w:docPart w:val="B1A3E3524E5F477C8FB30C5262A8B888"/>
                </w:placeholder>
                <w:showingPlcHdr/>
                <w15:appearance w15:val="hidden"/>
              </w:sdtPr>
              <w:sdtEndPr/>
              <w:sdtContent>
                <w:r w:rsidR="002124A3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0FCBC89C" w14:textId="10BB3EDB" w:rsidR="003A69A9" w:rsidRPr="00144E4F" w:rsidRDefault="000C64D6" w:rsidP="002124A3">
            <w:pPr>
              <w:tabs>
                <w:tab w:val="left" w:pos="4125"/>
              </w:tabs>
              <w:spacing w:after="0" w:line="240" w:lineRule="auto"/>
            </w:pPr>
            <w:sdt>
              <w:sdtPr>
                <w:id w:val="121044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9A9" w:rsidRPr="00144E4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A69A9" w:rsidRPr="00144E4F">
              <w:t xml:space="preserve"> </w:t>
            </w:r>
            <w:r w:rsidR="0004727C" w:rsidRPr="00144E4F">
              <w:t xml:space="preserve">von der Gemeinde bezeichnete Fachstelle: </w:t>
            </w:r>
            <w:sdt>
              <w:sdtPr>
                <w:rPr>
                  <w:rStyle w:val="Formulareingabe"/>
                </w:rPr>
                <w:id w:val="678474118"/>
                <w:placeholder>
                  <w:docPart w:val="FF292CECB4044BD39CED2AB854AB9B9D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cs="Arial"/>
                  <w:color w:val="000000"/>
                </w:rPr>
              </w:sdtEndPr>
              <w:sdtContent>
                <w:r w:rsidR="002124A3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</w:tc>
      </w:tr>
      <w:tr w:rsidR="005D6D84" w:rsidRPr="00144E4F" w14:paraId="4140440A" w14:textId="77777777" w:rsidTr="005F38F3">
        <w:trPr>
          <w:cantSplit/>
          <w:tblHeader/>
        </w:trPr>
        <w:tc>
          <w:tcPr>
            <w:tcW w:w="4662" w:type="dxa"/>
          </w:tcPr>
          <w:p w14:paraId="6612475D" w14:textId="77777777" w:rsidR="005D6D84" w:rsidRPr="00144E4F" w:rsidRDefault="005D6D84" w:rsidP="005D6D84">
            <w:pPr>
              <w:spacing w:after="0" w:line="240" w:lineRule="auto"/>
              <w:rPr>
                <w:b/>
              </w:rPr>
            </w:pPr>
            <w:r w:rsidRPr="00144E4F">
              <w:rPr>
                <w:b/>
              </w:rPr>
              <w:t>Bestätigende Person</w:t>
            </w:r>
          </w:p>
          <w:p w14:paraId="6648A9FF" w14:textId="4DFADCB1" w:rsidR="00584065" w:rsidRPr="00144E4F" w:rsidRDefault="005D6D84" w:rsidP="00F82992">
            <w:pPr>
              <w:tabs>
                <w:tab w:val="left" w:leader="underscore" w:pos="4111"/>
              </w:tabs>
              <w:spacing w:after="0" w:line="240" w:lineRule="auto"/>
            </w:pPr>
            <w:r w:rsidRPr="00144E4F">
              <w:t>Vorname:</w:t>
            </w:r>
            <w:r w:rsidR="003A69A9" w:rsidRPr="00144E4F">
              <w:t xml:space="preserve"> </w:t>
            </w:r>
            <w:sdt>
              <w:sdtPr>
                <w:rPr>
                  <w:rStyle w:val="Formulareingabe"/>
                </w:rPr>
                <w:id w:val="174159589"/>
                <w:placeholder>
                  <w:docPart w:val="FCF3A4DA7E064F61AB8790316AF7EDE8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cs="Arial"/>
                  <w:color w:val="000000"/>
                </w:rPr>
              </w:sdtEndPr>
              <w:sdtContent>
                <w:r w:rsidR="002124A3">
                  <w:rPr>
                    <w:rStyle w:val="Platzhaltertext"/>
                    <w:u w:val="single"/>
                  </w:rPr>
                  <w:tab/>
                </w:r>
              </w:sdtContent>
            </w:sdt>
            <w:r w:rsidR="00584065" w:rsidRPr="00144E4F">
              <w:tab/>
            </w:r>
          </w:p>
          <w:p w14:paraId="0CAE82E4" w14:textId="2394EFFD" w:rsidR="005D6D84" w:rsidRPr="00144E4F" w:rsidRDefault="005D6D84" w:rsidP="00A30ED0">
            <w:pPr>
              <w:tabs>
                <w:tab w:val="left" w:leader="underscore" w:pos="4111"/>
              </w:tabs>
              <w:spacing w:after="0" w:line="240" w:lineRule="auto"/>
            </w:pPr>
            <w:r w:rsidRPr="00144E4F">
              <w:t>Name:</w:t>
            </w:r>
            <w:r w:rsidR="003A69A9" w:rsidRPr="00144E4F">
              <w:t xml:space="preserve"> </w:t>
            </w:r>
            <w:sdt>
              <w:sdtPr>
                <w:rPr>
                  <w:rStyle w:val="Formulareingabe"/>
                </w:rPr>
                <w:id w:val="-1833749150"/>
                <w:placeholder>
                  <w:docPart w:val="00B1D1C91B1A42BD9235C39C802CD74E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cs="Arial"/>
                  <w:color w:val="000000"/>
                </w:rPr>
              </w:sdtEndPr>
              <w:sdtContent>
                <w:r w:rsidR="00A30ED0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</w:tc>
        <w:tc>
          <w:tcPr>
            <w:tcW w:w="4662" w:type="dxa"/>
          </w:tcPr>
          <w:p w14:paraId="1DE023D8" w14:textId="71AD1DC9" w:rsidR="005D6D84" w:rsidRPr="00144E4F" w:rsidRDefault="005D6D84" w:rsidP="002124A3">
            <w:pPr>
              <w:tabs>
                <w:tab w:val="left" w:pos="4125"/>
              </w:tabs>
              <w:spacing w:after="0" w:line="240" w:lineRule="auto"/>
            </w:pPr>
            <w:r w:rsidRPr="00144E4F">
              <w:t xml:space="preserve">Datum: </w:t>
            </w:r>
            <w:sdt>
              <w:sdtPr>
                <w:rPr>
                  <w:rStyle w:val="Formulareingabe"/>
                </w:rPr>
                <w:id w:val="1966616690"/>
                <w:placeholder>
                  <w:docPart w:val="685A49F5DCA342F98DDCDDD1F08823D9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cs="Arial"/>
                  <w:color w:val="000000"/>
                </w:rPr>
              </w:sdtEndPr>
              <w:sdtContent>
                <w:r w:rsidR="002124A3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3ACBE618" w14:textId="77777777" w:rsidR="005D6D84" w:rsidRPr="00144E4F" w:rsidRDefault="005D6D84">
            <w:pPr>
              <w:spacing w:after="0" w:line="240" w:lineRule="auto"/>
            </w:pPr>
          </w:p>
          <w:p w14:paraId="7833FCCE" w14:textId="06974DC8" w:rsidR="00603DDD" w:rsidRPr="00144E4F" w:rsidRDefault="00F56C31" w:rsidP="005F1F8A">
            <w:pPr>
              <w:spacing w:after="360" w:line="240" w:lineRule="auto"/>
            </w:pPr>
            <w:r w:rsidRPr="00144E4F">
              <w:t xml:space="preserve">Stempel und </w:t>
            </w:r>
            <w:r w:rsidR="005D6D84" w:rsidRPr="00144E4F">
              <w:t xml:space="preserve">Unterschrift: </w:t>
            </w:r>
          </w:p>
          <w:p w14:paraId="7D765FA5" w14:textId="6F4EE295" w:rsidR="005D6D84" w:rsidRPr="00144E4F" w:rsidRDefault="000C64D6" w:rsidP="00CF37E7">
            <w:pPr>
              <w:tabs>
                <w:tab w:val="left" w:leader="underscore" w:pos="4135"/>
              </w:tabs>
              <w:spacing w:after="0" w:line="240" w:lineRule="auto"/>
            </w:pPr>
            <w:sdt>
              <w:sdtPr>
                <w:rPr>
                  <w:rStyle w:val="Formulareingabe"/>
                </w:rPr>
                <w:id w:val="1438648211"/>
                <w:placeholder>
                  <w:docPart w:val="16A3E78370C849B49925516BCE8CF9E6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cs="Arial"/>
                  <w:color w:val="000000"/>
                </w:rPr>
              </w:sdtEndPr>
              <w:sdtContent>
                <w:r w:rsidR="002124A3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</w:tc>
      </w:tr>
    </w:tbl>
    <w:p w14:paraId="597EFA4A" w14:textId="163FED9C" w:rsidR="00584065" w:rsidRDefault="00584065">
      <w:pPr>
        <w:spacing w:after="0" w:line="240" w:lineRule="auto"/>
        <w:rPr>
          <w:sz w:val="18"/>
          <w:u w:val="single"/>
        </w:rPr>
      </w:pPr>
    </w:p>
    <w:p w14:paraId="2D8B2834" w14:textId="77777777" w:rsidR="00CC5488" w:rsidRDefault="00CC5488">
      <w:pPr>
        <w:spacing w:after="0" w:line="240" w:lineRule="auto"/>
        <w:rPr>
          <w:sz w:val="18"/>
          <w:u w:val="single"/>
        </w:rPr>
      </w:pPr>
    </w:p>
    <w:p w14:paraId="1875E91D" w14:textId="59A3731F" w:rsidR="00C83033" w:rsidRPr="005F38F3" w:rsidRDefault="00A66483" w:rsidP="00A66483">
      <w:pPr>
        <w:spacing w:after="0" w:line="240" w:lineRule="auto"/>
        <w:rPr>
          <w:sz w:val="18"/>
          <w:u w:val="single"/>
        </w:rPr>
      </w:pPr>
      <w:r>
        <w:rPr>
          <w:sz w:val="18"/>
          <w:u w:val="single"/>
        </w:rPr>
        <w:br w:type="page"/>
      </w:r>
    </w:p>
    <w:p w14:paraId="4AA13503" w14:textId="57B366A7" w:rsidR="00C83033" w:rsidRPr="007E7D64" w:rsidRDefault="00C83033" w:rsidP="007E7D64">
      <w:pPr>
        <w:pStyle w:val="Titel-GEF"/>
        <w:rPr>
          <w:b w:val="0"/>
          <w:u w:val="single"/>
        </w:rPr>
      </w:pPr>
      <w:r w:rsidRPr="007E7D64">
        <w:rPr>
          <w:b w:val="0"/>
          <w:u w:val="single"/>
        </w:rPr>
        <w:lastRenderedPageBreak/>
        <w:t>Wichtige Bestimmungen</w:t>
      </w:r>
    </w:p>
    <w:p w14:paraId="24B7DD00" w14:textId="77777777" w:rsidR="00C83033" w:rsidRDefault="00C83033" w:rsidP="00C83033">
      <w:pPr>
        <w:spacing w:after="0" w:line="240" w:lineRule="auto"/>
      </w:pPr>
    </w:p>
    <w:p w14:paraId="0ADC4DF2" w14:textId="33FA4F10" w:rsidR="00C83033" w:rsidRDefault="00C83033" w:rsidP="00C83033">
      <w:pPr>
        <w:spacing w:after="180" w:line="240" w:lineRule="auto"/>
      </w:pPr>
      <w:r>
        <w:t>Eine Bestätigung kann nur f</w:t>
      </w:r>
      <w:r w:rsidRPr="00A66483">
        <w:t xml:space="preserve">ür </w:t>
      </w:r>
      <w:r>
        <w:t xml:space="preserve">Kinder im Vorschulalter ausgestellt werden. Zum Erhalt einer Bestätigung einer Indikation aufgrund eines Sprachförderbedarfs muss das betreffende Kind mindestens 2 Jahre alt sein. </w:t>
      </w:r>
    </w:p>
    <w:p w14:paraId="3BB76BDE" w14:textId="4BDD2D5D" w:rsidR="00A66483" w:rsidRDefault="00C83033" w:rsidP="00C83033">
      <w:pPr>
        <w:spacing w:after="180" w:line="240" w:lineRule="auto"/>
      </w:pPr>
      <w:r>
        <w:t xml:space="preserve">Eine Bestätigung gilt </w:t>
      </w:r>
      <w:r w:rsidR="00A66483" w:rsidRPr="00A66483">
        <w:t>maximal für eine Tarifperiode (August bis Juli)</w:t>
      </w:r>
      <w:r>
        <w:t>.</w:t>
      </w:r>
    </w:p>
    <w:p w14:paraId="06B1FCAB" w14:textId="3E3022E6" w:rsidR="00A66483" w:rsidRDefault="00C83033" w:rsidP="00C83033">
      <w:pPr>
        <w:spacing w:after="180" w:line="240" w:lineRule="auto"/>
      </w:pPr>
      <w:r>
        <w:t xml:space="preserve">Das Ausstellen einer </w:t>
      </w:r>
      <w:r w:rsidR="00A66483" w:rsidRPr="00A66483">
        <w:t>Bestätigung</w:t>
      </w:r>
      <w:r>
        <w:t xml:space="preserve"> ist </w:t>
      </w:r>
      <w:r w:rsidR="00A66483" w:rsidRPr="00A66483">
        <w:t>für</w:t>
      </w:r>
      <w:r>
        <w:t xml:space="preserve"> die</w:t>
      </w:r>
      <w:r w:rsidR="00A66483" w:rsidRPr="00A66483">
        <w:t xml:space="preserve"> El</w:t>
      </w:r>
      <w:r>
        <w:t>tern in jedem Fall kostenlos.</w:t>
      </w:r>
    </w:p>
    <w:p w14:paraId="53F65038" w14:textId="194C1CAB" w:rsidR="00A66483" w:rsidRPr="00A66483" w:rsidRDefault="00C83033" w:rsidP="00C83033">
      <w:pPr>
        <w:spacing w:after="180" w:line="240" w:lineRule="auto"/>
      </w:pPr>
      <w:r>
        <w:t>Das v</w:t>
      </w:r>
      <w:r w:rsidR="00434FC0">
        <w:t>ergünstigte</w:t>
      </w:r>
      <w:r w:rsidR="00A66483" w:rsidRPr="00A66483">
        <w:t xml:space="preserve"> Pensum</w:t>
      </w:r>
      <w:r>
        <w:t xml:space="preserve"> beträgt bei einer sprachlichen Indikation immer 40%, bei einer sozialen Indikation je nach Einschätzung der Fachstelle zwischen 20% und 60%</w:t>
      </w:r>
    </w:p>
    <w:p w14:paraId="0E69618B" w14:textId="2164CBDB" w:rsidR="00A66483" w:rsidRDefault="00C83033" w:rsidP="00C83033">
      <w:pPr>
        <w:spacing w:after="180" w:line="240" w:lineRule="auto"/>
      </w:pPr>
      <w:r>
        <w:t xml:space="preserve">Die Eltern sind grundsätzlich frei, ob sie ihr Kind </w:t>
      </w:r>
      <w:r w:rsidR="00975A68">
        <w:t>(</w:t>
      </w:r>
      <w:r>
        <w:t>in einer Kita oder Tagesfamilie</w:t>
      </w:r>
      <w:r w:rsidR="00975A68">
        <w:t>)</w:t>
      </w:r>
      <w:r>
        <w:t xml:space="preserve"> betreuen lassen wollen. Sie können jedoch kein tieferes Betreuungspensum einlösen, als das auf der Fachstellenbestätigung </w:t>
      </w:r>
      <w:r w:rsidR="00975A68">
        <w:t>definiert ist</w:t>
      </w:r>
      <w:r>
        <w:t xml:space="preserve">. </w:t>
      </w:r>
    </w:p>
    <w:p w14:paraId="7BCFB828" w14:textId="0C429D49" w:rsidR="00A66483" w:rsidRDefault="00A66483" w:rsidP="00C83033">
      <w:pPr>
        <w:spacing w:after="180" w:line="240" w:lineRule="auto"/>
      </w:pPr>
      <w:r w:rsidRPr="00A66483">
        <w:t xml:space="preserve">Die Gemeinde kann </w:t>
      </w:r>
      <w:r w:rsidR="00C83033">
        <w:t xml:space="preserve">ihrerseits </w:t>
      </w:r>
      <w:r w:rsidRPr="00A66483">
        <w:t>nur in fachlich begründeten Fällen von der Empfehlung der Fachstelle abweichen</w:t>
      </w:r>
      <w:r w:rsidR="00C83033">
        <w:t>.</w:t>
      </w:r>
    </w:p>
    <w:p w14:paraId="5067CC85" w14:textId="1DA7FD81" w:rsidR="00C83033" w:rsidRPr="005F38F3" w:rsidRDefault="00975A68" w:rsidP="007E7D64">
      <w:pPr>
        <w:spacing w:after="840" w:line="240" w:lineRule="auto"/>
      </w:pPr>
      <w:r>
        <w:t xml:space="preserve">Eine </w:t>
      </w:r>
      <w:r w:rsidR="00A66483" w:rsidRPr="00A66483">
        <w:t>Kumulation zwischen sprac</w:t>
      </w:r>
      <w:r>
        <w:t>hlicher und sozialer Indikation ist ausgeschlossen: Es gilt das höhere Pensum.</w:t>
      </w:r>
    </w:p>
    <w:p w14:paraId="7E557506" w14:textId="5651544F" w:rsidR="00C83033" w:rsidRPr="00C83033" w:rsidRDefault="00C83033" w:rsidP="00C83033">
      <w:pPr>
        <w:spacing w:after="0" w:line="240" w:lineRule="auto"/>
        <w:rPr>
          <w:sz w:val="20"/>
        </w:rPr>
      </w:pPr>
      <w:r w:rsidRPr="00C83033">
        <w:rPr>
          <w:sz w:val="20"/>
        </w:rPr>
        <w:t xml:space="preserve">Rechtliche Grundlagen: Art. 34d bis 34i der Verordnung über die Angebote zur sozialen Integration (ASIV) sowie Art. 8 </w:t>
      </w:r>
      <w:r w:rsidR="005A1FA6">
        <w:rPr>
          <w:sz w:val="20"/>
        </w:rPr>
        <w:t xml:space="preserve">bis 10 </w:t>
      </w:r>
      <w:r w:rsidRPr="00C83033">
        <w:rPr>
          <w:sz w:val="20"/>
        </w:rPr>
        <w:t xml:space="preserve">der Direktionsverordnung über das Betreuungsgutscheinsystem (BGSDV) </w:t>
      </w:r>
    </w:p>
    <w:p w14:paraId="65343495" w14:textId="77777777" w:rsidR="00C83033" w:rsidRPr="00A66483" w:rsidRDefault="00C83033">
      <w:pPr>
        <w:spacing w:after="0" w:line="240" w:lineRule="auto"/>
      </w:pPr>
    </w:p>
    <w:sectPr w:rsidR="00C83033" w:rsidRPr="00A66483" w:rsidSect="00900920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1134" w:bottom="851" w:left="158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ACFEF" w14:textId="77777777" w:rsidR="009F7F01" w:rsidRPr="00F926DD" w:rsidRDefault="009F7F01" w:rsidP="0075705F">
      <w:r w:rsidRPr="00F926DD">
        <w:separator/>
      </w:r>
    </w:p>
  </w:endnote>
  <w:endnote w:type="continuationSeparator" w:id="0">
    <w:p w14:paraId="2CBADE00" w14:textId="77777777" w:rsidR="009F7F01" w:rsidRPr="00F926DD" w:rsidRDefault="009F7F01" w:rsidP="0075705F">
      <w:r w:rsidRPr="00F926D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9F7F01" w:rsidRPr="00F926DD" w14:paraId="50D4FF07" w14:textId="77777777" w:rsidTr="003B2930">
      <w:tc>
        <w:tcPr>
          <w:tcW w:w="6917" w:type="dxa"/>
        </w:tcPr>
        <w:p w14:paraId="7C976593" w14:textId="77777777" w:rsidR="009F7F01" w:rsidRPr="00F926DD" w:rsidRDefault="009F7F01" w:rsidP="00503078">
          <w:pPr>
            <w:pStyle w:val="Fuzeile"/>
          </w:pPr>
        </w:p>
      </w:tc>
      <w:tc>
        <w:tcPr>
          <w:tcW w:w="2268" w:type="dxa"/>
        </w:tcPr>
        <w:p w14:paraId="5720B8FA" w14:textId="52CEE722" w:rsidR="009F7F01" w:rsidRPr="00F926DD" w:rsidRDefault="000C64D6" w:rsidP="001B5E83">
          <w:pPr>
            <w:pStyle w:val="Page"/>
          </w:pPr>
          <w:r>
            <w:fldChar w:fldCharType="begin"/>
          </w:r>
          <w:r>
            <w:instrText xml:space="preserve"> DOCPROPERTY "Doc.Page"\*CHARFORMAT </w:instrText>
          </w:r>
          <w:r>
            <w:fldChar w:fldCharType="separate"/>
          </w:r>
          <w:r w:rsidR="004F64E6">
            <w:t>Seite</w:t>
          </w:r>
          <w:r>
            <w:fldChar w:fldCharType="end"/>
          </w:r>
          <w:r w:rsidR="009F7F01" w:rsidRPr="00F926DD">
            <w:t xml:space="preserve"> </w:t>
          </w:r>
          <w:r w:rsidR="009F7F01" w:rsidRPr="00F926DD">
            <w:fldChar w:fldCharType="begin"/>
          </w:r>
          <w:r w:rsidR="009F7F01" w:rsidRPr="00F926DD">
            <w:instrText xml:space="preserve"> PAGE </w:instrText>
          </w:r>
          <w:r w:rsidR="009F7F01" w:rsidRPr="00F926DD">
            <w:fldChar w:fldCharType="separate"/>
          </w:r>
          <w:r>
            <w:rPr>
              <w:noProof/>
            </w:rPr>
            <w:t>2</w:t>
          </w:r>
          <w:r w:rsidR="009F7F01" w:rsidRPr="00F926DD">
            <w:fldChar w:fldCharType="end"/>
          </w:r>
          <w:r w:rsidR="009F7F01" w:rsidRPr="00F926DD">
            <w:t xml:space="preserve"> </w:t>
          </w:r>
          <w:r>
            <w:fldChar w:fldCharType="begin"/>
          </w:r>
          <w:r>
            <w:instrText xml:space="preserve"> DOCPROPERTY "Doc.PageOf"\*CHARFORMAT </w:instrText>
          </w:r>
          <w:r>
            <w:fldChar w:fldCharType="separate"/>
          </w:r>
          <w:r w:rsidR="004F64E6">
            <w:t>von</w:t>
          </w:r>
          <w:r>
            <w:fldChar w:fldCharType="end"/>
          </w:r>
          <w:r w:rsidR="009F7F01" w:rsidRPr="00F926DD">
            <w:t xml:space="preserve"> </w:t>
          </w:r>
          <w:r w:rsidR="00CC5488">
            <w:rPr>
              <w:noProof/>
            </w:rPr>
            <w:fldChar w:fldCharType="begin"/>
          </w:r>
          <w:r w:rsidR="00CC5488">
            <w:rPr>
              <w:noProof/>
            </w:rPr>
            <w:instrText xml:space="preserve"> NUMPAGES  </w:instrText>
          </w:r>
          <w:r w:rsidR="00CC5488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CC5488">
            <w:rPr>
              <w:noProof/>
            </w:rPr>
            <w:fldChar w:fldCharType="end"/>
          </w:r>
        </w:p>
        <w:p w14:paraId="1D654356" w14:textId="77777777" w:rsidR="009F7F01" w:rsidRPr="00F926DD" w:rsidRDefault="009F7F01" w:rsidP="007A3D7D">
          <w:pPr>
            <w:pStyle w:val="Page"/>
          </w:pPr>
        </w:p>
      </w:tc>
    </w:tr>
  </w:tbl>
  <w:p w14:paraId="16487FA5" w14:textId="77777777" w:rsidR="009F7F01" w:rsidRPr="00F926DD" w:rsidRDefault="009F7F01" w:rsidP="007A3D7D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3"/>
      <w:gridCol w:w="2267"/>
    </w:tblGrid>
    <w:tr w:rsidR="009F7F01" w:rsidRPr="00F926DD" w14:paraId="4ADE499D" w14:textId="77777777" w:rsidTr="00483B88">
      <w:trPr>
        <w:trHeight w:val="318"/>
      </w:trPr>
      <w:tc>
        <w:tcPr>
          <w:tcW w:w="6917" w:type="dxa"/>
          <w:hideMark/>
        </w:tcPr>
        <w:p w14:paraId="2C748A03" w14:textId="1AB1BB65" w:rsidR="009F7F01" w:rsidRPr="00F926DD" w:rsidRDefault="009F7F01">
          <w:pPr>
            <w:pStyle w:val="Fuzeile"/>
            <w:rPr>
              <w:sz w:val="12"/>
              <w:szCs w:val="12"/>
            </w:rPr>
          </w:pPr>
          <w:r w:rsidRPr="00F926DD">
            <w:fldChar w:fldCharType="begin"/>
          </w:r>
          <w:r w:rsidRPr="00F926DD">
            <w:instrText xml:space="preserve"> IF </w:instrText>
          </w:r>
          <w:r w:rsidR="000C64D6">
            <w:fldChar w:fldCharType="begin"/>
          </w:r>
          <w:r w:rsidR="000C64D6">
            <w:instrText xml:space="preserve"> DOCPROPERTY  CustomField.pfad  \* MERGEFORMAT </w:instrText>
          </w:r>
          <w:r w:rsidR="000C64D6">
            <w:fldChar w:fldCharType="separate"/>
          </w:r>
          <w:r w:rsidR="004F64E6">
            <w:instrText>Keine Angaben</w:instrText>
          </w:r>
          <w:r w:rsidR="000C64D6">
            <w:fldChar w:fldCharType="end"/>
          </w:r>
          <w:r w:rsidRPr="00F926DD">
            <w:instrText>="Nur Dateiname" "</w:instrText>
          </w:r>
          <w:r w:rsidR="00CC5488">
            <w:rPr>
              <w:noProof/>
            </w:rPr>
            <w:fldChar w:fldCharType="begin"/>
          </w:r>
          <w:r w:rsidR="00CC5488">
            <w:rPr>
              <w:noProof/>
            </w:rPr>
            <w:instrText xml:space="preserve"> FILENAME   \* MERGEFORMAT \&lt;OawJumpToField value=0/&gt;</w:instrText>
          </w:r>
          <w:r w:rsidR="00CC5488">
            <w:rPr>
              <w:noProof/>
            </w:rPr>
            <w:fldChar w:fldCharType="separate"/>
          </w:r>
          <w:r w:rsidRPr="00F926DD">
            <w:rPr>
              <w:noProof/>
            </w:rPr>
            <w:instrText>Templ.dot</w:instrText>
          </w:r>
          <w:r w:rsidR="00CC5488">
            <w:rPr>
              <w:noProof/>
            </w:rPr>
            <w:fldChar w:fldCharType="end"/>
          </w:r>
          <w:r w:rsidRPr="00F926DD">
            <w:instrText>" "" \* MERGEFORMAT \&lt;OawJumpToField value=0/&gt;</w:instrText>
          </w:r>
          <w:r w:rsidRPr="00F926DD">
            <w:fldChar w:fldCharType="end"/>
          </w:r>
          <w:r w:rsidRPr="00F926DD">
            <w:fldChar w:fldCharType="begin"/>
          </w:r>
          <w:r w:rsidRPr="00F926DD">
            <w:instrText xml:space="preserve"> IF </w:instrText>
          </w:r>
          <w:r w:rsidR="000C64D6">
            <w:fldChar w:fldCharType="begin"/>
          </w:r>
          <w:r w:rsidR="000C64D6">
            <w:instrText xml:space="preserve"> DOCPROPERTY  CustomField.pfad  \* MERGEFORMAT </w:instrText>
          </w:r>
          <w:r w:rsidR="000C64D6">
            <w:fldChar w:fldCharType="separate"/>
          </w:r>
          <w:r w:rsidR="004F64E6">
            <w:instrText>Keine Angaben</w:instrText>
          </w:r>
          <w:r w:rsidR="000C64D6">
            <w:fldChar w:fldCharType="end"/>
          </w:r>
          <w:r w:rsidRPr="00F926DD">
            <w:instrText>="Pfad und Dateiname" "</w:instrText>
          </w:r>
          <w:r w:rsidR="00CC5488">
            <w:rPr>
              <w:noProof/>
            </w:rPr>
            <w:fldChar w:fldCharType="begin"/>
          </w:r>
          <w:r w:rsidR="00CC5488">
            <w:rPr>
              <w:noProof/>
            </w:rPr>
            <w:instrText xml:space="preserve"> FILENAME  \* MERGEFORMAT \&lt;OawJumpToField value=0/&gt;</w:instrText>
          </w:r>
          <w:r w:rsidR="00CC5488">
            <w:rPr>
              <w:noProof/>
            </w:rPr>
            <w:fldChar w:fldCharType="separate"/>
          </w:r>
          <w:r w:rsidRPr="00F926DD">
            <w:rPr>
              <w:noProof/>
            </w:rPr>
            <w:instrText>Templ.dot</w:instrText>
          </w:r>
          <w:r w:rsidR="00CC5488">
            <w:rPr>
              <w:noProof/>
            </w:rPr>
            <w:fldChar w:fldCharType="end"/>
          </w:r>
          <w:r w:rsidRPr="00F926DD">
            <w:instrText>" "" \* MERGEFORMAT \&lt;OawJumpToField value=0/&gt;</w:instrText>
          </w:r>
          <w:r w:rsidRPr="00F926DD">
            <w:fldChar w:fldCharType="end"/>
          </w:r>
          <w:r w:rsidRPr="00F926DD">
            <w:fldChar w:fldCharType="begin"/>
          </w:r>
          <w:r w:rsidRPr="00F926DD">
            <w:instrText xml:space="preserve"> IF </w:instrText>
          </w:r>
          <w:r w:rsidR="000C64D6">
            <w:fldChar w:fldCharType="begin"/>
          </w:r>
          <w:r w:rsidR="000C64D6">
            <w:instrText xml:space="preserve"> DOCPROPERTY  CustomField.pfad  \* MERGEFORMAT </w:instrText>
          </w:r>
          <w:r w:rsidR="000C64D6">
            <w:fldChar w:fldCharType="separate"/>
          </w:r>
          <w:r w:rsidR="004F64E6">
            <w:instrText>Keine Angaben</w:instrText>
          </w:r>
          <w:r w:rsidR="000C64D6">
            <w:fldChar w:fldCharType="end"/>
          </w:r>
          <w:r w:rsidRPr="00F926DD">
            <w:instrText>="Nom du document" "</w:instrText>
          </w:r>
          <w:r w:rsidR="00CC5488">
            <w:rPr>
              <w:noProof/>
            </w:rPr>
            <w:fldChar w:fldCharType="begin"/>
          </w:r>
          <w:r w:rsidR="00CC5488">
            <w:rPr>
              <w:noProof/>
            </w:rPr>
            <w:instrText xml:space="preserve"> FILENAME  \* MERGEFORMAT \&lt;OawJumpToField value=0/&gt;</w:instrText>
          </w:r>
          <w:r w:rsidR="00CC5488">
            <w:rPr>
              <w:noProof/>
            </w:rPr>
            <w:fldChar w:fldCharType="separate"/>
          </w:r>
          <w:r w:rsidRPr="00F926DD">
            <w:rPr>
              <w:noProof/>
            </w:rPr>
            <w:instrText>Templ.dot</w:instrText>
          </w:r>
          <w:r w:rsidR="00CC5488">
            <w:rPr>
              <w:noProof/>
            </w:rPr>
            <w:fldChar w:fldCharType="end"/>
          </w:r>
          <w:r w:rsidRPr="00F926DD">
            <w:instrText>" "" \* MERGEFORMAT \&lt;OawJumpToField value=0/&gt;</w:instrText>
          </w:r>
          <w:r w:rsidRPr="00F926DD">
            <w:fldChar w:fldCharType="end"/>
          </w:r>
          <w:r w:rsidRPr="00F926DD">
            <w:fldChar w:fldCharType="begin"/>
          </w:r>
          <w:r w:rsidRPr="00F926DD">
            <w:instrText xml:space="preserve"> IF </w:instrText>
          </w:r>
          <w:r w:rsidR="000C64D6">
            <w:fldChar w:fldCharType="begin"/>
          </w:r>
          <w:r w:rsidR="000C64D6">
            <w:instrText xml:space="preserve"> DOCPROPERTY  CustomField.pfad  \* MERGEFORMAT </w:instrText>
          </w:r>
          <w:r w:rsidR="000C64D6">
            <w:fldChar w:fldCharType="separate"/>
          </w:r>
          <w:r w:rsidR="004F64E6">
            <w:instrText>Keine Angaben</w:instrText>
          </w:r>
          <w:r w:rsidR="000C64D6">
            <w:fldChar w:fldCharType="end"/>
          </w:r>
          <w:r w:rsidRPr="00F926DD">
            <w:instrText>="Chemin et nom du document" "</w:instrText>
          </w:r>
          <w:r w:rsidR="00CC5488">
            <w:rPr>
              <w:noProof/>
            </w:rPr>
            <w:fldChar w:fldCharType="begin"/>
          </w:r>
          <w:r w:rsidR="00CC5488">
            <w:rPr>
              <w:noProof/>
            </w:rPr>
            <w:instrText xml:space="preserve"> FILENAME \* MERGEFORMAT \&lt;OawJumpToField value=0/&gt;</w:instrText>
          </w:r>
          <w:r w:rsidR="00CC5488">
            <w:rPr>
              <w:noProof/>
            </w:rPr>
            <w:fldChar w:fldCharType="separate"/>
          </w:r>
          <w:r w:rsidRPr="00F926DD">
            <w:rPr>
              <w:noProof/>
            </w:rPr>
            <w:instrText>Templ.dot</w:instrText>
          </w:r>
          <w:r w:rsidR="00CC5488">
            <w:rPr>
              <w:noProof/>
            </w:rPr>
            <w:fldChar w:fldCharType="end"/>
          </w:r>
          <w:r w:rsidRPr="00F926DD">
            <w:instrText>" "" \* MERGEFORMAT \&lt;OawJumpToField value=0/&gt;</w:instrText>
          </w:r>
          <w:r w:rsidR="000C64D6">
            <w:fldChar w:fldCharType="separate"/>
          </w:r>
          <w:r w:rsidRPr="00F926DD">
            <w:fldChar w:fldCharType="end"/>
          </w:r>
        </w:p>
      </w:tc>
      <w:tc>
        <w:tcPr>
          <w:tcW w:w="2268" w:type="dxa"/>
        </w:tcPr>
        <w:p w14:paraId="0DDF4ECA" w14:textId="77777777" w:rsidR="009F7F01" w:rsidRPr="00F926DD" w:rsidRDefault="009F7F01">
          <w:pPr>
            <w:pStyle w:val="Page"/>
          </w:pPr>
        </w:p>
      </w:tc>
    </w:tr>
  </w:tbl>
  <w:p w14:paraId="4CBAE8A5" w14:textId="77777777" w:rsidR="009F7F01" w:rsidRPr="00F926DD" w:rsidRDefault="009F7F01" w:rsidP="00483B8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7D5AA" w14:textId="77777777" w:rsidR="009F7F01" w:rsidRPr="00F926DD" w:rsidRDefault="009F7F01" w:rsidP="0075705F">
      <w:r w:rsidRPr="00F926DD">
        <w:separator/>
      </w:r>
    </w:p>
  </w:footnote>
  <w:footnote w:type="continuationSeparator" w:id="0">
    <w:p w14:paraId="26AD4880" w14:textId="77777777" w:rsidR="009F7F01" w:rsidRPr="00F926DD" w:rsidRDefault="009F7F01" w:rsidP="0075705F">
      <w:r w:rsidRPr="00F926DD">
        <w:continuationSeparator/>
      </w:r>
    </w:p>
  </w:footnote>
  <w:footnote w:id="1">
    <w:p w14:paraId="3C3940D6" w14:textId="77777777" w:rsidR="00B34D62" w:rsidRDefault="00B34D62">
      <w:pPr>
        <w:pStyle w:val="Funotentext"/>
      </w:pPr>
      <w:r>
        <w:rPr>
          <w:rStyle w:val="Funotenzeichen"/>
        </w:rPr>
        <w:footnoteRef/>
      </w:r>
      <w:r>
        <w:t xml:space="preserve"> B</w:t>
      </w:r>
      <w:r w:rsidRPr="00B34D62">
        <w:t>ei Indikation in beiden Bereichen gilt der Betreuungsumfang des höherdotierten Bereichs</w:t>
      </w:r>
      <w:r>
        <w:t>.</w:t>
      </w:r>
    </w:p>
  </w:footnote>
  <w:footnote w:id="2">
    <w:p w14:paraId="7B7926EF" w14:textId="4CB1DD04" w:rsidR="009F7F01" w:rsidRDefault="009F7F01">
      <w:pPr>
        <w:pStyle w:val="Funotentext"/>
      </w:pPr>
      <w:r>
        <w:rPr>
          <w:rStyle w:val="Funotenzeichen"/>
        </w:rPr>
        <w:footnoteRef/>
      </w:r>
      <w:r>
        <w:t xml:space="preserve"> Die Indikation </w:t>
      </w:r>
      <w:r w:rsidR="006C41CD">
        <w:t>wird durch die Erziehungsberatung / die Sozialdienste dann beurteilt, wenn bereits eine Begleitung durch diese Stellen stattfindet.</w:t>
      </w:r>
      <w:r>
        <w:t xml:space="preserve"> </w:t>
      </w:r>
      <w:r w:rsidR="006C41CD">
        <w:t xml:space="preserve">Ansonsten wenden sich die Familien an die Mütter- und Väterberatung der jeweiligen Region.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9AC50" w14:textId="228FBA9A" w:rsidR="009F7F01" w:rsidRPr="00F926DD" w:rsidRDefault="009F7F01" w:rsidP="002E21DD">
    <w:pPr>
      <w:pStyle w:val="StandardohneAbstand"/>
      <w:keepNext/>
      <w:keepLines/>
      <w:spacing w:line="240" w:lineRule="atLeast"/>
      <w:rPr>
        <w:sz w:val="16"/>
        <w:szCs w:val="16"/>
      </w:rPr>
    </w:pPr>
    <w:r w:rsidRPr="00F926DD">
      <w:rPr>
        <w:sz w:val="16"/>
        <w:szCs w:val="16"/>
      </w:rPr>
      <w:fldChar w:fldCharType="begin"/>
    </w:r>
    <w:r w:rsidRPr="00F926DD">
      <w:rPr>
        <w:sz w:val="16"/>
        <w:szCs w:val="16"/>
      </w:rPr>
      <w:instrText xml:space="preserve"> IF </w:instrText>
    </w:r>
    <w:r w:rsidR="000C64D6">
      <w:fldChar w:fldCharType="begin"/>
    </w:r>
    <w:r w:rsidR="000C64D6">
      <w:instrText xml:space="preserve"> DOCPROPERTY  LanguageID \* MERGEFORMAT \&lt;OawJumpToField value=0/&gt;</w:instrText>
    </w:r>
    <w:r w:rsidR="000C64D6">
      <w:fldChar w:fldCharType="separate"/>
    </w:r>
    <w:r w:rsidR="004F64E6">
      <w:instrText>2055</w:instrText>
    </w:r>
    <w:r w:rsidR="000C64D6">
      <w:fldChar w:fldCharType="end"/>
    </w:r>
    <w:r w:rsidRPr="00F926DD">
      <w:rPr>
        <w:sz w:val="16"/>
        <w:szCs w:val="16"/>
      </w:rPr>
      <w:instrText>="2055" "Gesundheits- und Fürsorgedirektion des Kantons Bern" "" \* MERGEFORMAT \&lt;OawJumpToField value=0/&gt;</w:instrText>
    </w:r>
    <w:r w:rsidRPr="00F926DD">
      <w:rPr>
        <w:sz w:val="16"/>
        <w:szCs w:val="16"/>
      </w:rPr>
      <w:fldChar w:fldCharType="separate"/>
    </w:r>
    <w:r w:rsidR="000C64D6" w:rsidRPr="00F926DD">
      <w:rPr>
        <w:noProof/>
        <w:sz w:val="16"/>
        <w:szCs w:val="16"/>
      </w:rPr>
      <w:t>Gesundheits- und Fürsorgedirektion des Kantons Bern</w:t>
    </w:r>
    <w:r w:rsidRPr="00F926DD">
      <w:rPr>
        <w:sz w:val="16"/>
        <w:szCs w:val="16"/>
      </w:rPr>
      <w:fldChar w:fldCharType="end"/>
    </w:r>
    <w:r w:rsidRPr="00F926DD">
      <w:rPr>
        <w:sz w:val="16"/>
        <w:szCs w:val="16"/>
      </w:rPr>
      <w:fldChar w:fldCharType="begin"/>
    </w:r>
    <w:r w:rsidRPr="00F926DD">
      <w:rPr>
        <w:sz w:val="16"/>
        <w:szCs w:val="16"/>
      </w:rPr>
      <w:instrText xml:space="preserve"> IF </w:instrText>
    </w:r>
    <w:r w:rsidR="000C64D6">
      <w:fldChar w:fldCharType="begin"/>
    </w:r>
    <w:r w:rsidR="000C64D6">
      <w:instrText xml:space="preserve"> DOCPROPERTY  LanguageID \* MERGEFORMAT \&lt;OawJumpToField value=0/&gt;</w:instrText>
    </w:r>
    <w:r w:rsidR="000C64D6">
      <w:fldChar w:fldCharType="separate"/>
    </w:r>
    <w:r w:rsidR="004F64E6">
      <w:instrText>2055</w:instrText>
    </w:r>
    <w:r w:rsidR="000C64D6">
      <w:fldChar w:fldCharType="end"/>
    </w:r>
    <w:r w:rsidRPr="00F926DD">
      <w:rPr>
        <w:sz w:val="16"/>
        <w:szCs w:val="16"/>
      </w:rPr>
      <w:instrText>="4108" "Direction de la santé publique et de la prévoyance sociale du canton de Berne" "" \* MERGEFORMAT \&lt;OawJumpToField value=0/&gt;</w:instrText>
    </w:r>
    <w:r w:rsidRPr="00F926DD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2268"/>
      <w:gridCol w:w="4649"/>
    </w:tblGrid>
    <w:tr w:rsidR="009F7F01" w:rsidRPr="00F926DD" w14:paraId="469E38F2" w14:textId="77777777" w:rsidTr="009F7F01">
      <w:tc>
        <w:tcPr>
          <w:tcW w:w="2268" w:type="dxa"/>
        </w:tcPr>
        <w:p w14:paraId="4C91FF08" w14:textId="4A7E702D" w:rsidR="009F7F01" w:rsidRPr="00F926DD" w:rsidRDefault="000C64D6" w:rsidP="009F7F01">
          <w:pPr>
            <w:pStyle w:val="OrganisationBold"/>
          </w:pPr>
          <w:r>
            <w:fldChar w:fldCharType="begin"/>
          </w:r>
          <w:r>
            <w:instrText xml:space="preserve"> DOCPROPERTY  Organisation.CompanyDe_1  \* MERGEFORMAT </w:instrText>
          </w:r>
          <w:r>
            <w:fldChar w:fldCharType="separate"/>
          </w:r>
          <w:r w:rsidR="004F64E6">
            <w:t>Gesundheits-</w:t>
          </w:r>
          <w:r>
            <w:fldChar w:fldCharType="end"/>
          </w:r>
        </w:p>
        <w:p w14:paraId="17F1C03B" w14:textId="77777777" w:rsidR="009F7F01" w:rsidRPr="00F926DD" w:rsidRDefault="000C64D6" w:rsidP="009F7F01">
          <w:pPr>
            <w:pStyle w:val="OrganisationBold"/>
          </w:pPr>
          <w:r>
            <w:fldChar w:fldCharType="begin"/>
          </w:r>
          <w:r>
            <w:instrText xml:space="preserve"> DOCPROPERTY  Organisation.CompanyDe_2  \* MERGEFORMAT </w:instrText>
          </w:r>
          <w:r>
            <w:fldChar w:fldCharType="separate"/>
          </w:r>
          <w:r w:rsidR="004F64E6">
            <w:t>und Fürsorgedirektion</w:t>
          </w:r>
          <w:r>
            <w:fldChar w:fldCharType="end"/>
          </w:r>
        </w:p>
        <w:p w14:paraId="3068679C" w14:textId="77777777" w:rsidR="009F7F01" w:rsidRPr="00F926DD" w:rsidRDefault="000C64D6" w:rsidP="009F7F01">
          <w:pPr>
            <w:pStyle w:val="OrganisationBold"/>
          </w:pPr>
          <w:r>
            <w:fldChar w:fldCharType="begin"/>
          </w:r>
          <w:r>
            <w:instrText xml:space="preserve"> DOCPROPERTY  Organisation.CompanyDe_3  \* MERGEFORMAT </w:instrText>
          </w:r>
          <w:r>
            <w:fldChar w:fldCharType="separate"/>
          </w:r>
          <w:r w:rsidR="004F64E6">
            <w:t>des Kantons Bern</w:t>
          </w:r>
          <w:r>
            <w:fldChar w:fldCharType="end"/>
          </w:r>
        </w:p>
        <w:p w14:paraId="305B8CC9" w14:textId="77777777" w:rsidR="009F7F01" w:rsidRPr="00F926DD" w:rsidRDefault="009F7F01" w:rsidP="009F7F01">
          <w:pPr>
            <w:pStyle w:val="OrganisationBold"/>
          </w:pPr>
          <w:r w:rsidRPr="00F926DD">
            <w:fldChar w:fldCharType="begin"/>
          </w:r>
          <w:r w:rsidRPr="00F926DD">
            <w:instrText xml:space="preserve"> DOCPROPERTY  Organisation.CompanyDe_4  \* MERGEFORMAT </w:instrText>
          </w:r>
          <w:r w:rsidRPr="00F926DD">
            <w:fldChar w:fldCharType="end"/>
          </w:r>
        </w:p>
        <w:p w14:paraId="4334CEF0" w14:textId="77777777" w:rsidR="009F7F01" w:rsidRPr="00F926DD" w:rsidRDefault="009F7F01" w:rsidP="009F7F01">
          <w:pPr>
            <w:pStyle w:val="Organisation"/>
          </w:pPr>
        </w:p>
        <w:p w14:paraId="5BF3B7CF" w14:textId="77777777" w:rsidR="009F7F01" w:rsidRPr="00F926DD" w:rsidRDefault="000C64D6" w:rsidP="009F7F01">
          <w:pPr>
            <w:pStyle w:val="Organisation"/>
          </w:pPr>
          <w:r>
            <w:fldChar w:fldCharType="begin"/>
          </w:r>
          <w:r>
            <w:instrText xml:space="preserve"> DOCPROPERTY  Organisation.DepartmentDe_1 </w:instrText>
          </w:r>
          <w:r>
            <w:instrText xml:space="preserve"> \* MERGEFORMAT </w:instrText>
          </w:r>
          <w:r>
            <w:fldChar w:fldCharType="separate"/>
          </w:r>
          <w:r w:rsidR="004F64E6">
            <w:t>Sozialamt</w:t>
          </w:r>
          <w:r>
            <w:fldChar w:fldCharType="end"/>
          </w:r>
        </w:p>
        <w:p w14:paraId="2FDF6C3F" w14:textId="77777777" w:rsidR="009F7F01" w:rsidRPr="00F926DD" w:rsidRDefault="009F7F01" w:rsidP="009F7F01">
          <w:pPr>
            <w:pStyle w:val="Organisation"/>
          </w:pPr>
          <w:r w:rsidRPr="00F926DD">
            <w:fldChar w:fldCharType="begin"/>
          </w:r>
          <w:r w:rsidRPr="00F926DD">
            <w:instrText xml:space="preserve"> IF </w:instrText>
          </w:r>
          <w:r w:rsidRPr="00F926DD">
            <w:fldChar w:fldCharType="begin"/>
          </w:r>
          <w:r w:rsidRPr="00F926DD">
            <w:instrText xml:space="preserve"> DOCPROPERTY  Organisation.DepartmentDe_2  \* CHARFORMAT </w:instrText>
          </w:r>
          <w:r w:rsidRPr="00F926DD">
            <w:fldChar w:fldCharType="end"/>
          </w:r>
          <w:r w:rsidRPr="00F926DD">
            <w:instrText>="" "</w:instrText>
          </w:r>
          <w:r w:rsidRPr="00F926DD">
            <w:fldChar w:fldCharType="begin"/>
          </w:r>
          <w:r w:rsidRPr="00F926DD">
            <w:instrText xml:space="preserve"> IF </w:instrText>
          </w:r>
          <w:r w:rsidRPr="00F926DD">
            <w:fldChar w:fldCharType="begin"/>
          </w:r>
          <w:r w:rsidRPr="00F926DD">
            <w:instrText xml:space="preserve"> DOCPROPERTY  Organisation.DepartmentFr_2  \* MERGEFORMAT </w:instrText>
          </w:r>
          <w:r w:rsidRPr="00F926DD">
            <w:fldChar w:fldCharType="end"/>
          </w:r>
          <w:r w:rsidRPr="00F926DD">
            <w:instrText>="" "" "</w:instrText>
          </w:r>
        </w:p>
        <w:p w14:paraId="294883E1" w14:textId="500A141A" w:rsidR="009F7F01" w:rsidRPr="00F926DD" w:rsidRDefault="009F7F01" w:rsidP="009F7F01">
          <w:pPr>
            <w:pStyle w:val="Organisation"/>
          </w:pPr>
          <w:r w:rsidRPr="00F926DD">
            <w:instrText xml:space="preserve">" \* MERGEFORMAT </w:instrText>
          </w:r>
          <w:r w:rsidRPr="00F926DD">
            <w:fldChar w:fldCharType="end"/>
          </w:r>
          <w:r w:rsidRPr="00F926DD">
            <w:instrText>" "</w:instrText>
          </w:r>
          <w:r w:rsidR="000C64D6">
            <w:fldChar w:fldCharType="begin"/>
          </w:r>
          <w:r w:rsidR="000C64D6">
            <w:instrText xml:space="preserve"> DOCPROPERTY  Organisation.DepartmentDe_2  \* CHARFORMAT </w:instrText>
          </w:r>
          <w:r w:rsidR="000C64D6">
            <w:fldChar w:fldCharType="separate"/>
          </w:r>
          <w:r w:rsidRPr="00F926DD">
            <w:instrText>Organisation.DepartmentDe_2</w:instrText>
          </w:r>
          <w:r w:rsidR="000C64D6">
            <w:fldChar w:fldCharType="end"/>
          </w:r>
        </w:p>
        <w:p w14:paraId="5DF82428" w14:textId="2DB21425" w:rsidR="009F7F01" w:rsidRPr="00F926DD" w:rsidRDefault="009F7F01" w:rsidP="009F7F01">
          <w:pPr>
            <w:pStyle w:val="Organisation"/>
          </w:pPr>
          <w:r w:rsidRPr="00F926DD">
            <w:instrText xml:space="preserve">" \* MERGEFORMAT </w:instrText>
          </w:r>
          <w:r w:rsidRPr="00F926DD">
            <w:fldChar w:fldCharType="end"/>
          </w:r>
          <w:r w:rsidRPr="00F926DD">
            <w:fldChar w:fldCharType="begin"/>
          </w:r>
          <w:r w:rsidRPr="00F926DD">
            <w:instrText xml:space="preserve"> IF </w:instrText>
          </w:r>
          <w:r w:rsidRPr="00F926DD">
            <w:fldChar w:fldCharType="begin"/>
          </w:r>
          <w:r w:rsidRPr="00F926DD">
            <w:instrText xml:space="preserve"> DOCPROPERTY  Organisation.DepartmentDe_3  \* CHARFORMAT </w:instrText>
          </w:r>
          <w:r w:rsidRPr="00F926DD">
            <w:fldChar w:fldCharType="end"/>
          </w:r>
          <w:r w:rsidRPr="00F926DD">
            <w:instrText>="" "</w:instrText>
          </w:r>
          <w:r w:rsidRPr="00F926DD">
            <w:fldChar w:fldCharType="begin"/>
          </w:r>
          <w:r w:rsidRPr="00F926DD">
            <w:instrText xml:space="preserve"> IF </w:instrText>
          </w:r>
          <w:r w:rsidRPr="00F926DD">
            <w:fldChar w:fldCharType="begin"/>
          </w:r>
          <w:r w:rsidRPr="00F926DD">
            <w:instrText xml:space="preserve"> DOCPROPERTY  Organisation.DepartmentFr_3  \* MERGEFORMAT </w:instrText>
          </w:r>
          <w:r w:rsidRPr="00F926DD">
            <w:fldChar w:fldCharType="end"/>
          </w:r>
          <w:r w:rsidRPr="00F926DD">
            <w:instrText>="" "" "</w:instrText>
          </w:r>
        </w:p>
        <w:p w14:paraId="138FEF12" w14:textId="5475D1A6" w:rsidR="009F7F01" w:rsidRPr="00F926DD" w:rsidRDefault="009F7F01" w:rsidP="009F7F01">
          <w:pPr>
            <w:pStyle w:val="Organisation"/>
          </w:pPr>
          <w:r w:rsidRPr="00F926DD">
            <w:instrText xml:space="preserve">" \* MERGEFORMAT </w:instrText>
          </w:r>
          <w:r w:rsidRPr="00F926DD">
            <w:fldChar w:fldCharType="end"/>
          </w:r>
          <w:r w:rsidRPr="00F926DD">
            <w:instrText>" "</w:instrText>
          </w:r>
          <w:r w:rsidR="000C64D6">
            <w:fldChar w:fldCharType="begin"/>
          </w:r>
          <w:r w:rsidR="000C64D6">
            <w:instrText xml:space="preserve"> DOCPROPERTY  Organisation.DepartmentDe_3  \* CHARFORMAT </w:instrText>
          </w:r>
          <w:r w:rsidR="000C64D6">
            <w:fldChar w:fldCharType="separate"/>
          </w:r>
          <w:r w:rsidRPr="00F926DD">
            <w:instrText>Organisation.DepartmentDe_3</w:instrText>
          </w:r>
          <w:r w:rsidR="000C64D6">
            <w:fldChar w:fldCharType="end"/>
          </w:r>
        </w:p>
        <w:p w14:paraId="13D34588" w14:textId="46F8A665" w:rsidR="009F7F01" w:rsidRPr="00F926DD" w:rsidRDefault="009F7F01" w:rsidP="009F7F01">
          <w:pPr>
            <w:pStyle w:val="Organisation"/>
          </w:pPr>
          <w:r w:rsidRPr="00F926DD">
            <w:instrText xml:space="preserve">" \* MERGEFORMAT </w:instrText>
          </w:r>
          <w:r w:rsidRPr="00F926DD">
            <w:fldChar w:fldCharType="end"/>
          </w:r>
          <w:r w:rsidRPr="00F926DD">
            <w:fldChar w:fldCharType="begin"/>
          </w:r>
          <w:r w:rsidRPr="00F926DD">
            <w:instrText xml:space="preserve"> IF </w:instrText>
          </w:r>
          <w:r w:rsidRPr="00F926DD">
            <w:fldChar w:fldCharType="begin"/>
          </w:r>
          <w:r w:rsidRPr="00F926DD">
            <w:instrText xml:space="preserve"> DOCPROPERTY  Organisation.DepartmentDe_4  \* CHARFORMAT </w:instrText>
          </w:r>
          <w:r w:rsidRPr="00F926DD">
            <w:fldChar w:fldCharType="end"/>
          </w:r>
          <w:r w:rsidRPr="00F926DD">
            <w:instrText>="" "" "</w:instrText>
          </w:r>
          <w:r w:rsidR="000C64D6">
            <w:fldChar w:fldCharType="begin"/>
          </w:r>
          <w:r w:rsidR="000C64D6">
            <w:instrText xml:space="preserve"> DOCPROPERTY  Organisation.DepartmentDe_4  \* MERGEFORMAT </w:instrText>
          </w:r>
          <w:r w:rsidR="000C64D6">
            <w:fldChar w:fldCharType="separate"/>
          </w:r>
          <w:r w:rsidRPr="00F926DD">
            <w:instrText>Organisation.DepartmentDe_4</w:instrText>
          </w:r>
          <w:r w:rsidR="000C64D6">
            <w:fldChar w:fldCharType="end"/>
          </w:r>
        </w:p>
        <w:p w14:paraId="2B1F2A87" w14:textId="4150F705" w:rsidR="009F7F01" w:rsidRPr="00F926DD" w:rsidRDefault="009F7F01" w:rsidP="009F7F01">
          <w:pPr>
            <w:pStyle w:val="Organisation"/>
          </w:pPr>
          <w:r w:rsidRPr="00F926DD">
            <w:instrText xml:space="preserve">" \* MERGEFORMAT </w:instrText>
          </w:r>
          <w:r w:rsidRPr="00F926DD">
            <w:fldChar w:fldCharType="end"/>
          </w:r>
          <w:r w:rsidRPr="00F926DD">
            <w:rPr>
              <w:noProof/>
            </w:rPr>
            <w:t xml:space="preserve"> </w:t>
          </w:r>
        </w:p>
      </w:tc>
      <w:tc>
        <w:tcPr>
          <w:tcW w:w="2268" w:type="dxa"/>
        </w:tcPr>
        <w:p w14:paraId="65AF58C1" w14:textId="77777777" w:rsidR="009F7F01" w:rsidRPr="00F926DD" w:rsidRDefault="009F7F01" w:rsidP="009F7F01">
          <w:pPr>
            <w:pStyle w:val="OrganisationBold"/>
            <w:ind w:right="-227"/>
            <w:rPr>
              <w:lang w:val="fr-CH"/>
            </w:rPr>
          </w:pPr>
          <w:r w:rsidRPr="00F926DD">
            <w:fldChar w:fldCharType="begin"/>
          </w:r>
          <w:r w:rsidRPr="00F926DD">
            <w:rPr>
              <w:lang w:val="fr-CH"/>
            </w:rPr>
            <w:instrText xml:space="preserve"> DOCPROPERTY  Organisation.CompanyFr_1  \* MERGEFORMAT </w:instrText>
          </w:r>
          <w:r w:rsidRPr="00F926DD">
            <w:fldChar w:fldCharType="separate"/>
          </w:r>
          <w:r w:rsidR="004F64E6">
            <w:rPr>
              <w:lang w:val="fr-CH"/>
            </w:rPr>
            <w:t>Direction de la santé</w:t>
          </w:r>
          <w:r w:rsidRPr="00F926DD">
            <w:fldChar w:fldCharType="end"/>
          </w:r>
        </w:p>
        <w:p w14:paraId="12ECCA8B" w14:textId="77777777" w:rsidR="009F7F01" w:rsidRPr="00F926DD" w:rsidRDefault="009F7F01" w:rsidP="009F7F01">
          <w:pPr>
            <w:pStyle w:val="OrganisationBold"/>
            <w:ind w:right="-227"/>
            <w:rPr>
              <w:lang w:val="fr-CH"/>
            </w:rPr>
          </w:pPr>
          <w:r w:rsidRPr="00F926DD">
            <w:fldChar w:fldCharType="begin"/>
          </w:r>
          <w:r w:rsidRPr="00F926DD">
            <w:rPr>
              <w:lang w:val="fr-CH"/>
            </w:rPr>
            <w:instrText xml:space="preserve"> DOCPROPERTY  Organisation.CompanyFr_2  \* MERGEFORMAT </w:instrText>
          </w:r>
          <w:r w:rsidRPr="00F926DD">
            <w:fldChar w:fldCharType="separate"/>
          </w:r>
          <w:r w:rsidR="004F64E6">
            <w:rPr>
              <w:lang w:val="fr-CH"/>
            </w:rPr>
            <w:t>publique et de la</w:t>
          </w:r>
          <w:r w:rsidRPr="00F926DD">
            <w:fldChar w:fldCharType="end"/>
          </w:r>
        </w:p>
        <w:p w14:paraId="2122F597" w14:textId="77777777" w:rsidR="009F7F01" w:rsidRPr="00F926DD" w:rsidRDefault="009F7F01" w:rsidP="009F7F01">
          <w:pPr>
            <w:pStyle w:val="OrganisationBold"/>
            <w:ind w:right="-227"/>
            <w:rPr>
              <w:lang w:val="fr-CH"/>
            </w:rPr>
          </w:pPr>
          <w:r w:rsidRPr="00F926DD">
            <w:fldChar w:fldCharType="begin"/>
          </w:r>
          <w:r w:rsidRPr="00F926DD">
            <w:rPr>
              <w:lang w:val="fr-CH"/>
            </w:rPr>
            <w:instrText xml:space="preserve"> DOCPROPERTY  Organisation.CompanyFr_3  \* MERGEFORMAT </w:instrText>
          </w:r>
          <w:r w:rsidRPr="00F926DD">
            <w:fldChar w:fldCharType="separate"/>
          </w:r>
          <w:r w:rsidR="004F64E6">
            <w:rPr>
              <w:lang w:val="fr-CH"/>
            </w:rPr>
            <w:t>prévoyance sociale</w:t>
          </w:r>
          <w:r w:rsidRPr="00F926DD">
            <w:fldChar w:fldCharType="end"/>
          </w:r>
        </w:p>
        <w:p w14:paraId="55345315" w14:textId="77777777" w:rsidR="009F7F01" w:rsidRPr="00F926DD" w:rsidRDefault="009F7F01" w:rsidP="009F7F01">
          <w:pPr>
            <w:pStyle w:val="OrganisationBold"/>
            <w:ind w:right="-227"/>
            <w:rPr>
              <w:lang w:val="fr-CH"/>
            </w:rPr>
          </w:pPr>
          <w:r w:rsidRPr="00F926DD">
            <w:fldChar w:fldCharType="begin"/>
          </w:r>
          <w:r w:rsidRPr="00F926DD">
            <w:rPr>
              <w:lang w:val="fr-CH"/>
            </w:rPr>
            <w:instrText xml:space="preserve"> DOCPROPERTY  Organisation.CompanyFr_4  \* MERGEFORMAT </w:instrText>
          </w:r>
          <w:r w:rsidRPr="00F926DD">
            <w:fldChar w:fldCharType="separate"/>
          </w:r>
          <w:r w:rsidR="004F64E6">
            <w:rPr>
              <w:lang w:val="fr-CH"/>
            </w:rPr>
            <w:t>du canton de Berne</w:t>
          </w:r>
          <w:r w:rsidRPr="00F926DD">
            <w:fldChar w:fldCharType="end"/>
          </w:r>
        </w:p>
        <w:p w14:paraId="5364336E" w14:textId="77777777" w:rsidR="009F7F01" w:rsidRPr="00F926DD" w:rsidRDefault="009F7F01" w:rsidP="009F7F01">
          <w:pPr>
            <w:pStyle w:val="Organisation"/>
            <w:ind w:right="-227"/>
            <w:rPr>
              <w:lang w:val="fr-CH"/>
            </w:rPr>
          </w:pPr>
        </w:p>
        <w:p w14:paraId="4615E4E4" w14:textId="77777777" w:rsidR="009F7F01" w:rsidRPr="00F926DD" w:rsidRDefault="00B333DD" w:rsidP="009F7F01">
          <w:pPr>
            <w:pStyle w:val="Organisation"/>
            <w:ind w:right="-227"/>
          </w:pPr>
          <w:fldSimple w:instr=" DOCPROPERTY  Organisation.DepartmentFr_1  \* MERGEFORMAT ">
            <w:r w:rsidR="004F64E6">
              <w:t>Office des affaires sociales</w:t>
            </w:r>
          </w:fldSimple>
        </w:p>
        <w:p w14:paraId="50FAE82D" w14:textId="77777777" w:rsidR="009F7F01" w:rsidRPr="00F926DD" w:rsidRDefault="009F7F01" w:rsidP="009F7F01">
          <w:pPr>
            <w:pStyle w:val="Organisation"/>
            <w:ind w:right="-227"/>
          </w:pPr>
          <w:r w:rsidRPr="00F926DD">
            <w:fldChar w:fldCharType="begin"/>
          </w:r>
          <w:r w:rsidRPr="00F926DD">
            <w:instrText xml:space="preserve"> IF </w:instrText>
          </w:r>
          <w:r w:rsidRPr="00F926DD">
            <w:fldChar w:fldCharType="begin"/>
          </w:r>
          <w:r w:rsidRPr="00F926DD">
            <w:instrText xml:space="preserve"> DOCPROPERTY  Organisation.DepartmentFr_2  \* CHARFORMAT </w:instrText>
          </w:r>
          <w:r w:rsidRPr="00F926DD">
            <w:fldChar w:fldCharType="end"/>
          </w:r>
          <w:r w:rsidRPr="00F926DD">
            <w:instrText>="" "" "</w:instrText>
          </w:r>
          <w:r w:rsidR="000C64D6">
            <w:fldChar w:fldCharType="begin"/>
          </w:r>
          <w:r w:rsidR="000C64D6">
            <w:instrText xml:space="preserve"> DOCPROPERTY  Organisation.DepartmentFr_2  \* CHARFORMAT </w:instrText>
          </w:r>
          <w:r w:rsidR="000C64D6">
            <w:fldChar w:fldCharType="separate"/>
          </w:r>
          <w:r w:rsidRPr="00F926DD">
            <w:instrText>Organisation.DepartmentFr_2</w:instrText>
          </w:r>
          <w:r w:rsidR="000C64D6">
            <w:fldChar w:fldCharType="end"/>
          </w:r>
        </w:p>
        <w:p w14:paraId="44A9EF06" w14:textId="496C3D37" w:rsidR="009F7F01" w:rsidRPr="00F926DD" w:rsidRDefault="009F7F01" w:rsidP="009F7F01">
          <w:pPr>
            <w:pStyle w:val="Organisation"/>
            <w:ind w:right="-227"/>
          </w:pPr>
          <w:r w:rsidRPr="00F926DD">
            <w:instrText xml:space="preserve">" \* MERGEFORMAT </w:instrText>
          </w:r>
          <w:r w:rsidRPr="00F926DD">
            <w:fldChar w:fldCharType="end"/>
          </w:r>
          <w:r w:rsidRPr="00F926DD">
            <w:fldChar w:fldCharType="begin"/>
          </w:r>
          <w:r w:rsidRPr="00F926DD">
            <w:instrText xml:space="preserve"> IF </w:instrText>
          </w:r>
          <w:r w:rsidRPr="00F926DD">
            <w:fldChar w:fldCharType="begin"/>
          </w:r>
          <w:r w:rsidRPr="00F926DD">
            <w:instrText xml:space="preserve"> DOCPROPERTY  Organisation.DepartmentFr_3  \* CHARFORMAT </w:instrText>
          </w:r>
          <w:r w:rsidRPr="00F926DD">
            <w:fldChar w:fldCharType="end"/>
          </w:r>
          <w:r w:rsidRPr="00F926DD">
            <w:instrText>="" "" "</w:instrText>
          </w:r>
          <w:r w:rsidR="000C64D6">
            <w:fldChar w:fldCharType="begin"/>
          </w:r>
          <w:r w:rsidR="000C64D6">
            <w:instrText xml:space="preserve"> DOCPROPERTY  Organisation.DepartmentFr_3  \* CHARFORMAT </w:instrText>
          </w:r>
          <w:r w:rsidR="000C64D6">
            <w:fldChar w:fldCharType="separate"/>
          </w:r>
          <w:r w:rsidRPr="00F926DD">
            <w:instrText>Organisation.DepartmentFr_3</w:instrText>
          </w:r>
          <w:r w:rsidR="000C64D6">
            <w:fldChar w:fldCharType="end"/>
          </w:r>
        </w:p>
        <w:p w14:paraId="46438981" w14:textId="2552E951" w:rsidR="009F7F01" w:rsidRPr="00F926DD" w:rsidRDefault="009F7F01" w:rsidP="009F7F01">
          <w:pPr>
            <w:pStyle w:val="Organisation"/>
            <w:ind w:right="-227"/>
          </w:pPr>
          <w:r w:rsidRPr="00F926DD">
            <w:instrText xml:space="preserve">" \* MERGEFORMAT </w:instrText>
          </w:r>
          <w:r w:rsidRPr="00F926DD">
            <w:fldChar w:fldCharType="end"/>
          </w:r>
          <w:r w:rsidRPr="00F926DD">
            <w:fldChar w:fldCharType="begin"/>
          </w:r>
          <w:r w:rsidRPr="00F926DD">
            <w:instrText xml:space="preserve"> IF </w:instrText>
          </w:r>
          <w:r w:rsidRPr="00F926DD">
            <w:fldChar w:fldCharType="begin"/>
          </w:r>
          <w:r w:rsidRPr="00F926DD">
            <w:instrText xml:space="preserve"> DOCPROPERTY  Organisation.DepartmentFr_4  \* CHARFORMAT </w:instrText>
          </w:r>
          <w:r w:rsidRPr="00F926DD">
            <w:fldChar w:fldCharType="end"/>
          </w:r>
          <w:r w:rsidRPr="00F926DD">
            <w:instrText>="" "" "</w:instrText>
          </w:r>
          <w:r w:rsidR="000C64D6">
            <w:fldChar w:fldCharType="begin"/>
          </w:r>
          <w:r w:rsidR="000C64D6">
            <w:instrText xml:space="preserve"> DOCPROPERTY  Organisation.DepartmentFr_4  \* CHARFORMAT </w:instrText>
          </w:r>
          <w:r w:rsidR="000C64D6">
            <w:fldChar w:fldCharType="separate"/>
          </w:r>
          <w:r w:rsidRPr="00F926DD">
            <w:instrText>Organisation.DepartmentFr_4</w:instrText>
          </w:r>
          <w:r w:rsidR="000C64D6">
            <w:fldChar w:fldCharType="end"/>
          </w:r>
        </w:p>
        <w:p w14:paraId="27FEE8EA" w14:textId="00AF20B8" w:rsidR="009F7F01" w:rsidRPr="00F926DD" w:rsidRDefault="009F7F01" w:rsidP="009F7F01">
          <w:pPr>
            <w:pStyle w:val="Organisation"/>
            <w:ind w:right="-227"/>
          </w:pPr>
          <w:r w:rsidRPr="00F926DD">
            <w:instrText xml:space="preserve">" \* MERGEFORMAT </w:instrText>
          </w:r>
          <w:r w:rsidRPr="00F926DD">
            <w:fldChar w:fldCharType="end"/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14:paraId="793A24AF" w14:textId="77777777" w:rsidR="009F7F01" w:rsidRPr="00F926DD" w:rsidRDefault="009F7F01" w:rsidP="009F7F01">
          <w:pPr>
            <w:pStyle w:val="DocumentKind"/>
          </w:pPr>
        </w:p>
      </w:tc>
    </w:tr>
  </w:tbl>
  <w:p w14:paraId="3EFB80FE" w14:textId="77777777" w:rsidR="009F7F01" w:rsidRPr="00F926DD" w:rsidRDefault="009F7F01">
    <w:pPr>
      <w:pStyle w:val="Kopfzeile"/>
    </w:pPr>
    <w:bookmarkStart w:id="1" w:name="Logo"/>
    <w:r w:rsidRPr="00F926DD">
      <w:rPr>
        <w:noProof/>
      </w:rPr>
      <w:drawing>
        <wp:anchor distT="0" distB="0" distL="114300" distR="114300" simplePos="0" relativeHeight="251657216" behindDoc="1" locked="1" layoutInCell="1" allowOverlap="1" wp14:anchorId="18A63B3A" wp14:editId="3C3AF0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9305" cy="5293995"/>
          <wp:effectExtent l="0" t="0" r="0" b="1905"/>
          <wp:wrapNone/>
          <wp:docPr id="2" name="Oaw.2009081415365653916855.01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529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26DD">
      <w:t> 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48C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A0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041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422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1AF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45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09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A4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78F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 w15:restartNumberingAfterBreak="0">
    <w:nsid w:val="13ED321A"/>
    <w:multiLevelType w:val="hybridMultilevel"/>
    <w:tmpl w:val="AB8C94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4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EB668AA"/>
    <w:multiLevelType w:val="hybridMultilevel"/>
    <w:tmpl w:val="9C025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8" w15:restartNumberingAfterBreak="0">
    <w:nsid w:val="28587CC6"/>
    <w:multiLevelType w:val="hybridMultilevel"/>
    <w:tmpl w:val="1A7436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A7244"/>
    <w:multiLevelType w:val="multilevel"/>
    <w:tmpl w:val="0807001F"/>
    <w:numStyleLink w:val="111111"/>
  </w:abstractNum>
  <w:abstractNum w:abstractNumId="20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2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4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7" w15:restartNumberingAfterBreak="0">
    <w:nsid w:val="6EDB0ECE"/>
    <w:multiLevelType w:val="hybridMultilevel"/>
    <w:tmpl w:val="473C20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218A8"/>
    <w:multiLevelType w:val="hybridMultilevel"/>
    <w:tmpl w:val="3722A0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9"/>
  </w:num>
  <w:num w:numId="13">
    <w:abstractNumId w:val="14"/>
  </w:num>
  <w:num w:numId="14">
    <w:abstractNumId w:val="26"/>
  </w:num>
  <w:num w:numId="15">
    <w:abstractNumId w:val="24"/>
  </w:num>
  <w:num w:numId="16">
    <w:abstractNumId w:val="16"/>
  </w:num>
  <w:num w:numId="17">
    <w:abstractNumId w:val="29"/>
  </w:num>
  <w:num w:numId="18">
    <w:abstractNumId w:val="22"/>
  </w:num>
  <w:num w:numId="19">
    <w:abstractNumId w:val="17"/>
  </w:num>
  <w:num w:numId="20">
    <w:abstractNumId w:val="13"/>
  </w:num>
  <w:num w:numId="21">
    <w:abstractNumId w:val="21"/>
  </w:num>
  <w:num w:numId="22">
    <w:abstractNumId w:val="20"/>
  </w:num>
  <w:num w:numId="23">
    <w:abstractNumId w:val="23"/>
  </w:num>
  <w:num w:numId="24">
    <w:abstractNumId w:val="25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5"/>
  </w:num>
  <w:num w:numId="32">
    <w:abstractNumId w:val="27"/>
  </w:num>
  <w:num w:numId="33">
    <w:abstractNumId w:val="18"/>
  </w:num>
  <w:num w:numId="34">
    <w:abstractNumId w:val="1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ocumentProtection w:edit="forms" w:enforcement="1" w:cryptProviderType="rsaAES" w:cryptAlgorithmClass="hash" w:cryptAlgorithmType="typeAny" w:cryptAlgorithmSid="14" w:cryptSpinCount="100000" w:hash="/oz5sQWI/CFZ9ZeOLxIaSGS4hWz7z1Sura+2HPJb2zl6sRcb9VqnESiKbKl+cCuIQYXnnYCcz+1OFfbeDVr8pA==" w:salt="f9rmsUhlxaFX5D6IvJqqaw=="/>
  <w:defaultTabStop w:val="0"/>
  <w:hyphenationZone w:val="425"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 September 2018"/>
    <w:docVar w:name="Date.Format.Long.dateValue" w:val="43353"/>
    <w:docVar w:name="OawAttachedTemplate" w:val="StandardLeerHoch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3 (4.3.3102)"/>
    <w:docVar w:name="OawCreatedWithProjectID" w:val="gefbech"/>
    <w:docVar w:name="OawCreatedWithProjectVersion" w:val="314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Picture name=&quot;Logo&quot;&gt;&lt;profile type=&quot;default&quot; UID=&quot;&quot; sameAsDefault=&quot;0&quot;&gt;&lt;format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6092210065180596613&quot;&gt;&lt;Field Name=&quot;IDName&quot; Value=&quot;GEF SO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Sozialamt&quot;/&gt;&lt;Field Name=&quot;DepartmentDe_2&quot; Value=&quot;&quot;/&gt;&lt;Field Name=&quot;DepartmentDe_3&quot; Value=&quot;&quot;/&gt;&lt;Field Name=&quot;DepartmentDe_4&quot; Value=&quot;&quot;/&gt;&lt;Field Name=&quot;DepartmentFr_1&quot; Value=&quot;Office des affaires sociales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3011 Bern&quot;/&gt;&lt;Field Name=&quot;Address3&quot; Value=&quot;Bern&quot;/&gt;&lt;Field Name=&quot;OrtDatum&quot; Value=&quot;Bern,&quot;/&gt;&lt;Field Name=&quot;Telefon&quot; Value=&quot;+41 31 633 78 11&quot;/&gt;&lt;Field Name=&quot;Fax&quot; Value=&quot;+41 31 633 78 92&quot;/&gt;&lt;Field Name=&quot;Email&quot; Value=&quot;info.so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6092210065180596613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14013020142313621532&quot;&gt;&lt;Field Name=&quot;IDName&quot; Value=&quot;Krähenbühl Samuel, Wissenschaftlicher Mitarbeiter&quot;/&gt;&lt;Field Name=&quot;Name&quot; Value=&quot;Samuel Krähenbühl&quot;/&gt;&lt;Field Name=&quot;Title_before_G&quot; Value=&quot;&quot;/&gt;&lt;Field Name=&quot;Title_before_F&quot; Value=&quot;&quot;/&gt;&lt;Field Name=&quot;Title_after_G&quot; Value=&quot;Dr. phil.&quot;/&gt;&lt;Field Name=&quot;Title_after_F&quot; Value=&quot;Dr phil.&quot;/&gt;&lt;Field Name=&quot;Function_G&quot; Value=&quot;Wissenschaftlicher Mitarbeiter&quot;/&gt;&lt;Field Name=&quot;Function_F&quot; Value=&quot;Collaborateur scientifique&quot;/&gt;&lt;Field Name=&quot;DirectPhone&quot; Value=&quot;+41 31 633 72 12&quot;/&gt;&lt;Field Name=&quot;DirectFax&quot; Value=&quot;+41 31 633 78 92&quot;/&gt;&lt;Field Name=&quot;Mobile&quot; Value=&quot;&quot;/&gt;&lt;Field Name=&quot;EMail&quot; Value=&quot;samuel.kraehenbuehl@gef.be.ch&quot;/&gt;&lt;Field Name=&quot;Initials&quot; Value=&quot;skr&quot;/&gt;&lt;Field Name=&quot;Unit_G&quot; Value=&quot;Abteilung Familie&quot;/&gt;&lt;Field Name=&quot;Unit_F&quot; Value=&quot;Division Famille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40130201423136215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64942051-0f64-4f5d-89d5-8db16ca7ef8b&quot;&gt;&lt;Field Name=&quot;IDName&quot; Value=&quot;Christen Esther, Leiterin&quot;/&gt;&lt;Field Name=&quot;Name&quot; Value=&quot;Esther Christen&quot;/&gt;&lt;Field Name=&quot;Title_before_G&quot; Value=&quot;&quot;/&gt;&lt;Field Name=&quot;Title_before_F&quot; Value=&quot;&quot;/&gt;&lt;Field Name=&quot;Title_after_G&quot; Value=&quot;M Sc Ec&quot;/&gt;&lt;Field Name=&quot;Title_after_F&quot; Value=&quot;&quot;/&gt;&lt;Field Name=&quot;Function_G&quot; Value=&quot;Leiterin&quot;/&gt;&lt;Field Name=&quot;Function_F&quot; Value=&quot;Responsable de division&quot;/&gt;&lt;Field Name=&quot;DirectPhone&quot; Value=&quot;+41 31 633 78 91&quot;/&gt;&lt;Field Name=&quot;DirectFax&quot; Value=&quot;+41 31 633 78 92&quot;/&gt;&lt;Field Name=&quot;Mobile&quot; Value=&quot;&quot;/&gt;&lt;Field Name=&quot;EMail&quot; Value=&quot;esther.christen@gef.be.ch&quot;/&gt;&lt;Field Name=&quot;Initials&quot; Value=&quot;ec&quot;/&gt;&lt;Field Name=&quot;Unit_G&quot; Value=&quot;Abteilung Familie&quot;/&gt;&lt;Field Name=&quot;Unit_F&quot; Value=&quot;Division Famille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64942051-0f64-4f5d-89d5-8db16ca7ef8b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13020142313621532&quot;&gt;&lt;Field Name=&quot;IDName&quot; Value=&quot;Krähenbühl Samuel, Wissenschaftlicher Mitarbeiter&quot;/&gt;&lt;Field Name=&quot;Name&quot; Value=&quot;Samuel Krähenbühl&quot;/&gt;&lt;Field Name=&quot;Title_before_G&quot; Value=&quot;&quot;/&gt;&lt;Field Name=&quot;Title_before_F&quot; Value=&quot;&quot;/&gt;&lt;Field Name=&quot;Title_after_G&quot; Value=&quot;Dr. phil.&quot;/&gt;&lt;Field Name=&quot;Title_after_F&quot; Value=&quot;Dr phil.&quot;/&gt;&lt;Field Name=&quot;Function_G&quot; Value=&quot;Wissenschaftlicher Mitarbeiter&quot;/&gt;&lt;Field Name=&quot;Function_F&quot; Value=&quot;Collaborateur scientifique&quot;/&gt;&lt;Field Name=&quot;DirectPhone&quot; Value=&quot;+41 31 633 72 12&quot;/&gt;&lt;Field Name=&quot;DirectFax&quot; Value=&quot;+41 31 633 78 92&quot;/&gt;&lt;Field Name=&quot;Mobile&quot; Value=&quot;&quot;/&gt;&lt;Field Name=&quot;EMail&quot; Value=&quot;samuel.kraehenbuehl@gef.be.ch&quot;/&gt;&lt;Field Name=&quot;Initials&quot; Value=&quot;skr&quot;/&gt;&lt;Field Name=&quot;Unit_G&quot; Value=&quot;Abteilung Familie&quot;/&gt;&lt;Field Name=&quot;Unit_F&quot; Value=&quot;Division Famille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40130201423136215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64942051-0f64-4f5d-89d5-8db16ca7ef8b&quot;&gt;&lt;Field Name=&quot;IDName&quot; Value=&quot;Christen Esther, Leiterin&quot;/&gt;&lt;Field Name=&quot;Name&quot; Value=&quot;Esther Christen&quot;/&gt;&lt;Field Name=&quot;Title_before_G&quot; Value=&quot;&quot;/&gt;&lt;Field Name=&quot;Title_before_F&quot; Value=&quot;&quot;/&gt;&lt;Field Name=&quot;Title_after_G&quot; Value=&quot;M Sc Ec&quot;/&gt;&lt;Field Name=&quot;Title_after_F&quot; Value=&quot;&quot;/&gt;&lt;Field Name=&quot;Function_G&quot; Value=&quot;Leiterin&quot;/&gt;&lt;Field Name=&quot;Function_F&quot; Value=&quot;Responsable de division&quot;/&gt;&lt;Field Name=&quot;DirectPhone&quot; Value=&quot;+41 31 633 78 91&quot;/&gt;&lt;Field Name=&quot;DirectFax&quot; Value=&quot;+41 31 633 78 92&quot;/&gt;&lt;Field Name=&quot;Mobile&quot; Value=&quot;&quot;/&gt;&lt;Field Name=&quot;EMail&quot; Value=&quot;esther.christen@gef.be.ch&quot;/&gt;&lt;Field Name=&quot;Initials&quot; Value=&quot;ec&quot;/&gt;&lt;Field Name=&quot;Unit_G&quot; Value=&quot;Abteilung Familie&quot;/&gt;&lt;Field Name=&quot;Unit_F&quot; Value=&quot;Division Famille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64942051-0f64-4f5d-89d5-8db16ca7ef8b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09081410194214025798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2:00:00"/>
    <w:docVar w:name="OawVersionPictureInline.2009081415365653916855" w:val="BernerWsp.jpg;2013.08.29-02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kanton_logo&quot; PaperSize=&quot;A4&quot; Orientation=&quot;Portrait&quot; IsSelected=&quot;true&quot;&gt;_x000d__x000a_          &lt;Source Value=&quot;[[MasterProperty(&amp;quot;Organisation&amp;quot;, &amp;quot;BernerWsp&amp;quot;)]]&quot; /&gt;_x000d__x000a_          &lt;HorizontalPosition Relative=&quot;Margin&quot; Alignment=&quot;Left&quot; Unit=&quot;cm&quot;&gt;0&lt;/HorizontalPosition&gt;_x000d__x000a_          &lt;VerticalPosition Relative=&quot;Margin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926DD"/>
    <w:rsid w:val="00003046"/>
    <w:rsid w:val="000047B6"/>
    <w:rsid w:val="00005301"/>
    <w:rsid w:val="00006ABB"/>
    <w:rsid w:val="00006CE0"/>
    <w:rsid w:val="000076E0"/>
    <w:rsid w:val="00010034"/>
    <w:rsid w:val="00010C2A"/>
    <w:rsid w:val="00012040"/>
    <w:rsid w:val="000128D7"/>
    <w:rsid w:val="000143DE"/>
    <w:rsid w:val="00014E22"/>
    <w:rsid w:val="000156A7"/>
    <w:rsid w:val="00015FB9"/>
    <w:rsid w:val="00022381"/>
    <w:rsid w:val="00022E94"/>
    <w:rsid w:val="00025130"/>
    <w:rsid w:val="000278A0"/>
    <w:rsid w:val="00027D96"/>
    <w:rsid w:val="000317F8"/>
    <w:rsid w:val="0003522B"/>
    <w:rsid w:val="00035F57"/>
    <w:rsid w:val="0003740F"/>
    <w:rsid w:val="00043956"/>
    <w:rsid w:val="00044279"/>
    <w:rsid w:val="00045DC3"/>
    <w:rsid w:val="0004727C"/>
    <w:rsid w:val="00053D98"/>
    <w:rsid w:val="000546CB"/>
    <w:rsid w:val="00054EDE"/>
    <w:rsid w:val="000568D5"/>
    <w:rsid w:val="00061352"/>
    <w:rsid w:val="00064AE2"/>
    <w:rsid w:val="000651FD"/>
    <w:rsid w:val="00066916"/>
    <w:rsid w:val="000755BC"/>
    <w:rsid w:val="00075CD1"/>
    <w:rsid w:val="00077649"/>
    <w:rsid w:val="000805D3"/>
    <w:rsid w:val="00082917"/>
    <w:rsid w:val="00085D3D"/>
    <w:rsid w:val="000919DC"/>
    <w:rsid w:val="00091CD0"/>
    <w:rsid w:val="00094187"/>
    <w:rsid w:val="00095EC1"/>
    <w:rsid w:val="000961CE"/>
    <w:rsid w:val="0009753D"/>
    <w:rsid w:val="00097788"/>
    <w:rsid w:val="000A103E"/>
    <w:rsid w:val="000A176E"/>
    <w:rsid w:val="000A23A7"/>
    <w:rsid w:val="000A489B"/>
    <w:rsid w:val="000A582C"/>
    <w:rsid w:val="000B00D1"/>
    <w:rsid w:val="000B2723"/>
    <w:rsid w:val="000B2935"/>
    <w:rsid w:val="000B2F32"/>
    <w:rsid w:val="000B318E"/>
    <w:rsid w:val="000B33CA"/>
    <w:rsid w:val="000B3432"/>
    <w:rsid w:val="000C0CB8"/>
    <w:rsid w:val="000C1794"/>
    <w:rsid w:val="000C3CAA"/>
    <w:rsid w:val="000C4961"/>
    <w:rsid w:val="000C5D42"/>
    <w:rsid w:val="000C64D6"/>
    <w:rsid w:val="000C69D5"/>
    <w:rsid w:val="000C7C50"/>
    <w:rsid w:val="000D0DBE"/>
    <w:rsid w:val="000D1082"/>
    <w:rsid w:val="000D310D"/>
    <w:rsid w:val="000D34F0"/>
    <w:rsid w:val="000E016D"/>
    <w:rsid w:val="000E0BCC"/>
    <w:rsid w:val="000E37F0"/>
    <w:rsid w:val="000E4567"/>
    <w:rsid w:val="000E7C39"/>
    <w:rsid w:val="000F2282"/>
    <w:rsid w:val="000F22B4"/>
    <w:rsid w:val="000F3D9F"/>
    <w:rsid w:val="000F534F"/>
    <w:rsid w:val="000F7273"/>
    <w:rsid w:val="00102BF1"/>
    <w:rsid w:val="00103AAB"/>
    <w:rsid w:val="001050C9"/>
    <w:rsid w:val="00105325"/>
    <w:rsid w:val="001056BC"/>
    <w:rsid w:val="00105A6C"/>
    <w:rsid w:val="0010647E"/>
    <w:rsid w:val="00110CED"/>
    <w:rsid w:val="00113ECF"/>
    <w:rsid w:val="00113FE3"/>
    <w:rsid w:val="001208B3"/>
    <w:rsid w:val="001208B8"/>
    <w:rsid w:val="00122B82"/>
    <w:rsid w:val="001260AE"/>
    <w:rsid w:val="0013256F"/>
    <w:rsid w:val="00135C3D"/>
    <w:rsid w:val="00136C24"/>
    <w:rsid w:val="0014098E"/>
    <w:rsid w:val="00140FDD"/>
    <w:rsid w:val="00144E4F"/>
    <w:rsid w:val="00145959"/>
    <w:rsid w:val="001478B6"/>
    <w:rsid w:val="0015234C"/>
    <w:rsid w:val="00154B0F"/>
    <w:rsid w:val="00160E37"/>
    <w:rsid w:val="00162E8D"/>
    <w:rsid w:val="00164B13"/>
    <w:rsid w:val="0016680E"/>
    <w:rsid w:val="00166884"/>
    <w:rsid w:val="001717F6"/>
    <w:rsid w:val="00172398"/>
    <w:rsid w:val="00174EFB"/>
    <w:rsid w:val="00176373"/>
    <w:rsid w:val="0018089A"/>
    <w:rsid w:val="00182E9D"/>
    <w:rsid w:val="00183867"/>
    <w:rsid w:val="00184386"/>
    <w:rsid w:val="001851DE"/>
    <w:rsid w:val="00186B47"/>
    <w:rsid w:val="001930D5"/>
    <w:rsid w:val="001940B1"/>
    <w:rsid w:val="00197565"/>
    <w:rsid w:val="001A134B"/>
    <w:rsid w:val="001A4D1D"/>
    <w:rsid w:val="001A6055"/>
    <w:rsid w:val="001A6213"/>
    <w:rsid w:val="001A6497"/>
    <w:rsid w:val="001A73AA"/>
    <w:rsid w:val="001A7FAF"/>
    <w:rsid w:val="001B06AD"/>
    <w:rsid w:val="001B25F8"/>
    <w:rsid w:val="001B2D9C"/>
    <w:rsid w:val="001B435F"/>
    <w:rsid w:val="001B5E83"/>
    <w:rsid w:val="001C1664"/>
    <w:rsid w:val="001C3488"/>
    <w:rsid w:val="001C52BD"/>
    <w:rsid w:val="001C7E81"/>
    <w:rsid w:val="001D3096"/>
    <w:rsid w:val="001D3211"/>
    <w:rsid w:val="001D630B"/>
    <w:rsid w:val="001D65F8"/>
    <w:rsid w:val="001D7633"/>
    <w:rsid w:val="001D76D6"/>
    <w:rsid w:val="001E096B"/>
    <w:rsid w:val="001E0FC2"/>
    <w:rsid w:val="001F2908"/>
    <w:rsid w:val="001F3277"/>
    <w:rsid w:val="001F6E01"/>
    <w:rsid w:val="002003B7"/>
    <w:rsid w:val="00202431"/>
    <w:rsid w:val="002028D3"/>
    <w:rsid w:val="002036D0"/>
    <w:rsid w:val="00204C0B"/>
    <w:rsid w:val="00211FAC"/>
    <w:rsid w:val="002121CB"/>
    <w:rsid w:val="002124A3"/>
    <w:rsid w:val="00213DC2"/>
    <w:rsid w:val="00215BF0"/>
    <w:rsid w:val="00216941"/>
    <w:rsid w:val="00216F83"/>
    <w:rsid w:val="002171CD"/>
    <w:rsid w:val="00220E25"/>
    <w:rsid w:val="002212FC"/>
    <w:rsid w:val="00221780"/>
    <w:rsid w:val="00221D81"/>
    <w:rsid w:val="00222CC2"/>
    <w:rsid w:val="002231D5"/>
    <w:rsid w:val="00224C7E"/>
    <w:rsid w:val="00225A10"/>
    <w:rsid w:val="00227701"/>
    <w:rsid w:val="002278DE"/>
    <w:rsid w:val="00227CD7"/>
    <w:rsid w:val="0023011D"/>
    <w:rsid w:val="002306D3"/>
    <w:rsid w:val="00231826"/>
    <w:rsid w:val="00231A81"/>
    <w:rsid w:val="00233897"/>
    <w:rsid w:val="002348BC"/>
    <w:rsid w:val="00241D18"/>
    <w:rsid w:val="00243641"/>
    <w:rsid w:val="002470DC"/>
    <w:rsid w:val="0024794E"/>
    <w:rsid w:val="002528ED"/>
    <w:rsid w:val="002532FF"/>
    <w:rsid w:val="00253765"/>
    <w:rsid w:val="0025550E"/>
    <w:rsid w:val="00255DF4"/>
    <w:rsid w:val="00257E79"/>
    <w:rsid w:val="00261414"/>
    <w:rsid w:val="00262BE3"/>
    <w:rsid w:val="002659AE"/>
    <w:rsid w:val="002664BB"/>
    <w:rsid w:val="00266DB9"/>
    <w:rsid w:val="002673D8"/>
    <w:rsid w:val="00271125"/>
    <w:rsid w:val="00271788"/>
    <w:rsid w:val="00273537"/>
    <w:rsid w:val="0027358B"/>
    <w:rsid w:val="00274BB3"/>
    <w:rsid w:val="002775A8"/>
    <w:rsid w:val="00284A20"/>
    <w:rsid w:val="00284D46"/>
    <w:rsid w:val="00284F27"/>
    <w:rsid w:val="002851B3"/>
    <w:rsid w:val="00285DD9"/>
    <w:rsid w:val="002914F2"/>
    <w:rsid w:val="0029230A"/>
    <w:rsid w:val="00292B33"/>
    <w:rsid w:val="00293D47"/>
    <w:rsid w:val="00294D53"/>
    <w:rsid w:val="002A1E8E"/>
    <w:rsid w:val="002A321C"/>
    <w:rsid w:val="002A3BCF"/>
    <w:rsid w:val="002A3EAD"/>
    <w:rsid w:val="002A5FEC"/>
    <w:rsid w:val="002A77D6"/>
    <w:rsid w:val="002B0C08"/>
    <w:rsid w:val="002B0F4C"/>
    <w:rsid w:val="002B3EF5"/>
    <w:rsid w:val="002B400C"/>
    <w:rsid w:val="002B532D"/>
    <w:rsid w:val="002C06FB"/>
    <w:rsid w:val="002C204B"/>
    <w:rsid w:val="002C20D2"/>
    <w:rsid w:val="002C3652"/>
    <w:rsid w:val="002C38ED"/>
    <w:rsid w:val="002C44A3"/>
    <w:rsid w:val="002C4D12"/>
    <w:rsid w:val="002C5796"/>
    <w:rsid w:val="002C58B7"/>
    <w:rsid w:val="002C5E23"/>
    <w:rsid w:val="002C5E99"/>
    <w:rsid w:val="002C7D59"/>
    <w:rsid w:val="002D2029"/>
    <w:rsid w:val="002D3291"/>
    <w:rsid w:val="002D4667"/>
    <w:rsid w:val="002D4DD9"/>
    <w:rsid w:val="002D5EA9"/>
    <w:rsid w:val="002E21DD"/>
    <w:rsid w:val="002E286F"/>
    <w:rsid w:val="002E693C"/>
    <w:rsid w:val="002F095C"/>
    <w:rsid w:val="002F1917"/>
    <w:rsid w:val="002F1D08"/>
    <w:rsid w:val="002F21B4"/>
    <w:rsid w:val="002F71C4"/>
    <w:rsid w:val="002F7649"/>
    <w:rsid w:val="002F7A6B"/>
    <w:rsid w:val="00302F64"/>
    <w:rsid w:val="00303E1B"/>
    <w:rsid w:val="00304480"/>
    <w:rsid w:val="003057FA"/>
    <w:rsid w:val="00310F25"/>
    <w:rsid w:val="00312BC9"/>
    <w:rsid w:val="00313CFF"/>
    <w:rsid w:val="00314BE9"/>
    <w:rsid w:val="00314CB0"/>
    <w:rsid w:val="003150BB"/>
    <w:rsid w:val="00315331"/>
    <w:rsid w:val="00316370"/>
    <w:rsid w:val="0031683C"/>
    <w:rsid w:val="003172D5"/>
    <w:rsid w:val="00317781"/>
    <w:rsid w:val="0032405D"/>
    <w:rsid w:val="00325F0C"/>
    <w:rsid w:val="00326489"/>
    <w:rsid w:val="00327FD3"/>
    <w:rsid w:val="003316FF"/>
    <w:rsid w:val="00340107"/>
    <w:rsid w:val="003412D1"/>
    <w:rsid w:val="003427A2"/>
    <w:rsid w:val="00342982"/>
    <w:rsid w:val="003447FE"/>
    <w:rsid w:val="00345D66"/>
    <w:rsid w:val="003506EB"/>
    <w:rsid w:val="00351D21"/>
    <w:rsid w:val="00352083"/>
    <w:rsid w:val="003521E7"/>
    <w:rsid w:val="0035564E"/>
    <w:rsid w:val="00355AA6"/>
    <w:rsid w:val="0036632F"/>
    <w:rsid w:val="00366390"/>
    <w:rsid w:val="00371248"/>
    <w:rsid w:val="00371391"/>
    <w:rsid w:val="00371801"/>
    <w:rsid w:val="00374E01"/>
    <w:rsid w:val="00376F7B"/>
    <w:rsid w:val="00380D8B"/>
    <w:rsid w:val="00386D7F"/>
    <w:rsid w:val="00387A00"/>
    <w:rsid w:val="00387CF0"/>
    <w:rsid w:val="0039233C"/>
    <w:rsid w:val="00393724"/>
    <w:rsid w:val="0039735E"/>
    <w:rsid w:val="003A0327"/>
    <w:rsid w:val="003A2602"/>
    <w:rsid w:val="003A69A9"/>
    <w:rsid w:val="003A6EE4"/>
    <w:rsid w:val="003A7F92"/>
    <w:rsid w:val="003B075C"/>
    <w:rsid w:val="003B07DB"/>
    <w:rsid w:val="003B22DD"/>
    <w:rsid w:val="003B2930"/>
    <w:rsid w:val="003B3058"/>
    <w:rsid w:val="003B51DD"/>
    <w:rsid w:val="003B753F"/>
    <w:rsid w:val="003C0144"/>
    <w:rsid w:val="003C25C7"/>
    <w:rsid w:val="003C32BE"/>
    <w:rsid w:val="003C583F"/>
    <w:rsid w:val="003D2C0F"/>
    <w:rsid w:val="003E24E1"/>
    <w:rsid w:val="003E329E"/>
    <w:rsid w:val="003E50DA"/>
    <w:rsid w:val="003E5AAF"/>
    <w:rsid w:val="003E7BFA"/>
    <w:rsid w:val="003E7EAE"/>
    <w:rsid w:val="003F130F"/>
    <w:rsid w:val="003F2318"/>
    <w:rsid w:val="003F2CBE"/>
    <w:rsid w:val="003F6B06"/>
    <w:rsid w:val="004004F5"/>
    <w:rsid w:val="0040227C"/>
    <w:rsid w:val="0040300B"/>
    <w:rsid w:val="00403C42"/>
    <w:rsid w:val="00407A28"/>
    <w:rsid w:val="0041071B"/>
    <w:rsid w:val="00411B9D"/>
    <w:rsid w:val="004127D4"/>
    <w:rsid w:val="00413B29"/>
    <w:rsid w:val="00414EBF"/>
    <w:rsid w:val="004158EA"/>
    <w:rsid w:val="004215C6"/>
    <w:rsid w:val="004222C1"/>
    <w:rsid w:val="00427856"/>
    <w:rsid w:val="004305B9"/>
    <w:rsid w:val="00431E5C"/>
    <w:rsid w:val="004330D6"/>
    <w:rsid w:val="00433544"/>
    <w:rsid w:val="00434FC0"/>
    <w:rsid w:val="00436C56"/>
    <w:rsid w:val="00437CAD"/>
    <w:rsid w:val="0044145C"/>
    <w:rsid w:val="004415A3"/>
    <w:rsid w:val="00441E11"/>
    <w:rsid w:val="0044298A"/>
    <w:rsid w:val="0044304F"/>
    <w:rsid w:val="0044376F"/>
    <w:rsid w:val="00446492"/>
    <w:rsid w:val="00446EB5"/>
    <w:rsid w:val="00451F19"/>
    <w:rsid w:val="004531E5"/>
    <w:rsid w:val="00455F8E"/>
    <w:rsid w:val="0045634D"/>
    <w:rsid w:val="00460097"/>
    <w:rsid w:val="00460113"/>
    <w:rsid w:val="004615C6"/>
    <w:rsid w:val="00461644"/>
    <w:rsid w:val="00462077"/>
    <w:rsid w:val="0047107F"/>
    <w:rsid w:val="00473300"/>
    <w:rsid w:val="004744F9"/>
    <w:rsid w:val="0047563A"/>
    <w:rsid w:val="00481F84"/>
    <w:rsid w:val="004831EA"/>
    <w:rsid w:val="004837E4"/>
    <w:rsid w:val="00483B88"/>
    <w:rsid w:val="00483CAA"/>
    <w:rsid w:val="004857CA"/>
    <w:rsid w:val="00491D1D"/>
    <w:rsid w:val="004933BB"/>
    <w:rsid w:val="00493768"/>
    <w:rsid w:val="00494AC8"/>
    <w:rsid w:val="00495625"/>
    <w:rsid w:val="00496181"/>
    <w:rsid w:val="00497E43"/>
    <w:rsid w:val="004A2590"/>
    <w:rsid w:val="004A2CB4"/>
    <w:rsid w:val="004A425B"/>
    <w:rsid w:val="004A4CCC"/>
    <w:rsid w:val="004A4DA8"/>
    <w:rsid w:val="004A5121"/>
    <w:rsid w:val="004A51B7"/>
    <w:rsid w:val="004A5B63"/>
    <w:rsid w:val="004A7686"/>
    <w:rsid w:val="004B0166"/>
    <w:rsid w:val="004B1C4B"/>
    <w:rsid w:val="004B404F"/>
    <w:rsid w:val="004B5291"/>
    <w:rsid w:val="004B6E52"/>
    <w:rsid w:val="004B75BC"/>
    <w:rsid w:val="004C16F7"/>
    <w:rsid w:val="004C2223"/>
    <w:rsid w:val="004C2EE6"/>
    <w:rsid w:val="004C32C4"/>
    <w:rsid w:val="004C3ED1"/>
    <w:rsid w:val="004C6C2B"/>
    <w:rsid w:val="004C74E2"/>
    <w:rsid w:val="004D03BF"/>
    <w:rsid w:val="004D1498"/>
    <w:rsid w:val="004D27DA"/>
    <w:rsid w:val="004D3424"/>
    <w:rsid w:val="004D5066"/>
    <w:rsid w:val="004D5730"/>
    <w:rsid w:val="004D6322"/>
    <w:rsid w:val="004E08DB"/>
    <w:rsid w:val="004E24A5"/>
    <w:rsid w:val="004E2B4F"/>
    <w:rsid w:val="004E4934"/>
    <w:rsid w:val="004E4B42"/>
    <w:rsid w:val="004E6208"/>
    <w:rsid w:val="004E72CD"/>
    <w:rsid w:val="004E7B14"/>
    <w:rsid w:val="004F0202"/>
    <w:rsid w:val="004F0985"/>
    <w:rsid w:val="004F2F23"/>
    <w:rsid w:val="004F2FC3"/>
    <w:rsid w:val="004F64E6"/>
    <w:rsid w:val="004F7E57"/>
    <w:rsid w:val="005007D7"/>
    <w:rsid w:val="00501A73"/>
    <w:rsid w:val="00501C09"/>
    <w:rsid w:val="00503078"/>
    <w:rsid w:val="0050379E"/>
    <w:rsid w:val="00503BBA"/>
    <w:rsid w:val="00504D1E"/>
    <w:rsid w:val="0050612E"/>
    <w:rsid w:val="005065C7"/>
    <w:rsid w:val="0050761B"/>
    <w:rsid w:val="00510647"/>
    <w:rsid w:val="005121AF"/>
    <w:rsid w:val="0051298D"/>
    <w:rsid w:val="00512CD2"/>
    <w:rsid w:val="00514CF0"/>
    <w:rsid w:val="0051511B"/>
    <w:rsid w:val="005216A6"/>
    <w:rsid w:val="00521A7F"/>
    <w:rsid w:val="005261BE"/>
    <w:rsid w:val="00527139"/>
    <w:rsid w:val="00527623"/>
    <w:rsid w:val="00527ECF"/>
    <w:rsid w:val="00531263"/>
    <w:rsid w:val="00536B84"/>
    <w:rsid w:val="00537B64"/>
    <w:rsid w:val="00544D2E"/>
    <w:rsid w:val="00546505"/>
    <w:rsid w:val="005514C6"/>
    <w:rsid w:val="005523B5"/>
    <w:rsid w:val="00553451"/>
    <w:rsid w:val="00553F3A"/>
    <w:rsid w:val="00556634"/>
    <w:rsid w:val="0056085A"/>
    <w:rsid w:val="00563670"/>
    <w:rsid w:val="005637A6"/>
    <w:rsid w:val="00565B0F"/>
    <w:rsid w:val="00570B31"/>
    <w:rsid w:val="00572A6E"/>
    <w:rsid w:val="0057324E"/>
    <w:rsid w:val="00577879"/>
    <w:rsid w:val="00582A26"/>
    <w:rsid w:val="00584065"/>
    <w:rsid w:val="00584608"/>
    <w:rsid w:val="00584AF8"/>
    <w:rsid w:val="0058509B"/>
    <w:rsid w:val="005861AC"/>
    <w:rsid w:val="00587B2B"/>
    <w:rsid w:val="00590932"/>
    <w:rsid w:val="00591C4D"/>
    <w:rsid w:val="00591E92"/>
    <w:rsid w:val="00592C05"/>
    <w:rsid w:val="00592DA3"/>
    <w:rsid w:val="00593AB4"/>
    <w:rsid w:val="0059578B"/>
    <w:rsid w:val="00595F8D"/>
    <w:rsid w:val="00596702"/>
    <w:rsid w:val="005A1FA6"/>
    <w:rsid w:val="005A2623"/>
    <w:rsid w:val="005A3434"/>
    <w:rsid w:val="005A5022"/>
    <w:rsid w:val="005A56FC"/>
    <w:rsid w:val="005A5C6F"/>
    <w:rsid w:val="005B00EB"/>
    <w:rsid w:val="005B0ECB"/>
    <w:rsid w:val="005B3B5C"/>
    <w:rsid w:val="005B3BD6"/>
    <w:rsid w:val="005B4988"/>
    <w:rsid w:val="005B5B99"/>
    <w:rsid w:val="005B6C08"/>
    <w:rsid w:val="005B78B4"/>
    <w:rsid w:val="005B7AE1"/>
    <w:rsid w:val="005B7D47"/>
    <w:rsid w:val="005C085C"/>
    <w:rsid w:val="005C0AF7"/>
    <w:rsid w:val="005C4576"/>
    <w:rsid w:val="005C4715"/>
    <w:rsid w:val="005C5C34"/>
    <w:rsid w:val="005C6798"/>
    <w:rsid w:val="005C78C2"/>
    <w:rsid w:val="005D1662"/>
    <w:rsid w:val="005D1D69"/>
    <w:rsid w:val="005D22A1"/>
    <w:rsid w:val="005D4B77"/>
    <w:rsid w:val="005D61EC"/>
    <w:rsid w:val="005D6D84"/>
    <w:rsid w:val="005D70D6"/>
    <w:rsid w:val="005E06B5"/>
    <w:rsid w:val="005E09E6"/>
    <w:rsid w:val="005E16F0"/>
    <w:rsid w:val="005E1AC9"/>
    <w:rsid w:val="005E213E"/>
    <w:rsid w:val="005E21A3"/>
    <w:rsid w:val="005E2200"/>
    <w:rsid w:val="005E27EF"/>
    <w:rsid w:val="005E4536"/>
    <w:rsid w:val="005E5136"/>
    <w:rsid w:val="005E5F7A"/>
    <w:rsid w:val="005E7853"/>
    <w:rsid w:val="005E7A62"/>
    <w:rsid w:val="005F1F8A"/>
    <w:rsid w:val="005F3896"/>
    <w:rsid w:val="005F38F3"/>
    <w:rsid w:val="005F4388"/>
    <w:rsid w:val="005F5254"/>
    <w:rsid w:val="005F72EF"/>
    <w:rsid w:val="00600E09"/>
    <w:rsid w:val="00601AD7"/>
    <w:rsid w:val="006020B8"/>
    <w:rsid w:val="00603DDD"/>
    <w:rsid w:val="00611033"/>
    <w:rsid w:val="00611B46"/>
    <w:rsid w:val="0061245E"/>
    <w:rsid w:val="00612CD2"/>
    <w:rsid w:val="00615788"/>
    <w:rsid w:val="00615F98"/>
    <w:rsid w:val="006173C4"/>
    <w:rsid w:val="00621AF7"/>
    <w:rsid w:val="00621E00"/>
    <w:rsid w:val="00621E22"/>
    <w:rsid w:val="00622464"/>
    <w:rsid w:val="00622534"/>
    <w:rsid w:val="006234E6"/>
    <w:rsid w:val="00623536"/>
    <w:rsid w:val="0062363D"/>
    <w:rsid w:val="00625DD0"/>
    <w:rsid w:val="00627C85"/>
    <w:rsid w:val="0063155C"/>
    <w:rsid w:val="006347E2"/>
    <w:rsid w:val="006348C8"/>
    <w:rsid w:val="00634FB0"/>
    <w:rsid w:val="00635F49"/>
    <w:rsid w:val="00636440"/>
    <w:rsid w:val="00636E2E"/>
    <w:rsid w:val="0064052D"/>
    <w:rsid w:val="00644BE4"/>
    <w:rsid w:val="00644CD5"/>
    <w:rsid w:val="00646557"/>
    <w:rsid w:val="006515FE"/>
    <w:rsid w:val="00652A9C"/>
    <w:rsid w:val="00652F64"/>
    <w:rsid w:val="006607E9"/>
    <w:rsid w:val="006638BF"/>
    <w:rsid w:val="00665494"/>
    <w:rsid w:val="006655B4"/>
    <w:rsid w:val="006656FA"/>
    <w:rsid w:val="00665F84"/>
    <w:rsid w:val="00666348"/>
    <w:rsid w:val="00667ED9"/>
    <w:rsid w:val="00671E7F"/>
    <w:rsid w:val="00671F13"/>
    <w:rsid w:val="00673A16"/>
    <w:rsid w:val="00673E9B"/>
    <w:rsid w:val="006745F3"/>
    <w:rsid w:val="006748F1"/>
    <w:rsid w:val="006817EF"/>
    <w:rsid w:val="0068190A"/>
    <w:rsid w:val="00683864"/>
    <w:rsid w:val="0068724D"/>
    <w:rsid w:val="00691C59"/>
    <w:rsid w:val="00691FE3"/>
    <w:rsid w:val="006933B0"/>
    <w:rsid w:val="00694524"/>
    <w:rsid w:val="0069562F"/>
    <w:rsid w:val="006968A7"/>
    <w:rsid w:val="00696E80"/>
    <w:rsid w:val="00696F37"/>
    <w:rsid w:val="00697322"/>
    <w:rsid w:val="00697E21"/>
    <w:rsid w:val="006A008D"/>
    <w:rsid w:val="006A0C76"/>
    <w:rsid w:val="006A2060"/>
    <w:rsid w:val="006A30C7"/>
    <w:rsid w:val="006A5EFD"/>
    <w:rsid w:val="006A6FE3"/>
    <w:rsid w:val="006A7188"/>
    <w:rsid w:val="006B14CE"/>
    <w:rsid w:val="006B32D3"/>
    <w:rsid w:val="006B47FA"/>
    <w:rsid w:val="006C18A2"/>
    <w:rsid w:val="006C1AD4"/>
    <w:rsid w:val="006C3250"/>
    <w:rsid w:val="006C3E58"/>
    <w:rsid w:val="006C41CD"/>
    <w:rsid w:val="006C4398"/>
    <w:rsid w:val="006C7918"/>
    <w:rsid w:val="006D0ECA"/>
    <w:rsid w:val="006D0F13"/>
    <w:rsid w:val="006D1CAF"/>
    <w:rsid w:val="006D3F5C"/>
    <w:rsid w:val="006D537F"/>
    <w:rsid w:val="006D62CB"/>
    <w:rsid w:val="006D73AA"/>
    <w:rsid w:val="006D74FC"/>
    <w:rsid w:val="006E0551"/>
    <w:rsid w:val="006E1F67"/>
    <w:rsid w:val="006E2250"/>
    <w:rsid w:val="006E23C8"/>
    <w:rsid w:val="006E2A77"/>
    <w:rsid w:val="006E7A05"/>
    <w:rsid w:val="006E7E9B"/>
    <w:rsid w:val="006F0D41"/>
    <w:rsid w:val="006F1B56"/>
    <w:rsid w:val="006F465C"/>
    <w:rsid w:val="006F5161"/>
    <w:rsid w:val="006F6B05"/>
    <w:rsid w:val="006F6CE6"/>
    <w:rsid w:val="006F6FD3"/>
    <w:rsid w:val="00701557"/>
    <w:rsid w:val="00703669"/>
    <w:rsid w:val="00703991"/>
    <w:rsid w:val="0070469C"/>
    <w:rsid w:val="00711300"/>
    <w:rsid w:val="0071300C"/>
    <w:rsid w:val="007147A4"/>
    <w:rsid w:val="007154D4"/>
    <w:rsid w:val="0071574C"/>
    <w:rsid w:val="00716651"/>
    <w:rsid w:val="00716C0B"/>
    <w:rsid w:val="00717634"/>
    <w:rsid w:val="00717A2E"/>
    <w:rsid w:val="00720CC6"/>
    <w:rsid w:val="00720ED5"/>
    <w:rsid w:val="00721605"/>
    <w:rsid w:val="00721FF5"/>
    <w:rsid w:val="007223DA"/>
    <w:rsid w:val="0072665E"/>
    <w:rsid w:val="00730842"/>
    <w:rsid w:val="00731886"/>
    <w:rsid w:val="007324ED"/>
    <w:rsid w:val="0073420C"/>
    <w:rsid w:val="00734B55"/>
    <w:rsid w:val="00740D44"/>
    <w:rsid w:val="00744C61"/>
    <w:rsid w:val="00746AA2"/>
    <w:rsid w:val="007472E4"/>
    <w:rsid w:val="00751F39"/>
    <w:rsid w:val="00753B16"/>
    <w:rsid w:val="00754D34"/>
    <w:rsid w:val="007569D0"/>
    <w:rsid w:val="00756BF0"/>
    <w:rsid w:val="00756ED8"/>
    <w:rsid w:val="0075705F"/>
    <w:rsid w:val="007610DD"/>
    <w:rsid w:val="007622BE"/>
    <w:rsid w:val="00763A47"/>
    <w:rsid w:val="00764635"/>
    <w:rsid w:val="00766674"/>
    <w:rsid w:val="007667D2"/>
    <w:rsid w:val="00766EB9"/>
    <w:rsid w:val="007677FA"/>
    <w:rsid w:val="00770348"/>
    <w:rsid w:val="00775AAF"/>
    <w:rsid w:val="00781D94"/>
    <w:rsid w:val="00782A17"/>
    <w:rsid w:val="007871D3"/>
    <w:rsid w:val="007877B8"/>
    <w:rsid w:val="007919D1"/>
    <w:rsid w:val="00793B56"/>
    <w:rsid w:val="00793F07"/>
    <w:rsid w:val="007956F1"/>
    <w:rsid w:val="007A3B67"/>
    <w:rsid w:val="007A3D6B"/>
    <w:rsid w:val="007A3D7D"/>
    <w:rsid w:val="007A472B"/>
    <w:rsid w:val="007A5CBF"/>
    <w:rsid w:val="007A70E2"/>
    <w:rsid w:val="007A7D94"/>
    <w:rsid w:val="007A7E12"/>
    <w:rsid w:val="007B0562"/>
    <w:rsid w:val="007B089C"/>
    <w:rsid w:val="007B2992"/>
    <w:rsid w:val="007B361D"/>
    <w:rsid w:val="007B4FF0"/>
    <w:rsid w:val="007C1E1D"/>
    <w:rsid w:val="007C4BCD"/>
    <w:rsid w:val="007C50A8"/>
    <w:rsid w:val="007C5891"/>
    <w:rsid w:val="007C6351"/>
    <w:rsid w:val="007C64C5"/>
    <w:rsid w:val="007C6EB7"/>
    <w:rsid w:val="007C75ED"/>
    <w:rsid w:val="007D4DED"/>
    <w:rsid w:val="007D6087"/>
    <w:rsid w:val="007D67EA"/>
    <w:rsid w:val="007D77F4"/>
    <w:rsid w:val="007E13C1"/>
    <w:rsid w:val="007E1F93"/>
    <w:rsid w:val="007E34AD"/>
    <w:rsid w:val="007E73B7"/>
    <w:rsid w:val="007E7795"/>
    <w:rsid w:val="007E7D64"/>
    <w:rsid w:val="007F1255"/>
    <w:rsid w:val="007F1B88"/>
    <w:rsid w:val="007F5364"/>
    <w:rsid w:val="007F56F2"/>
    <w:rsid w:val="007F639C"/>
    <w:rsid w:val="007F7FBE"/>
    <w:rsid w:val="00800962"/>
    <w:rsid w:val="00802621"/>
    <w:rsid w:val="008055D6"/>
    <w:rsid w:val="00806135"/>
    <w:rsid w:val="00807825"/>
    <w:rsid w:val="0081087D"/>
    <w:rsid w:val="00812FAF"/>
    <w:rsid w:val="008133D4"/>
    <w:rsid w:val="00813E9A"/>
    <w:rsid w:val="00815BFD"/>
    <w:rsid w:val="008179AF"/>
    <w:rsid w:val="00820D8A"/>
    <w:rsid w:val="00821A85"/>
    <w:rsid w:val="008226FD"/>
    <w:rsid w:val="00827096"/>
    <w:rsid w:val="00827207"/>
    <w:rsid w:val="00830A82"/>
    <w:rsid w:val="0083105F"/>
    <w:rsid w:val="00832197"/>
    <w:rsid w:val="00832C1A"/>
    <w:rsid w:val="00833199"/>
    <w:rsid w:val="00833E09"/>
    <w:rsid w:val="008346D1"/>
    <w:rsid w:val="00836DE5"/>
    <w:rsid w:val="0083797D"/>
    <w:rsid w:val="008432F2"/>
    <w:rsid w:val="00846111"/>
    <w:rsid w:val="00847CF6"/>
    <w:rsid w:val="008502CD"/>
    <w:rsid w:val="008510E0"/>
    <w:rsid w:val="00851677"/>
    <w:rsid w:val="0085210B"/>
    <w:rsid w:val="00855845"/>
    <w:rsid w:val="00860F99"/>
    <w:rsid w:val="0086114F"/>
    <w:rsid w:val="008622EB"/>
    <w:rsid w:val="008639AF"/>
    <w:rsid w:val="00871FC9"/>
    <w:rsid w:val="00873B70"/>
    <w:rsid w:val="008810B1"/>
    <w:rsid w:val="00881C5B"/>
    <w:rsid w:val="00882FCE"/>
    <w:rsid w:val="00886120"/>
    <w:rsid w:val="00886A14"/>
    <w:rsid w:val="00887E1E"/>
    <w:rsid w:val="00890B30"/>
    <w:rsid w:val="00891C5F"/>
    <w:rsid w:val="00892628"/>
    <w:rsid w:val="00892ABF"/>
    <w:rsid w:val="00894D17"/>
    <w:rsid w:val="00895CD0"/>
    <w:rsid w:val="00897AEC"/>
    <w:rsid w:val="00897B93"/>
    <w:rsid w:val="008A1DF1"/>
    <w:rsid w:val="008A2FCA"/>
    <w:rsid w:val="008B070C"/>
    <w:rsid w:val="008B1868"/>
    <w:rsid w:val="008B1DF7"/>
    <w:rsid w:val="008B2877"/>
    <w:rsid w:val="008B4975"/>
    <w:rsid w:val="008B5B63"/>
    <w:rsid w:val="008B74D8"/>
    <w:rsid w:val="008C1742"/>
    <w:rsid w:val="008C309E"/>
    <w:rsid w:val="008C55D2"/>
    <w:rsid w:val="008E062A"/>
    <w:rsid w:val="008E27C1"/>
    <w:rsid w:val="008E4343"/>
    <w:rsid w:val="008E44C8"/>
    <w:rsid w:val="008E4569"/>
    <w:rsid w:val="008F08A0"/>
    <w:rsid w:val="008F3CE6"/>
    <w:rsid w:val="008F558F"/>
    <w:rsid w:val="008F5FE5"/>
    <w:rsid w:val="00900044"/>
    <w:rsid w:val="00900184"/>
    <w:rsid w:val="00900920"/>
    <w:rsid w:val="009014F5"/>
    <w:rsid w:val="009024C5"/>
    <w:rsid w:val="00902A75"/>
    <w:rsid w:val="00904E04"/>
    <w:rsid w:val="009072CD"/>
    <w:rsid w:val="00907765"/>
    <w:rsid w:val="00911FDE"/>
    <w:rsid w:val="009148EA"/>
    <w:rsid w:val="00915EE7"/>
    <w:rsid w:val="00917892"/>
    <w:rsid w:val="00920442"/>
    <w:rsid w:val="00923840"/>
    <w:rsid w:val="00924553"/>
    <w:rsid w:val="00924B42"/>
    <w:rsid w:val="00925037"/>
    <w:rsid w:val="0092700B"/>
    <w:rsid w:val="00927C1D"/>
    <w:rsid w:val="00931261"/>
    <w:rsid w:val="00941E40"/>
    <w:rsid w:val="00944EC2"/>
    <w:rsid w:val="009462FD"/>
    <w:rsid w:val="00946E47"/>
    <w:rsid w:val="009477FB"/>
    <w:rsid w:val="00950077"/>
    <w:rsid w:val="009534E9"/>
    <w:rsid w:val="00953BBE"/>
    <w:rsid w:val="009548DF"/>
    <w:rsid w:val="00956010"/>
    <w:rsid w:val="00961584"/>
    <w:rsid w:val="00961A9C"/>
    <w:rsid w:val="00962B88"/>
    <w:rsid w:val="0097052D"/>
    <w:rsid w:val="00970A23"/>
    <w:rsid w:val="00970FCA"/>
    <w:rsid w:val="00971037"/>
    <w:rsid w:val="009723AF"/>
    <w:rsid w:val="00973584"/>
    <w:rsid w:val="0097374A"/>
    <w:rsid w:val="009755B0"/>
    <w:rsid w:val="00975A68"/>
    <w:rsid w:val="00977277"/>
    <w:rsid w:val="009817A8"/>
    <w:rsid w:val="00984A18"/>
    <w:rsid w:val="00985CC9"/>
    <w:rsid w:val="00987521"/>
    <w:rsid w:val="00990410"/>
    <w:rsid w:val="009910DE"/>
    <w:rsid w:val="009945D1"/>
    <w:rsid w:val="00994C57"/>
    <w:rsid w:val="0099684B"/>
    <w:rsid w:val="009A4CC1"/>
    <w:rsid w:val="009A6F2A"/>
    <w:rsid w:val="009B2440"/>
    <w:rsid w:val="009B35BA"/>
    <w:rsid w:val="009B541B"/>
    <w:rsid w:val="009B5716"/>
    <w:rsid w:val="009B57A7"/>
    <w:rsid w:val="009B70C6"/>
    <w:rsid w:val="009B7435"/>
    <w:rsid w:val="009C35FE"/>
    <w:rsid w:val="009C4398"/>
    <w:rsid w:val="009C4DFF"/>
    <w:rsid w:val="009C5DFA"/>
    <w:rsid w:val="009C666B"/>
    <w:rsid w:val="009D30EF"/>
    <w:rsid w:val="009D38DD"/>
    <w:rsid w:val="009D4838"/>
    <w:rsid w:val="009D7179"/>
    <w:rsid w:val="009D7D34"/>
    <w:rsid w:val="009E0118"/>
    <w:rsid w:val="009E077F"/>
    <w:rsid w:val="009E0BC8"/>
    <w:rsid w:val="009E348F"/>
    <w:rsid w:val="009E362E"/>
    <w:rsid w:val="009E3BE1"/>
    <w:rsid w:val="009E429E"/>
    <w:rsid w:val="009E5A3C"/>
    <w:rsid w:val="009F0EFA"/>
    <w:rsid w:val="009F30DC"/>
    <w:rsid w:val="009F3A1D"/>
    <w:rsid w:val="009F7197"/>
    <w:rsid w:val="009F7752"/>
    <w:rsid w:val="009F7F01"/>
    <w:rsid w:val="00A00C70"/>
    <w:rsid w:val="00A02EDD"/>
    <w:rsid w:val="00A036CE"/>
    <w:rsid w:val="00A049A1"/>
    <w:rsid w:val="00A07495"/>
    <w:rsid w:val="00A07943"/>
    <w:rsid w:val="00A07E90"/>
    <w:rsid w:val="00A10D99"/>
    <w:rsid w:val="00A13F02"/>
    <w:rsid w:val="00A14111"/>
    <w:rsid w:val="00A15FD7"/>
    <w:rsid w:val="00A20B1C"/>
    <w:rsid w:val="00A227C1"/>
    <w:rsid w:val="00A26179"/>
    <w:rsid w:val="00A3025D"/>
    <w:rsid w:val="00A309FB"/>
    <w:rsid w:val="00A30ED0"/>
    <w:rsid w:val="00A33299"/>
    <w:rsid w:val="00A34BE8"/>
    <w:rsid w:val="00A34DA7"/>
    <w:rsid w:val="00A373D3"/>
    <w:rsid w:val="00A37DED"/>
    <w:rsid w:val="00A42BB9"/>
    <w:rsid w:val="00A449ED"/>
    <w:rsid w:val="00A51AC2"/>
    <w:rsid w:val="00A5239A"/>
    <w:rsid w:val="00A55E3E"/>
    <w:rsid w:val="00A56B39"/>
    <w:rsid w:val="00A56C22"/>
    <w:rsid w:val="00A575F3"/>
    <w:rsid w:val="00A57D00"/>
    <w:rsid w:val="00A60DB3"/>
    <w:rsid w:val="00A659DD"/>
    <w:rsid w:val="00A6628D"/>
    <w:rsid w:val="00A66483"/>
    <w:rsid w:val="00A66DD9"/>
    <w:rsid w:val="00A67960"/>
    <w:rsid w:val="00A67E67"/>
    <w:rsid w:val="00A70B60"/>
    <w:rsid w:val="00A71728"/>
    <w:rsid w:val="00A743B0"/>
    <w:rsid w:val="00A7563E"/>
    <w:rsid w:val="00A82294"/>
    <w:rsid w:val="00A823C2"/>
    <w:rsid w:val="00A82B42"/>
    <w:rsid w:val="00A83048"/>
    <w:rsid w:val="00A8577E"/>
    <w:rsid w:val="00A8660D"/>
    <w:rsid w:val="00A92DD9"/>
    <w:rsid w:val="00A9432F"/>
    <w:rsid w:val="00A953AA"/>
    <w:rsid w:val="00A964F9"/>
    <w:rsid w:val="00A96534"/>
    <w:rsid w:val="00AA008E"/>
    <w:rsid w:val="00AA0BC7"/>
    <w:rsid w:val="00AA210B"/>
    <w:rsid w:val="00AA3F01"/>
    <w:rsid w:val="00AA433B"/>
    <w:rsid w:val="00AA4ECD"/>
    <w:rsid w:val="00AA508E"/>
    <w:rsid w:val="00AA5716"/>
    <w:rsid w:val="00AB14D0"/>
    <w:rsid w:val="00AB1FB1"/>
    <w:rsid w:val="00AB2839"/>
    <w:rsid w:val="00AB3E55"/>
    <w:rsid w:val="00AB5925"/>
    <w:rsid w:val="00AB7416"/>
    <w:rsid w:val="00AB7E40"/>
    <w:rsid w:val="00AC1628"/>
    <w:rsid w:val="00AC167E"/>
    <w:rsid w:val="00AC30F7"/>
    <w:rsid w:val="00AC4327"/>
    <w:rsid w:val="00AC7B8B"/>
    <w:rsid w:val="00AD0275"/>
    <w:rsid w:val="00AD2B99"/>
    <w:rsid w:val="00AD3881"/>
    <w:rsid w:val="00AD3D71"/>
    <w:rsid w:val="00AD4333"/>
    <w:rsid w:val="00AE04E9"/>
    <w:rsid w:val="00AE0C0A"/>
    <w:rsid w:val="00AE0CCB"/>
    <w:rsid w:val="00AE1200"/>
    <w:rsid w:val="00AE26C4"/>
    <w:rsid w:val="00AF0821"/>
    <w:rsid w:val="00AF289B"/>
    <w:rsid w:val="00AF3716"/>
    <w:rsid w:val="00AF7421"/>
    <w:rsid w:val="00B02A16"/>
    <w:rsid w:val="00B02C7D"/>
    <w:rsid w:val="00B0412C"/>
    <w:rsid w:val="00B04525"/>
    <w:rsid w:val="00B04AF0"/>
    <w:rsid w:val="00B060C3"/>
    <w:rsid w:val="00B0710C"/>
    <w:rsid w:val="00B138E4"/>
    <w:rsid w:val="00B14450"/>
    <w:rsid w:val="00B1465C"/>
    <w:rsid w:val="00B14C4D"/>
    <w:rsid w:val="00B171B2"/>
    <w:rsid w:val="00B21935"/>
    <w:rsid w:val="00B22651"/>
    <w:rsid w:val="00B22AD2"/>
    <w:rsid w:val="00B24567"/>
    <w:rsid w:val="00B25E9B"/>
    <w:rsid w:val="00B25EB2"/>
    <w:rsid w:val="00B26AFC"/>
    <w:rsid w:val="00B30C35"/>
    <w:rsid w:val="00B3127D"/>
    <w:rsid w:val="00B333DD"/>
    <w:rsid w:val="00B34D62"/>
    <w:rsid w:val="00B3682A"/>
    <w:rsid w:val="00B40A20"/>
    <w:rsid w:val="00B4409E"/>
    <w:rsid w:val="00B44E25"/>
    <w:rsid w:val="00B459F8"/>
    <w:rsid w:val="00B475F5"/>
    <w:rsid w:val="00B478A0"/>
    <w:rsid w:val="00B5301B"/>
    <w:rsid w:val="00B57989"/>
    <w:rsid w:val="00B57A90"/>
    <w:rsid w:val="00B709FE"/>
    <w:rsid w:val="00B7702A"/>
    <w:rsid w:val="00B77ACA"/>
    <w:rsid w:val="00B80F78"/>
    <w:rsid w:val="00B81930"/>
    <w:rsid w:val="00B823DD"/>
    <w:rsid w:val="00B83821"/>
    <w:rsid w:val="00B84303"/>
    <w:rsid w:val="00B85140"/>
    <w:rsid w:val="00B85FA3"/>
    <w:rsid w:val="00B877A3"/>
    <w:rsid w:val="00B91132"/>
    <w:rsid w:val="00B91AB7"/>
    <w:rsid w:val="00B940AB"/>
    <w:rsid w:val="00B944B7"/>
    <w:rsid w:val="00B97FD8"/>
    <w:rsid w:val="00BA472A"/>
    <w:rsid w:val="00BA4CD9"/>
    <w:rsid w:val="00BA5C17"/>
    <w:rsid w:val="00BA6A80"/>
    <w:rsid w:val="00BB0181"/>
    <w:rsid w:val="00BB4527"/>
    <w:rsid w:val="00BB4D31"/>
    <w:rsid w:val="00BC0CB0"/>
    <w:rsid w:val="00BC0FE1"/>
    <w:rsid w:val="00BC275C"/>
    <w:rsid w:val="00BC6904"/>
    <w:rsid w:val="00BC76CE"/>
    <w:rsid w:val="00BD03C2"/>
    <w:rsid w:val="00BD056A"/>
    <w:rsid w:val="00BD0B0C"/>
    <w:rsid w:val="00BD1796"/>
    <w:rsid w:val="00BD274F"/>
    <w:rsid w:val="00BD4B12"/>
    <w:rsid w:val="00BD5EE4"/>
    <w:rsid w:val="00BD667D"/>
    <w:rsid w:val="00BE157D"/>
    <w:rsid w:val="00BE42E2"/>
    <w:rsid w:val="00BE63F8"/>
    <w:rsid w:val="00BE7B95"/>
    <w:rsid w:val="00BF3CB0"/>
    <w:rsid w:val="00BF64B9"/>
    <w:rsid w:val="00C04C80"/>
    <w:rsid w:val="00C053ED"/>
    <w:rsid w:val="00C0575F"/>
    <w:rsid w:val="00C0761E"/>
    <w:rsid w:val="00C07A54"/>
    <w:rsid w:val="00C07D10"/>
    <w:rsid w:val="00C1315D"/>
    <w:rsid w:val="00C13FA4"/>
    <w:rsid w:val="00C151BC"/>
    <w:rsid w:val="00C16754"/>
    <w:rsid w:val="00C174EF"/>
    <w:rsid w:val="00C27735"/>
    <w:rsid w:val="00C3203A"/>
    <w:rsid w:val="00C351F0"/>
    <w:rsid w:val="00C35689"/>
    <w:rsid w:val="00C36891"/>
    <w:rsid w:val="00C368A6"/>
    <w:rsid w:val="00C40379"/>
    <w:rsid w:val="00C4375A"/>
    <w:rsid w:val="00C47A5E"/>
    <w:rsid w:val="00C50C6E"/>
    <w:rsid w:val="00C511C0"/>
    <w:rsid w:val="00C545EC"/>
    <w:rsid w:val="00C560F6"/>
    <w:rsid w:val="00C5640D"/>
    <w:rsid w:val="00C57CDD"/>
    <w:rsid w:val="00C6068C"/>
    <w:rsid w:val="00C615AC"/>
    <w:rsid w:val="00C616F2"/>
    <w:rsid w:val="00C618D6"/>
    <w:rsid w:val="00C62DA8"/>
    <w:rsid w:val="00C67978"/>
    <w:rsid w:val="00C71683"/>
    <w:rsid w:val="00C7191A"/>
    <w:rsid w:val="00C72E10"/>
    <w:rsid w:val="00C75D39"/>
    <w:rsid w:val="00C772E1"/>
    <w:rsid w:val="00C83033"/>
    <w:rsid w:val="00C83A58"/>
    <w:rsid w:val="00C87B44"/>
    <w:rsid w:val="00C947A4"/>
    <w:rsid w:val="00C94E69"/>
    <w:rsid w:val="00C95684"/>
    <w:rsid w:val="00C97E69"/>
    <w:rsid w:val="00CA0F8B"/>
    <w:rsid w:val="00CA306D"/>
    <w:rsid w:val="00CA5731"/>
    <w:rsid w:val="00CA6084"/>
    <w:rsid w:val="00CA7FC4"/>
    <w:rsid w:val="00CB55E3"/>
    <w:rsid w:val="00CC1023"/>
    <w:rsid w:val="00CC494F"/>
    <w:rsid w:val="00CC4A9C"/>
    <w:rsid w:val="00CC5488"/>
    <w:rsid w:val="00CC6920"/>
    <w:rsid w:val="00CC77ED"/>
    <w:rsid w:val="00CD2669"/>
    <w:rsid w:val="00CD3CF3"/>
    <w:rsid w:val="00CD413A"/>
    <w:rsid w:val="00CD4C7A"/>
    <w:rsid w:val="00CD54F2"/>
    <w:rsid w:val="00CD5D28"/>
    <w:rsid w:val="00CE42E3"/>
    <w:rsid w:val="00CF0103"/>
    <w:rsid w:val="00CF0305"/>
    <w:rsid w:val="00CF0314"/>
    <w:rsid w:val="00CF37E7"/>
    <w:rsid w:val="00CF4758"/>
    <w:rsid w:val="00CF4A71"/>
    <w:rsid w:val="00CF5686"/>
    <w:rsid w:val="00CF7E32"/>
    <w:rsid w:val="00D04F72"/>
    <w:rsid w:val="00D10107"/>
    <w:rsid w:val="00D114CD"/>
    <w:rsid w:val="00D125A0"/>
    <w:rsid w:val="00D14487"/>
    <w:rsid w:val="00D14DBC"/>
    <w:rsid w:val="00D16014"/>
    <w:rsid w:val="00D17170"/>
    <w:rsid w:val="00D2133B"/>
    <w:rsid w:val="00D25E2A"/>
    <w:rsid w:val="00D260CA"/>
    <w:rsid w:val="00D3084A"/>
    <w:rsid w:val="00D3137C"/>
    <w:rsid w:val="00D31E54"/>
    <w:rsid w:val="00D328B0"/>
    <w:rsid w:val="00D338DC"/>
    <w:rsid w:val="00D34872"/>
    <w:rsid w:val="00D34F44"/>
    <w:rsid w:val="00D359B2"/>
    <w:rsid w:val="00D37232"/>
    <w:rsid w:val="00D37E06"/>
    <w:rsid w:val="00D40483"/>
    <w:rsid w:val="00D41293"/>
    <w:rsid w:val="00D421A4"/>
    <w:rsid w:val="00D42C37"/>
    <w:rsid w:val="00D44337"/>
    <w:rsid w:val="00D468CE"/>
    <w:rsid w:val="00D47A33"/>
    <w:rsid w:val="00D47A7F"/>
    <w:rsid w:val="00D509FB"/>
    <w:rsid w:val="00D50EA1"/>
    <w:rsid w:val="00D51A94"/>
    <w:rsid w:val="00D52667"/>
    <w:rsid w:val="00D53BDA"/>
    <w:rsid w:val="00D60041"/>
    <w:rsid w:val="00D6143D"/>
    <w:rsid w:val="00D61A92"/>
    <w:rsid w:val="00D62C88"/>
    <w:rsid w:val="00D64A03"/>
    <w:rsid w:val="00D65798"/>
    <w:rsid w:val="00D665D1"/>
    <w:rsid w:val="00D70CED"/>
    <w:rsid w:val="00D722A8"/>
    <w:rsid w:val="00D72B55"/>
    <w:rsid w:val="00D75A8E"/>
    <w:rsid w:val="00D761D4"/>
    <w:rsid w:val="00D77368"/>
    <w:rsid w:val="00D80ACE"/>
    <w:rsid w:val="00D80F75"/>
    <w:rsid w:val="00D8218D"/>
    <w:rsid w:val="00D834DF"/>
    <w:rsid w:val="00D94026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B42A8"/>
    <w:rsid w:val="00DB6F96"/>
    <w:rsid w:val="00DC08A2"/>
    <w:rsid w:val="00DC1D7E"/>
    <w:rsid w:val="00DC2C37"/>
    <w:rsid w:val="00DC7639"/>
    <w:rsid w:val="00DD3043"/>
    <w:rsid w:val="00DD30E2"/>
    <w:rsid w:val="00DD32D2"/>
    <w:rsid w:val="00DD47E8"/>
    <w:rsid w:val="00DD4E13"/>
    <w:rsid w:val="00DD5AC6"/>
    <w:rsid w:val="00DD5C9C"/>
    <w:rsid w:val="00DE1730"/>
    <w:rsid w:val="00DE39DA"/>
    <w:rsid w:val="00DE4988"/>
    <w:rsid w:val="00DE6477"/>
    <w:rsid w:val="00DE7312"/>
    <w:rsid w:val="00DF1814"/>
    <w:rsid w:val="00DF1C90"/>
    <w:rsid w:val="00DF45B7"/>
    <w:rsid w:val="00DF4754"/>
    <w:rsid w:val="00DF4B17"/>
    <w:rsid w:val="00DF5863"/>
    <w:rsid w:val="00DF6BB0"/>
    <w:rsid w:val="00E00720"/>
    <w:rsid w:val="00E01BEB"/>
    <w:rsid w:val="00E03590"/>
    <w:rsid w:val="00E04E80"/>
    <w:rsid w:val="00E04EBD"/>
    <w:rsid w:val="00E071E1"/>
    <w:rsid w:val="00E07497"/>
    <w:rsid w:val="00E10AB2"/>
    <w:rsid w:val="00E112D6"/>
    <w:rsid w:val="00E112EE"/>
    <w:rsid w:val="00E116BF"/>
    <w:rsid w:val="00E1645E"/>
    <w:rsid w:val="00E21F66"/>
    <w:rsid w:val="00E234E2"/>
    <w:rsid w:val="00E237AB"/>
    <w:rsid w:val="00E25C14"/>
    <w:rsid w:val="00E25C20"/>
    <w:rsid w:val="00E26FC6"/>
    <w:rsid w:val="00E27F37"/>
    <w:rsid w:val="00E30876"/>
    <w:rsid w:val="00E30CE2"/>
    <w:rsid w:val="00E30D94"/>
    <w:rsid w:val="00E31A79"/>
    <w:rsid w:val="00E335FD"/>
    <w:rsid w:val="00E36C58"/>
    <w:rsid w:val="00E45C28"/>
    <w:rsid w:val="00E45D96"/>
    <w:rsid w:val="00E50091"/>
    <w:rsid w:val="00E512E8"/>
    <w:rsid w:val="00E5163E"/>
    <w:rsid w:val="00E52389"/>
    <w:rsid w:val="00E52537"/>
    <w:rsid w:val="00E52BE6"/>
    <w:rsid w:val="00E5340C"/>
    <w:rsid w:val="00E548AD"/>
    <w:rsid w:val="00E561B1"/>
    <w:rsid w:val="00E56443"/>
    <w:rsid w:val="00E56BF2"/>
    <w:rsid w:val="00E6020C"/>
    <w:rsid w:val="00E621BF"/>
    <w:rsid w:val="00E65424"/>
    <w:rsid w:val="00E66300"/>
    <w:rsid w:val="00E709D5"/>
    <w:rsid w:val="00E70D5A"/>
    <w:rsid w:val="00E714D8"/>
    <w:rsid w:val="00E75527"/>
    <w:rsid w:val="00E76940"/>
    <w:rsid w:val="00E770A8"/>
    <w:rsid w:val="00E77360"/>
    <w:rsid w:val="00E776FC"/>
    <w:rsid w:val="00E826E0"/>
    <w:rsid w:val="00E869ED"/>
    <w:rsid w:val="00E870C3"/>
    <w:rsid w:val="00E91E47"/>
    <w:rsid w:val="00E9453B"/>
    <w:rsid w:val="00E95897"/>
    <w:rsid w:val="00E96141"/>
    <w:rsid w:val="00E969AB"/>
    <w:rsid w:val="00E97CBE"/>
    <w:rsid w:val="00EA02DD"/>
    <w:rsid w:val="00EA3F54"/>
    <w:rsid w:val="00EA63A3"/>
    <w:rsid w:val="00EA6571"/>
    <w:rsid w:val="00EA6A88"/>
    <w:rsid w:val="00EA7F61"/>
    <w:rsid w:val="00EB1A8D"/>
    <w:rsid w:val="00EB2947"/>
    <w:rsid w:val="00EB3AD8"/>
    <w:rsid w:val="00EB42D2"/>
    <w:rsid w:val="00EB6E8C"/>
    <w:rsid w:val="00EB7C96"/>
    <w:rsid w:val="00EC5A6F"/>
    <w:rsid w:val="00EC649B"/>
    <w:rsid w:val="00EC68A3"/>
    <w:rsid w:val="00ED04A2"/>
    <w:rsid w:val="00ED0526"/>
    <w:rsid w:val="00ED2139"/>
    <w:rsid w:val="00ED3497"/>
    <w:rsid w:val="00ED4EA0"/>
    <w:rsid w:val="00ED504F"/>
    <w:rsid w:val="00ED680E"/>
    <w:rsid w:val="00ED7B66"/>
    <w:rsid w:val="00EE5E38"/>
    <w:rsid w:val="00EE5F60"/>
    <w:rsid w:val="00EE6E54"/>
    <w:rsid w:val="00EF10A9"/>
    <w:rsid w:val="00EF1153"/>
    <w:rsid w:val="00EF43C0"/>
    <w:rsid w:val="00EF680D"/>
    <w:rsid w:val="00EF6A75"/>
    <w:rsid w:val="00F0025C"/>
    <w:rsid w:val="00F013FC"/>
    <w:rsid w:val="00F01CA7"/>
    <w:rsid w:val="00F04597"/>
    <w:rsid w:val="00F04C19"/>
    <w:rsid w:val="00F072D5"/>
    <w:rsid w:val="00F07AAB"/>
    <w:rsid w:val="00F07E12"/>
    <w:rsid w:val="00F14038"/>
    <w:rsid w:val="00F159CF"/>
    <w:rsid w:val="00F210E2"/>
    <w:rsid w:val="00F23B25"/>
    <w:rsid w:val="00F24133"/>
    <w:rsid w:val="00F2450E"/>
    <w:rsid w:val="00F257D7"/>
    <w:rsid w:val="00F27AEF"/>
    <w:rsid w:val="00F31EB2"/>
    <w:rsid w:val="00F31FC7"/>
    <w:rsid w:val="00F35049"/>
    <w:rsid w:val="00F3621F"/>
    <w:rsid w:val="00F36541"/>
    <w:rsid w:val="00F37127"/>
    <w:rsid w:val="00F37F32"/>
    <w:rsid w:val="00F4044D"/>
    <w:rsid w:val="00F40FBE"/>
    <w:rsid w:val="00F4139B"/>
    <w:rsid w:val="00F418DF"/>
    <w:rsid w:val="00F41905"/>
    <w:rsid w:val="00F4335D"/>
    <w:rsid w:val="00F43A6D"/>
    <w:rsid w:val="00F452D2"/>
    <w:rsid w:val="00F45B5F"/>
    <w:rsid w:val="00F45E0F"/>
    <w:rsid w:val="00F51BC8"/>
    <w:rsid w:val="00F51CA5"/>
    <w:rsid w:val="00F520D0"/>
    <w:rsid w:val="00F5370C"/>
    <w:rsid w:val="00F53D28"/>
    <w:rsid w:val="00F54AD5"/>
    <w:rsid w:val="00F56C31"/>
    <w:rsid w:val="00F61C46"/>
    <w:rsid w:val="00F62BE6"/>
    <w:rsid w:val="00F63F4B"/>
    <w:rsid w:val="00F6512F"/>
    <w:rsid w:val="00F66067"/>
    <w:rsid w:val="00F66095"/>
    <w:rsid w:val="00F670CB"/>
    <w:rsid w:val="00F67132"/>
    <w:rsid w:val="00F71DAC"/>
    <w:rsid w:val="00F72237"/>
    <w:rsid w:val="00F757CC"/>
    <w:rsid w:val="00F7618C"/>
    <w:rsid w:val="00F76487"/>
    <w:rsid w:val="00F8037D"/>
    <w:rsid w:val="00F818F0"/>
    <w:rsid w:val="00F8288B"/>
    <w:rsid w:val="00F82992"/>
    <w:rsid w:val="00F836CB"/>
    <w:rsid w:val="00F85229"/>
    <w:rsid w:val="00F86B55"/>
    <w:rsid w:val="00F872F3"/>
    <w:rsid w:val="00F90223"/>
    <w:rsid w:val="00F90A25"/>
    <w:rsid w:val="00F926DD"/>
    <w:rsid w:val="00F97ED9"/>
    <w:rsid w:val="00FA09AA"/>
    <w:rsid w:val="00FA50C4"/>
    <w:rsid w:val="00FA57CA"/>
    <w:rsid w:val="00FA63EA"/>
    <w:rsid w:val="00FA6B46"/>
    <w:rsid w:val="00FA77BF"/>
    <w:rsid w:val="00FB4007"/>
    <w:rsid w:val="00FB5CAB"/>
    <w:rsid w:val="00FB6F8F"/>
    <w:rsid w:val="00FB74B1"/>
    <w:rsid w:val="00FC0BEC"/>
    <w:rsid w:val="00FC2400"/>
    <w:rsid w:val="00FC3C3F"/>
    <w:rsid w:val="00FC7C1A"/>
    <w:rsid w:val="00FD22BC"/>
    <w:rsid w:val="00FD5CD9"/>
    <w:rsid w:val="00FE2404"/>
    <w:rsid w:val="00FE2637"/>
    <w:rsid w:val="00FE2DA4"/>
    <w:rsid w:val="00FE5661"/>
    <w:rsid w:val="00FE68CA"/>
    <w:rsid w:val="00FF3D84"/>
    <w:rsid w:val="00FF50D2"/>
    <w:rsid w:val="00FF5365"/>
    <w:rsid w:val="00FF637D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3E020A50"/>
  <w15:docId w15:val="{FD3F3B6C-DD1F-42FC-8547-1F06D9A2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77649"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basedOn w:val="Absatz-Standardschriftart"/>
    <w:link w:val="Fuzeile"/>
    <w:rsid w:val="00483B88"/>
    <w:rPr>
      <w:rFonts w:ascii="Arial" w:hAnsi="Arial"/>
      <w:sz w:val="16"/>
      <w:szCs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D6D84"/>
    <w:rPr>
      <w:color w:val="808080"/>
      <w:lang w:val="de-CH"/>
    </w:rPr>
  </w:style>
  <w:style w:type="paragraph" w:styleId="Listenabsatz">
    <w:name w:val="List Paragraph"/>
    <w:basedOn w:val="Standard"/>
    <w:uiPriority w:val="34"/>
    <w:rsid w:val="006748F1"/>
    <w:pPr>
      <w:ind w:left="720"/>
      <w:contextualSpacing/>
    </w:pPr>
  </w:style>
  <w:style w:type="paragraph" w:styleId="berarbeitung">
    <w:name w:val="Revision"/>
    <w:hidden/>
    <w:uiPriority w:val="99"/>
    <w:semiHidden/>
    <w:rsid w:val="00C67978"/>
    <w:rPr>
      <w:rFonts w:ascii="Arial" w:hAnsi="Arial"/>
      <w:sz w:val="22"/>
      <w:szCs w:val="22"/>
    </w:rPr>
  </w:style>
  <w:style w:type="character" w:customStyle="1" w:styleId="Formulareingabe">
    <w:name w:val="Formulareingabe"/>
    <w:basedOn w:val="Absatz-Standardschriftart"/>
    <w:uiPriority w:val="1"/>
    <w:rsid w:val="00D6143D"/>
    <w:rPr>
      <w:rFonts w:ascii="Arial" w:hAnsi="Arial"/>
      <w:i w:val="0"/>
      <w:color w:val="808080" w:themeColor="background1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7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0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73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8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2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2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4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DC006A9E6142B5A68B7A5FFFCF9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A445C-B5B2-4816-B46E-A48F18A49E89}"/>
      </w:docPartPr>
      <w:docPartBody>
        <w:p w:rsidR="00653A96" w:rsidRDefault="00697E44" w:rsidP="00697E44">
          <w:pPr>
            <w:pStyle w:val="7CDC006A9E6142B5A68B7A5FFFCF9CFE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E7C708BCBD3C42F386BF6CE943718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E5B43-2C92-4978-ACAE-14C469355755}"/>
      </w:docPartPr>
      <w:docPartBody>
        <w:p w:rsidR="00653A96" w:rsidRDefault="00697E44" w:rsidP="00697E44">
          <w:pPr>
            <w:pStyle w:val="E7C708BCBD3C42F386BF6CE943718113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6C404661BDFC4E78AE6CE1584BA92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B69B0-4EF5-4ACD-BD13-EB02BE5CC9C0}"/>
      </w:docPartPr>
      <w:docPartBody>
        <w:p w:rsidR="00653A96" w:rsidRDefault="00697E44" w:rsidP="00697E44">
          <w:pPr>
            <w:pStyle w:val="6C404661BDFC4E78AE6CE1584BA92D3D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3C02EC5646FA4418A91990C28F25C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BAD5D-5ECE-410D-A815-316A9A6FA37D}"/>
      </w:docPartPr>
      <w:docPartBody>
        <w:p w:rsidR="00653A96" w:rsidRDefault="00697E44" w:rsidP="00697E44">
          <w:pPr>
            <w:pStyle w:val="3C02EC5646FA4418A91990C28F25C177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D2A906744E19489BA39616305CD76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5675C-A675-4143-9078-BF688419392F}"/>
      </w:docPartPr>
      <w:docPartBody>
        <w:p w:rsidR="00653A96" w:rsidRDefault="00697E44" w:rsidP="00697E44">
          <w:pPr>
            <w:pStyle w:val="D2A906744E19489BA39616305CD7652E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87859668A1BD4B91A347C699B1E7D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DC7A4-0F94-4D3A-9A97-DDDBD7967A87}"/>
      </w:docPartPr>
      <w:docPartBody>
        <w:p w:rsidR="00653A96" w:rsidRDefault="00697E44" w:rsidP="00697E44">
          <w:pPr>
            <w:pStyle w:val="87859668A1BD4B91A347C699B1E7D0F8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00F02C74BA0C4322B42950B50FCEE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0588B-554E-4A63-9534-29B2F82C3F18}"/>
      </w:docPartPr>
      <w:docPartBody>
        <w:p w:rsidR="00653A96" w:rsidRDefault="00697E44" w:rsidP="00697E44">
          <w:pPr>
            <w:pStyle w:val="00F02C74BA0C4322B42950B50FCEE13D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E0C5ED1B5CDC4E89BFAD51513FC6E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4E2F0-79F1-419A-9D3D-F5A187DA87B4}"/>
      </w:docPartPr>
      <w:docPartBody>
        <w:p w:rsidR="00653A96" w:rsidRDefault="00697E44" w:rsidP="00697E44">
          <w:pPr>
            <w:pStyle w:val="E0C5ED1B5CDC4E89BFAD51513FC6EB02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6820378315F74464A01C0D446C641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1C633-A3A7-4468-8F4B-DF86C52E3A3A}"/>
      </w:docPartPr>
      <w:docPartBody>
        <w:p w:rsidR="00653A96" w:rsidRDefault="00697E44" w:rsidP="00697E44">
          <w:pPr>
            <w:pStyle w:val="6820378315F74464A01C0D446C6414CD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449FD15860A24C1A89F0E141ADE85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99B92-41E7-4EE1-979A-2F233952067C}"/>
      </w:docPartPr>
      <w:docPartBody>
        <w:p w:rsidR="00653A96" w:rsidRDefault="00697E44" w:rsidP="00697E44">
          <w:pPr>
            <w:pStyle w:val="449FD15860A24C1A89F0E141ADE85BC4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DE7D127AD16047E9831F48D9DCCC3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123BE-5DAD-4D87-9AA5-6AAB0E2052A6}"/>
      </w:docPartPr>
      <w:docPartBody>
        <w:p w:rsidR="00653A96" w:rsidRDefault="00697E44" w:rsidP="00697E44">
          <w:pPr>
            <w:pStyle w:val="DE7D127AD16047E9831F48D9DCCC3B10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B1A3E3524E5F477C8FB30C5262A8B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F2DB0-B016-4E84-8956-6E0257EB8177}"/>
      </w:docPartPr>
      <w:docPartBody>
        <w:p w:rsidR="00653A96" w:rsidRDefault="00697E44" w:rsidP="00697E44">
          <w:pPr>
            <w:pStyle w:val="B1A3E3524E5F477C8FB30C5262A8B888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FF292CECB4044BD39CED2AB854AB9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2C614-B45C-4921-BFCF-2654649FDC0C}"/>
      </w:docPartPr>
      <w:docPartBody>
        <w:p w:rsidR="00653A96" w:rsidRDefault="00697E44" w:rsidP="00697E44">
          <w:pPr>
            <w:pStyle w:val="FF292CECB4044BD39CED2AB854AB9B9D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685A49F5DCA342F98DDCDDD1F0882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951D3-1030-42A6-81EF-7DA42D022332}"/>
      </w:docPartPr>
      <w:docPartBody>
        <w:p w:rsidR="00653A96" w:rsidRDefault="00697E44" w:rsidP="00697E44">
          <w:pPr>
            <w:pStyle w:val="685A49F5DCA342F98DDCDDD1F08823D9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16A3E78370C849B49925516BCE8CF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45F22-547E-401F-9049-17A22F7BA459}"/>
      </w:docPartPr>
      <w:docPartBody>
        <w:p w:rsidR="00653A96" w:rsidRDefault="00697E44" w:rsidP="00697E44">
          <w:pPr>
            <w:pStyle w:val="16A3E78370C849B49925516BCE8CF9E6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FCF3A4DA7E064F61AB8790316AF7E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FE39B-EE29-48F9-B8BC-356A42740280}"/>
      </w:docPartPr>
      <w:docPartBody>
        <w:p w:rsidR="00653A96" w:rsidRDefault="00697E44" w:rsidP="00697E44">
          <w:pPr>
            <w:pStyle w:val="FCF3A4DA7E064F61AB8790316AF7EDE8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E41270274A684D16B9A3D39342EF8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548C9-17D6-4A33-90A9-40F06BF321D2}"/>
      </w:docPartPr>
      <w:docPartBody>
        <w:p w:rsidR="00653A96" w:rsidRDefault="00697E44">
          <w:r>
            <w:tab/>
          </w:r>
        </w:p>
      </w:docPartBody>
    </w:docPart>
    <w:docPart>
      <w:docPartPr>
        <w:name w:val="00B1D1C91B1A42BD9235C39C802CD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B9852-1D3A-4418-BD52-2E2D683E5BCE}"/>
      </w:docPartPr>
      <w:docPartBody>
        <w:p w:rsidR="00697E44" w:rsidRDefault="00697E44" w:rsidP="00697E44">
          <w:pPr>
            <w:pStyle w:val="00B1D1C91B1A42BD9235C39C802CD74E5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C1458EB3CD4349F8AECBDD3E221A2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2BE89-8622-4EC1-ABF5-4FF738BF6092}"/>
      </w:docPartPr>
      <w:docPartBody>
        <w:p w:rsidR="00E223CD" w:rsidRDefault="00697E44" w:rsidP="00697E44">
          <w:pPr>
            <w:pStyle w:val="C1458EB3CD4349F8AECBDD3E221A2F3A3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6AC40B3C8A62435ABA3C26205426F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86969-AB54-4155-87A0-D991EBDF67E8}"/>
      </w:docPartPr>
      <w:docPartBody>
        <w:p w:rsidR="00E223CD" w:rsidRDefault="00697E44" w:rsidP="00697E44">
          <w:pPr>
            <w:pStyle w:val="6AC40B3C8A62435ABA3C26205426F7AB2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3181834B365647A9855911217B734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E49A2-AA98-439D-A588-81E5728FF106}"/>
      </w:docPartPr>
      <w:docPartBody>
        <w:p w:rsidR="00E223CD" w:rsidRDefault="00697E44" w:rsidP="00697E44">
          <w:pPr>
            <w:pStyle w:val="3181834B365647A9855911217B734A3A2"/>
          </w:pPr>
          <w:r>
            <w:rPr>
              <w:rStyle w:val="Platzhaltertext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33"/>
    <w:rsid w:val="000F5FD8"/>
    <w:rsid w:val="00653A96"/>
    <w:rsid w:val="00697E44"/>
    <w:rsid w:val="00B96F33"/>
    <w:rsid w:val="00E223CD"/>
    <w:rsid w:val="00FA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7E44"/>
    <w:rPr>
      <w:color w:val="808080"/>
      <w:lang w:val="de-CH"/>
    </w:rPr>
  </w:style>
  <w:style w:type="paragraph" w:customStyle="1" w:styleId="7CDC006A9E6142B5A68B7A5FFFCF9CFE">
    <w:name w:val="7CDC006A9E6142B5A68B7A5FFFCF9CFE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7C708BCBD3C42F386BF6CE943718113">
    <w:name w:val="E7C708BCBD3C42F386BF6CE943718113"/>
    <w:rsid w:val="000F5FD8"/>
  </w:style>
  <w:style w:type="paragraph" w:customStyle="1" w:styleId="6C404661BDFC4E78AE6CE1584BA92D3D">
    <w:name w:val="6C404661BDFC4E78AE6CE1584BA92D3D"/>
    <w:rsid w:val="000F5FD8"/>
  </w:style>
  <w:style w:type="paragraph" w:customStyle="1" w:styleId="2CB29EFA923643C59661295BD4B69C4A">
    <w:name w:val="2CB29EFA923643C59661295BD4B69C4A"/>
    <w:rsid w:val="000F5FD8"/>
  </w:style>
  <w:style w:type="paragraph" w:customStyle="1" w:styleId="3C02EC5646FA4418A91990C28F25C177">
    <w:name w:val="3C02EC5646FA4418A91990C28F25C177"/>
    <w:rsid w:val="000F5FD8"/>
  </w:style>
  <w:style w:type="paragraph" w:customStyle="1" w:styleId="D2A906744E19489BA39616305CD7652E">
    <w:name w:val="D2A906744E19489BA39616305CD7652E"/>
    <w:rsid w:val="000F5FD8"/>
  </w:style>
  <w:style w:type="paragraph" w:customStyle="1" w:styleId="87859668A1BD4B91A347C699B1E7D0F8">
    <w:name w:val="87859668A1BD4B91A347C699B1E7D0F8"/>
    <w:rsid w:val="000F5FD8"/>
  </w:style>
  <w:style w:type="paragraph" w:customStyle="1" w:styleId="00F02C74BA0C4322B42950B50FCEE13D">
    <w:name w:val="00F02C74BA0C4322B42950B50FCEE13D"/>
    <w:rsid w:val="000F5FD8"/>
  </w:style>
  <w:style w:type="paragraph" w:customStyle="1" w:styleId="E0C5ED1B5CDC4E89BFAD51513FC6EB02">
    <w:name w:val="E0C5ED1B5CDC4E89BFAD51513FC6EB02"/>
    <w:rsid w:val="000F5FD8"/>
  </w:style>
  <w:style w:type="paragraph" w:customStyle="1" w:styleId="6820378315F74464A01C0D446C6414CD">
    <w:name w:val="6820378315F74464A01C0D446C6414CD"/>
    <w:rsid w:val="000F5FD8"/>
  </w:style>
  <w:style w:type="paragraph" w:customStyle="1" w:styleId="449FD15860A24C1A89F0E141ADE85BC4">
    <w:name w:val="449FD15860A24C1A89F0E141ADE85BC4"/>
    <w:rsid w:val="000F5FD8"/>
  </w:style>
  <w:style w:type="paragraph" w:customStyle="1" w:styleId="DE7D127AD16047E9831F48D9DCCC3B10">
    <w:name w:val="DE7D127AD16047E9831F48D9DCCC3B10"/>
    <w:rsid w:val="000F5FD8"/>
  </w:style>
  <w:style w:type="paragraph" w:customStyle="1" w:styleId="B1A3E3524E5F477C8FB30C5262A8B888">
    <w:name w:val="B1A3E3524E5F477C8FB30C5262A8B888"/>
    <w:rsid w:val="000F5FD8"/>
  </w:style>
  <w:style w:type="paragraph" w:customStyle="1" w:styleId="FF292CECB4044BD39CED2AB854AB9B9D">
    <w:name w:val="FF292CECB4044BD39CED2AB854AB9B9D"/>
    <w:rsid w:val="000F5FD8"/>
  </w:style>
  <w:style w:type="paragraph" w:customStyle="1" w:styleId="685A49F5DCA342F98DDCDDD1F08823D9">
    <w:name w:val="685A49F5DCA342F98DDCDDD1F08823D9"/>
    <w:rsid w:val="000F5FD8"/>
  </w:style>
  <w:style w:type="paragraph" w:customStyle="1" w:styleId="16A3E78370C849B49925516BCE8CF9E6">
    <w:name w:val="16A3E78370C849B49925516BCE8CF9E6"/>
    <w:rsid w:val="000F5FD8"/>
  </w:style>
  <w:style w:type="paragraph" w:customStyle="1" w:styleId="FCF3A4DA7E064F61AB8790316AF7EDE8">
    <w:name w:val="FCF3A4DA7E064F61AB8790316AF7EDE8"/>
    <w:rsid w:val="000F5FD8"/>
  </w:style>
  <w:style w:type="paragraph" w:customStyle="1" w:styleId="562C1B69051240DA8073D416244A35EA">
    <w:name w:val="562C1B69051240DA8073D416244A35EA"/>
    <w:rsid w:val="000F5FD8"/>
  </w:style>
  <w:style w:type="paragraph" w:customStyle="1" w:styleId="F4D6BE2330A24A1E94282B93E593B1DE">
    <w:name w:val="F4D6BE2330A24A1E94282B93E593B1DE"/>
    <w:rsid w:val="000F5FD8"/>
  </w:style>
  <w:style w:type="paragraph" w:customStyle="1" w:styleId="F39453EAB3654EB8A68EF4A55A67D3F4">
    <w:name w:val="F39453EAB3654EB8A68EF4A55A67D3F4"/>
    <w:rsid w:val="000F5FD8"/>
  </w:style>
  <w:style w:type="paragraph" w:customStyle="1" w:styleId="7CDC006A9E6142B5A68B7A5FFFCF9CFE1">
    <w:name w:val="7CDC006A9E6142B5A68B7A5FFFCF9CFE1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7C708BCBD3C42F386BF6CE9437181131">
    <w:name w:val="E7C708BCBD3C42F386BF6CE9437181131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C404661BDFC4E78AE6CE1584BA92D3D1">
    <w:name w:val="6C404661BDFC4E78AE6CE1584BA92D3D1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C02EC5646FA4418A91990C28F25C1771">
    <w:name w:val="3C02EC5646FA4418A91990C28F25C1771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2A906744E19489BA39616305CD7652E1">
    <w:name w:val="D2A906744E19489BA39616305CD7652E1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7859668A1BD4B91A347C699B1E7D0F81">
    <w:name w:val="87859668A1BD4B91A347C699B1E7D0F81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00F02C74BA0C4322B42950B50FCEE13D1">
    <w:name w:val="00F02C74BA0C4322B42950B50FCEE13D1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0C5ED1B5CDC4E89BFAD51513FC6EB021">
    <w:name w:val="E0C5ED1B5CDC4E89BFAD51513FC6EB021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20378315F74464A01C0D446C6414CD1">
    <w:name w:val="6820378315F74464A01C0D446C6414CD1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449FD15860A24C1A89F0E141ADE85BC41">
    <w:name w:val="449FD15860A24C1A89F0E141ADE85BC41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E7D127AD16047E9831F48D9DCCC3B101">
    <w:name w:val="DE7D127AD16047E9831F48D9DCCC3B101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1A3E3524E5F477C8FB30C5262A8B8881">
    <w:name w:val="B1A3E3524E5F477C8FB30C5262A8B8881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F292CECB4044BD39CED2AB854AB9B9D1">
    <w:name w:val="FF292CECB4044BD39CED2AB854AB9B9D1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CF3A4DA7E064F61AB8790316AF7EDE81">
    <w:name w:val="FCF3A4DA7E064F61AB8790316AF7EDE81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5A49F5DCA342F98DDCDDD1F08823D91">
    <w:name w:val="685A49F5DCA342F98DDCDDD1F08823D91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6A3E78370C849B49925516BCE8CF9E61">
    <w:name w:val="16A3E78370C849B49925516BCE8CF9E61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CDC006A9E6142B5A68B7A5FFFCF9CFE2">
    <w:name w:val="7CDC006A9E6142B5A68B7A5FFFCF9CFE2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7C708BCBD3C42F386BF6CE9437181132">
    <w:name w:val="E7C708BCBD3C42F386BF6CE9437181132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C404661BDFC4E78AE6CE1584BA92D3D2">
    <w:name w:val="6C404661BDFC4E78AE6CE1584BA92D3D2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C02EC5646FA4418A91990C28F25C1772">
    <w:name w:val="3C02EC5646FA4418A91990C28F25C1772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2A906744E19489BA39616305CD7652E2">
    <w:name w:val="D2A906744E19489BA39616305CD7652E2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7859668A1BD4B91A347C699B1E7D0F82">
    <w:name w:val="87859668A1BD4B91A347C699B1E7D0F82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00F02C74BA0C4322B42950B50FCEE13D2">
    <w:name w:val="00F02C74BA0C4322B42950B50FCEE13D2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0C5ED1B5CDC4E89BFAD51513FC6EB022">
    <w:name w:val="E0C5ED1B5CDC4E89BFAD51513FC6EB022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20378315F74464A01C0D446C6414CD2">
    <w:name w:val="6820378315F74464A01C0D446C6414CD2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449FD15860A24C1A89F0E141ADE85BC42">
    <w:name w:val="449FD15860A24C1A89F0E141ADE85BC42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E7D127AD16047E9831F48D9DCCC3B102">
    <w:name w:val="DE7D127AD16047E9831F48D9DCCC3B102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1A3E3524E5F477C8FB30C5262A8B8882">
    <w:name w:val="B1A3E3524E5F477C8FB30C5262A8B8882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F292CECB4044BD39CED2AB854AB9B9D2">
    <w:name w:val="FF292CECB4044BD39CED2AB854AB9B9D2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CF3A4DA7E064F61AB8790316AF7EDE82">
    <w:name w:val="FCF3A4DA7E064F61AB8790316AF7EDE82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5A49F5DCA342F98DDCDDD1F08823D92">
    <w:name w:val="685A49F5DCA342F98DDCDDD1F08823D92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6A3E78370C849B49925516BCE8CF9E62">
    <w:name w:val="16A3E78370C849B49925516BCE8CF9E62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CDC006A9E6142B5A68B7A5FFFCF9CFE3">
    <w:name w:val="7CDC006A9E6142B5A68B7A5FFFCF9CFE3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7C708BCBD3C42F386BF6CE9437181133">
    <w:name w:val="E7C708BCBD3C42F386BF6CE9437181133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C404661BDFC4E78AE6CE1584BA92D3D3">
    <w:name w:val="6C404661BDFC4E78AE6CE1584BA92D3D3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C02EC5646FA4418A91990C28F25C1773">
    <w:name w:val="3C02EC5646FA4418A91990C28F25C1773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2A906744E19489BA39616305CD7652E3">
    <w:name w:val="D2A906744E19489BA39616305CD7652E3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7859668A1BD4B91A347C699B1E7D0F83">
    <w:name w:val="87859668A1BD4B91A347C699B1E7D0F83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00F02C74BA0C4322B42950B50FCEE13D3">
    <w:name w:val="00F02C74BA0C4322B42950B50FCEE13D3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0C5ED1B5CDC4E89BFAD51513FC6EB023">
    <w:name w:val="E0C5ED1B5CDC4E89BFAD51513FC6EB023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20378315F74464A01C0D446C6414CD3">
    <w:name w:val="6820378315F74464A01C0D446C6414CD3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449FD15860A24C1A89F0E141ADE85BC43">
    <w:name w:val="449FD15860A24C1A89F0E141ADE85BC43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E7D127AD16047E9831F48D9DCCC3B103">
    <w:name w:val="DE7D127AD16047E9831F48D9DCCC3B103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1A3E3524E5F477C8FB30C5262A8B8883">
    <w:name w:val="B1A3E3524E5F477C8FB30C5262A8B8883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F292CECB4044BD39CED2AB854AB9B9D3">
    <w:name w:val="FF292CECB4044BD39CED2AB854AB9B9D3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CF3A4DA7E064F61AB8790316AF7EDE83">
    <w:name w:val="FCF3A4DA7E064F61AB8790316AF7EDE83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5A49F5DCA342F98DDCDDD1F08823D93">
    <w:name w:val="685A49F5DCA342F98DDCDDD1F08823D93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6A3E78370C849B49925516BCE8CF9E63">
    <w:name w:val="16A3E78370C849B49925516BCE8CF9E63"/>
    <w:rsid w:val="000F5FD8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00B1D1C91B1A42BD9235C39C802CD74E">
    <w:name w:val="00B1D1C91B1A42BD9235C39C802CD74E"/>
    <w:rsid w:val="00FA15F7"/>
  </w:style>
  <w:style w:type="paragraph" w:customStyle="1" w:styleId="7CDC006A9E6142B5A68B7A5FFFCF9CFE4">
    <w:name w:val="7CDC006A9E6142B5A68B7A5FFFCF9CFE4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7C708BCBD3C42F386BF6CE9437181134">
    <w:name w:val="E7C708BCBD3C42F386BF6CE9437181134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C404661BDFC4E78AE6CE1584BA92D3D4">
    <w:name w:val="6C404661BDFC4E78AE6CE1584BA92D3D4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C02EC5646FA4418A91990C28F25C1774">
    <w:name w:val="3C02EC5646FA4418A91990C28F25C1774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2A906744E19489BA39616305CD7652E4">
    <w:name w:val="D2A906744E19489BA39616305CD7652E4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7859668A1BD4B91A347C699B1E7D0F84">
    <w:name w:val="87859668A1BD4B91A347C699B1E7D0F84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00F02C74BA0C4322B42950B50FCEE13D4">
    <w:name w:val="00F02C74BA0C4322B42950B50FCEE13D4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0C5ED1B5CDC4E89BFAD51513FC6EB024">
    <w:name w:val="E0C5ED1B5CDC4E89BFAD51513FC6EB024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20378315F74464A01C0D446C6414CD4">
    <w:name w:val="6820378315F74464A01C0D446C6414CD4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449FD15860A24C1A89F0E141ADE85BC44">
    <w:name w:val="449FD15860A24C1A89F0E141ADE85BC44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E7D127AD16047E9831F48D9DCCC3B104">
    <w:name w:val="DE7D127AD16047E9831F48D9DCCC3B104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1A3E3524E5F477C8FB30C5262A8B8884">
    <w:name w:val="B1A3E3524E5F477C8FB30C5262A8B8884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F292CECB4044BD39CED2AB854AB9B9D4">
    <w:name w:val="FF292CECB4044BD39CED2AB854AB9B9D4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CF3A4DA7E064F61AB8790316AF7EDE84">
    <w:name w:val="FCF3A4DA7E064F61AB8790316AF7EDE84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00B1D1C91B1A42BD9235C39C802CD74E1">
    <w:name w:val="00B1D1C91B1A42BD9235C39C802CD74E1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5A49F5DCA342F98DDCDDD1F08823D94">
    <w:name w:val="685A49F5DCA342F98DDCDDD1F08823D94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6A3E78370C849B49925516BCE8CF9E64">
    <w:name w:val="16A3E78370C849B49925516BCE8CF9E64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CDC006A9E6142B5A68B7A5FFFCF9CFE5">
    <w:name w:val="7CDC006A9E6142B5A68B7A5FFFCF9CFE5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7C708BCBD3C42F386BF6CE9437181135">
    <w:name w:val="E7C708BCBD3C42F386BF6CE9437181135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C404661BDFC4E78AE6CE1584BA92D3D5">
    <w:name w:val="6C404661BDFC4E78AE6CE1584BA92D3D5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C02EC5646FA4418A91990C28F25C1775">
    <w:name w:val="3C02EC5646FA4418A91990C28F25C1775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2A906744E19489BA39616305CD7652E5">
    <w:name w:val="D2A906744E19489BA39616305CD7652E5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7859668A1BD4B91A347C699B1E7D0F85">
    <w:name w:val="87859668A1BD4B91A347C699B1E7D0F85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00F02C74BA0C4322B42950B50FCEE13D5">
    <w:name w:val="00F02C74BA0C4322B42950B50FCEE13D5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0C5ED1B5CDC4E89BFAD51513FC6EB025">
    <w:name w:val="E0C5ED1B5CDC4E89BFAD51513FC6EB025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20378315F74464A01C0D446C6414CD5">
    <w:name w:val="6820378315F74464A01C0D446C6414CD5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449FD15860A24C1A89F0E141ADE85BC45">
    <w:name w:val="449FD15860A24C1A89F0E141ADE85BC45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E7D127AD16047E9831F48D9DCCC3B105">
    <w:name w:val="DE7D127AD16047E9831F48D9DCCC3B105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1A3E3524E5F477C8FB30C5262A8B8885">
    <w:name w:val="B1A3E3524E5F477C8FB30C5262A8B8885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F292CECB4044BD39CED2AB854AB9B9D5">
    <w:name w:val="FF292CECB4044BD39CED2AB854AB9B9D5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CF3A4DA7E064F61AB8790316AF7EDE85">
    <w:name w:val="FCF3A4DA7E064F61AB8790316AF7EDE85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00B1D1C91B1A42BD9235C39C802CD74E2">
    <w:name w:val="00B1D1C91B1A42BD9235C39C802CD74E2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5A49F5DCA342F98DDCDDD1F08823D95">
    <w:name w:val="685A49F5DCA342F98DDCDDD1F08823D95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6A3E78370C849B49925516BCE8CF9E65">
    <w:name w:val="16A3E78370C849B49925516BCE8CF9E65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1458EB3CD4349F8AECBDD3E221A2F3A">
    <w:name w:val="C1458EB3CD4349F8AECBDD3E221A2F3A"/>
    <w:rsid w:val="00697E44"/>
  </w:style>
  <w:style w:type="paragraph" w:customStyle="1" w:styleId="87DEA33F01494E448D7B0C0EE9543614">
    <w:name w:val="87DEA33F01494E448D7B0C0EE9543614"/>
    <w:rsid w:val="00697E44"/>
  </w:style>
  <w:style w:type="paragraph" w:customStyle="1" w:styleId="7CDC006A9E6142B5A68B7A5FFFCF9CFE6">
    <w:name w:val="7CDC006A9E6142B5A68B7A5FFFCF9CFE6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7C708BCBD3C42F386BF6CE9437181136">
    <w:name w:val="E7C708BCBD3C42F386BF6CE9437181136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C404661BDFC4E78AE6CE1584BA92D3D6">
    <w:name w:val="6C404661BDFC4E78AE6CE1584BA92D3D6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55EC28495F64235837B60F66763696E">
    <w:name w:val="255EC28495F64235837B60F66763696E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C02EC5646FA4418A91990C28F25C1776">
    <w:name w:val="3C02EC5646FA4418A91990C28F25C1776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2A906744E19489BA39616305CD7652E6">
    <w:name w:val="D2A906744E19489BA39616305CD7652E6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7859668A1BD4B91A347C699B1E7D0F86">
    <w:name w:val="87859668A1BD4B91A347C699B1E7D0F86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1458EB3CD4349F8AECBDD3E221A2F3A1">
    <w:name w:val="C1458EB3CD4349F8AECBDD3E221A2F3A1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00F02C74BA0C4322B42950B50FCEE13D6">
    <w:name w:val="00F02C74BA0C4322B42950B50FCEE13D6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0C5ED1B5CDC4E89BFAD51513FC6EB026">
    <w:name w:val="E0C5ED1B5CDC4E89BFAD51513FC6EB026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20378315F74464A01C0D446C6414CD6">
    <w:name w:val="6820378315F74464A01C0D446C6414CD6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449FD15860A24C1A89F0E141ADE85BC46">
    <w:name w:val="449FD15860A24C1A89F0E141ADE85BC46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E7D127AD16047E9831F48D9DCCC3B106">
    <w:name w:val="DE7D127AD16047E9831F48D9DCCC3B106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1A3E3524E5F477C8FB30C5262A8B8886">
    <w:name w:val="B1A3E3524E5F477C8FB30C5262A8B8886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F292CECB4044BD39CED2AB854AB9B9D6">
    <w:name w:val="FF292CECB4044BD39CED2AB854AB9B9D6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CF3A4DA7E064F61AB8790316AF7EDE86">
    <w:name w:val="FCF3A4DA7E064F61AB8790316AF7EDE86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00B1D1C91B1A42BD9235C39C802CD74E3">
    <w:name w:val="00B1D1C91B1A42BD9235C39C802CD74E3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5A49F5DCA342F98DDCDDD1F08823D96">
    <w:name w:val="685A49F5DCA342F98DDCDDD1F08823D96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6A3E78370C849B49925516BCE8CF9E66">
    <w:name w:val="16A3E78370C849B49925516BCE8CF9E66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AC40B3C8A62435ABA3C26205426F7AB">
    <w:name w:val="6AC40B3C8A62435ABA3C26205426F7AB"/>
    <w:rsid w:val="00697E44"/>
  </w:style>
  <w:style w:type="paragraph" w:customStyle="1" w:styleId="81CF16E702784F9EB36B4F6899E059CA">
    <w:name w:val="81CF16E702784F9EB36B4F6899E059CA"/>
    <w:rsid w:val="00697E44"/>
  </w:style>
  <w:style w:type="paragraph" w:customStyle="1" w:styleId="3181834B365647A9855911217B734A3A">
    <w:name w:val="3181834B365647A9855911217B734A3A"/>
    <w:rsid w:val="00697E44"/>
  </w:style>
  <w:style w:type="paragraph" w:customStyle="1" w:styleId="7CDC006A9E6142B5A68B7A5FFFCF9CFE7">
    <w:name w:val="7CDC006A9E6142B5A68B7A5FFFCF9CFE7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7C708BCBD3C42F386BF6CE9437181137">
    <w:name w:val="E7C708BCBD3C42F386BF6CE9437181137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C404661BDFC4E78AE6CE1584BA92D3D7">
    <w:name w:val="6C404661BDFC4E78AE6CE1584BA92D3D7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181834B365647A9855911217B734A3A1">
    <w:name w:val="3181834B365647A9855911217B734A3A1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AC40B3C8A62435ABA3C26205426F7AB1">
    <w:name w:val="6AC40B3C8A62435ABA3C26205426F7AB1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C02EC5646FA4418A91990C28F25C1777">
    <w:name w:val="3C02EC5646FA4418A91990C28F25C1777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2A906744E19489BA39616305CD7652E7">
    <w:name w:val="D2A906744E19489BA39616305CD7652E7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7859668A1BD4B91A347C699B1E7D0F87">
    <w:name w:val="87859668A1BD4B91A347C699B1E7D0F87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1458EB3CD4349F8AECBDD3E221A2F3A2">
    <w:name w:val="C1458EB3CD4349F8AECBDD3E221A2F3A2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00F02C74BA0C4322B42950B50FCEE13D7">
    <w:name w:val="00F02C74BA0C4322B42950B50FCEE13D7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0C5ED1B5CDC4E89BFAD51513FC6EB027">
    <w:name w:val="E0C5ED1B5CDC4E89BFAD51513FC6EB027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20378315F74464A01C0D446C6414CD7">
    <w:name w:val="6820378315F74464A01C0D446C6414CD7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449FD15860A24C1A89F0E141ADE85BC47">
    <w:name w:val="449FD15860A24C1A89F0E141ADE85BC47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E7D127AD16047E9831F48D9DCCC3B107">
    <w:name w:val="DE7D127AD16047E9831F48D9DCCC3B107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1A3E3524E5F477C8FB30C5262A8B8887">
    <w:name w:val="B1A3E3524E5F477C8FB30C5262A8B8887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F292CECB4044BD39CED2AB854AB9B9D7">
    <w:name w:val="FF292CECB4044BD39CED2AB854AB9B9D7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CF3A4DA7E064F61AB8790316AF7EDE87">
    <w:name w:val="FCF3A4DA7E064F61AB8790316AF7EDE87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00B1D1C91B1A42BD9235C39C802CD74E4">
    <w:name w:val="00B1D1C91B1A42BD9235C39C802CD74E4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5A49F5DCA342F98DDCDDD1F08823D97">
    <w:name w:val="685A49F5DCA342F98DDCDDD1F08823D97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6A3E78370C849B49925516BCE8CF9E67">
    <w:name w:val="16A3E78370C849B49925516BCE8CF9E67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CDC006A9E6142B5A68B7A5FFFCF9CFE8">
    <w:name w:val="7CDC006A9E6142B5A68B7A5FFFCF9CFE8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7C708BCBD3C42F386BF6CE9437181138">
    <w:name w:val="E7C708BCBD3C42F386BF6CE9437181138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C404661BDFC4E78AE6CE1584BA92D3D8">
    <w:name w:val="6C404661BDFC4E78AE6CE1584BA92D3D8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181834B365647A9855911217B734A3A2">
    <w:name w:val="3181834B365647A9855911217B734A3A2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AC40B3C8A62435ABA3C26205426F7AB2">
    <w:name w:val="6AC40B3C8A62435ABA3C26205426F7AB2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C02EC5646FA4418A91990C28F25C1778">
    <w:name w:val="3C02EC5646FA4418A91990C28F25C1778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2A906744E19489BA39616305CD7652E8">
    <w:name w:val="D2A906744E19489BA39616305CD7652E8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7859668A1BD4B91A347C699B1E7D0F88">
    <w:name w:val="87859668A1BD4B91A347C699B1E7D0F88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1458EB3CD4349F8AECBDD3E221A2F3A3">
    <w:name w:val="C1458EB3CD4349F8AECBDD3E221A2F3A3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00F02C74BA0C4322B42950B50FCEE13D8">
    <w:name w:val="00F02C74BA0C4322B42950B50FCEE13D8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E0C5ED1B5CDC4E89BFAD51513FC6EB028">
    <w:name w:val="E0C5ED1B5CDC4E89BFAD51513FC6EB028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20378315F74464A01C0D446C6414CD8">
    <w:name w:val="6820378315F74464A01C0D446C6414CD8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449FD15860A24C1A89F0E141ADE85BC48">
    <w:name w:val="449FD15860A24C1A89F0E141ADE85BC48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E7D127AD16047E9831F48D9DCCC3B108">
    <w:name w:val="DE7D127AD16047E9831F48D9DCCC3B108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1A3E3524E5F477C8FB30C5262A8B8888">
    <w:name w:val="B1A3E3524E5F477C8FB30C5262A8B8888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F292CECB4044BD39CED2AB854AB9B9D8">
    <w:name w:val="FF292CECB4044BD39CED2AB854AB9B9D8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FCF3A4DA7E064F61AB8790316AF7EDE88">
    <w:name w:val="FCF3A4DA7E064F61AB8790316AF7EDE88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00B1D1C91B1A42BD9235C39C802CD74E5">
    <w:name w:val="00B1D1C91B1A42BD9235C39C802CD74E5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85A49F5DCA342F98DDCDDD1F08823D98">
    <w:name w:val="685A49F5DCA342F98DDCDDD1F08823D98"/>
    <w:rsid w:val="00697E44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6A3E78370C849B49925516BCE8CF9E68">
    <w:name w:val="16A3E78370C849B49925516BCE8CF9E68"/>
    <w:rsid w:val="00697E44"/>
    <w:pPr>
      <w:spacing w:after="120" w:line="240" w:lineRule="atLeast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</officeatwork>
</file>

<file path=customXml/item2.xml><?xml version="1.0" encoding="utf-8"?>
<officeatwork xmlns="http://schemas.officeatwork.com/CustomXMLPart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823A-7EC8-499A-BEF0-800D470DFBEB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F11B5577-1F31-4748-AE1E-76771C36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5DC8E76A.dotm</Template>
  <TotalTime>0</TotalTime>
  <Pages>2</Pages>
  <Words>332</Words>
  <Characters>2093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Fachstellenbestätigung der Indikation für eine Betreuung in einer Kindertagesstätte oder bei einer Tagesfamilie</vt:lpstr>
      <vt:lpstr>CustomField</vt:lpstr>
    </vt:vector>
  </TitlesOfParts>
  <Company>Kanton Bern</Company>
  <LinksUpToDate>false</LinksUpToDate>
  <CharactersWithSpaces>2421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Fachstellenbestätigung der Indikation für eine Betreuung in einer Kindertagesstätte oder bei einer Tagesfamilie</dc:title>
  <dc:creator>Sozialamt des Kantons Bern</dc:creator>
  <cp:lastModifiedBy>Gaye Monika, GEF-ZV-SOA</cp:lastModifiedBy>
  <cp:revision>2</cp:revision>
  <cp:lastPrinted>2018-10-04T09:10:00Z</cp:lastPrinted>
  <dcterms:created xsi:type="dcterms:W3CDTF">2019-05-28T09:42:00Z</dcterms:created>
  <dcterms:modified xsi:type="dcterms:W3CDTF">2019-05-28T09:42:00Z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3011 Bern</vt:lpwstr>
  </property>
  <property fmtid="{D5CDD505-2E9C-101B-9397-08002B2CF9AE}" pid="6" name="Organisation.Address3">
    <vt:lpwstr>Bern</vt:lpwstr>
  </property>
  <property fmtid="{D5CDD505-2E9C-101B-9397-08002B2CF9AE}" pid="7" name="Organisation.Telefon">
    <vt:lpwstr>+41 31 633 78 11</vt:lpwstr>
  </property>
  <property fmtid="{D5CDD505-2E9C-101B-9397-08002B2CF9AE}" pid="8" name="Organisation.Fax">
    <vt:lpwstr>+41 31 633 78 92</vt:lpwstr>
  </property>
  <property fmtid="{D5CDD505-2E9C-101B-9397-08002B2CF9AE}" pid="9" name="Organisation.Email">
    <vt:lpwstr>info.soa@gef.be.ch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>Samuel Krähenbühl</vt:lpwstr>
  </property>
  <property fmtid="{D5CDD505-2E9C-101B-9397-08002B2CF9AE}" pid="12" name="Originator.Initials">
    <vt:lpwstr>skr</vt:lpwstr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>samuel.kraehenbuehl@gef.be.ch</vt:lpwstr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Sozialamt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affaires sociales</vt:lpwstr>
  </property>
  <property fmtid="{D5CDD505-2E9C-101B-9397-08002B2CF9AE}" pid="36" name="Organisation.DepartmentFr_2">
    <vt:lpwstr/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>Esther Christen</vt:lpwstr>
  </property>
  <property fmtid="{D5CDD505-2E9C-101B-9397-08002B2CF9AE}" pid="42" name="CustomField.RefNo">
    <vt:lpwstr/>
  </property>
  <property fmtid="{D5CDD505-2E9C-101B-9397-08002B2CF9AE}" pid="43" name="Originator.Name">
    <vt:lpwstr>Samuel Krähenbühl</vt:lpwstr>
  </property>
  <property fmtid="{D5CDD505-2E9C-101B-9397-08002B2CF9AE}" pid="44" name="Recipient.EMail">
    <vt:lpwstr/>
  </property>
  <property fmtid="{D5CDD505-2E9C-101B-9397-08002B2CF9AE}" pid="45" name="Signature1.Unit_G">
    <vt:lpwstr>Abteilung Familie</vt:lpwstr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>Responsable de division</vt:lpwstr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>M Sc Ec</vt:lpwstr>
  </property>
  <property fmtid="{D5CDD505-2E9C-101B-9397-08002B2CF9AE}" pid="54" name="Signature1.Title_after_F">
    <vt:lpwstr/>
  </property>
  <property fmtid="{D5CDD505-2E9C-101B-9397-08002B2CF9AE}" pid="55" name="Signature1.Function_G">
    <vt:lpwstr>Leiterin</vt:lpwstr>
  </property>
  <property fmtid="{D5CDD505-2E9C-101B-9397-08002B2CF9AE}" pid="56" name="Signature1.SignaturePicture">
    <vt:lpwstr/>
  </property>
  <property fmtid="{D5CDD505-2E9C-101B-9397-08002B2CF9AE}" pid="57" name="Signature1.Unit_F">
    <vt:lpwstr>Division Famille</vt:lpwstr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Doc.PageOf">
    <vt:lpwstr>von</vt:lpwstr>
  </property>
</Properties>
</file>