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45" w:rsidRDefault="00C75A45" w:rsidP="00C75A45">
      <w:pPr>
        <w:spacing w:after="0" w:line="240" w:lineRule="auto"/>
        <w:rPr>
          <w:sz w:val="20"/>
        </w:rPr>
      </w:pPr>
    </w:p>
    <w:p w:rsidR="00C75A45" w:rsidRDefault="00C75A45" w:rsidP="00C75A45">
      <w:pPr>
        <w:spacing w:after="0" w:line="240" w:lineRule="auto"/>
        <w:rPr>
          <w:sz w:val="20"/>
        </w:rPr>
      </w:pPr>
    </w:p>
    <w:p w:rsidR="00C75A45" w:rsidRDefault="00C75A45" w:rsidP="00C75A45">
      <w:pPr>
        <w:spacing w:after="0" w:line="240" w:lineRule="auto"/>
        <w:rPr>
          <w:sz w:val="24"/>
        </w:rPr>
      </w:pPr>
    </w:p>
    <w:p w:rsidR="00C75A45" w:rsidRDefault="00C75A45" w:rsidP="00C75A45">
      <w:pPr>
        <w:spacing w:after="0" w:line="240" w:lineRule="auto"/>
        <w:rPr>
          <w:sz w:val="24"/>
        </w:rPr>
      </w:pPr>
    </w:p>
    <w:p w:rsidR="00C75A45" w:rsidRDefault="00C75A45" w:rsidP="00C75A45">
      <w:pPr>
        <w:spacing w:after="0" w:line="240" w:lineRule="auto"/>
        <w:rPr>
          <w:sz w:val="24"/>
        </w:rPr>
      </w:pPr>
    </w:p>
    <w:p w:rsidR="00C75A45" w:rsidRDefault="00C75A45" w:rsidP="00C75A45">
      <w:pPr>
        <w:spacing w:after="0" w:line="240" w:lineRule="auto"/>
        <w:rPr>
          <w:sz w:val="24"/>
        </w:rPr>
      </w:pPr>
    </w:p>
    <w:p w:rsidR="00C75A45" w:rsidRDefault="00C75A45" w:rsidP="00C75A45">
      <w:pPr>
        <w:spacing w:after="0" w:line="240" w:lineRule="auto"/>
        <w:rPr>
          <w:sz w:val="24"/>
        </w:rPr>
      </w:pPr>
    </w:p>
    <w:p w:rsidR="00C75A45" w:rsidRDefault="00C75A45" w:rsidP="00C75A45">
      <w:pPr>
        <w:spacing w:after="0" w:line="240" w:lineRule="auto"/>
        <w:rPr>
          <w:sz w:val="24"/>
        </w:rPr>
      </w:pPr>
    </w:p>
    <w:p w:rsidR="00C75A45" w:rsidRDefault="00C75A45" w:rsidP="00C75A45">
      <w:pPr>
        <w:spacing w:after="0" w:line="240" w:lineRule="auto"/>
        <w:rPr>
          <w:sz w:val="24"/>
        </w:rPr>
      </w:pPr>
    </w:p>
    <w:p w:rsidR="00C75A45" w:rsidRPr="00C75A45" w:rsidRDefault="00C75A45" w:rsidP="00C75A45">
      <w:pPr>
        <w:spacing w:after="0" w:line="240" w:lineRule="auto"/>
        <w:rPr>
          <w:sz w:val="24"/>
        </w:rPr>
      </w:pPr>
      <w:r w:rsidRPr="00C75A45">
        <w:rPr>
          <w:sz w:val="24"/>
        </w:rPr>
        <w:t>Beiblatt zur Bestätigung: Hinweise zur fachlichen Beurteilung der Indikation</w:t>
      </w:r>
    </w:p>
    <w:p w:rsidR="00C75A45" w:rsidRPr="00F926DD" w:rsidRDefault="00C75A45" w:rsidP="00C75A45">
      <w:pPr>
        <w:spacing w:after="0" w:line="240" w:lineRule="auto"/>
        <w:contextualSpacing/>
        <w:rPr>
          <w:b/>
          <w:sz w:val="24"/>
        </w:rPr>
      </w:pPr>
      <w:r w:rsidRPr="00F926DD">
        <w:rPr>
          <w:b/>
          <w:sz w:val="24"/>
        </w:rPr>
        <w:t>Voraussetzungen des familiären Umfelds für die Entwicklung des Kindes</w:t>
      </w:r>
    </w:p>
    <w:p w:rsidR="00C75A45" w:rsidRDefault="00C75A45" w:rsidP="00C75A45">
      <w:pPr>
        <w:spacing w:after="0" w:line="240" w:lineRule="auto"/>
        <w:contextualSpacing/>
      </w:pPr>
    </w:p>
    <w:p w:rsidR="00C75A45" w:rsidRPr="00F926DD" w:rsidRDefault="00C75A45" w:rsidP="00C75A45">
      <w:pPr>
        <w:spacing w:after="0" w:line="240" w:lineRule="auto"/>
        <w:contextualSpacing/>
      </w:pPr>
    </w:p>
    <w:p w:rsidR="000B5DEC" w:rsidRDefault="00C75A45" w:rsidP="00C75A45">
      <w:pPr>
        <w:spacing w:line="240" w:lineRule="auto"/>
      </w:pPr>
      <w:r w:rsidRPr="00F926DD">
        <w:t xml:space="preserve">Die folgenden Fragen zielen darauf ab, Eckwerte darüber zu erfassen, wie weit es im familiären Umfeld für das Kind möglich ist, einen altersgemässen Entwicklungsstand in den jeweiligen </w:t>
      </w:r>
      <w:r>
        <w:t>Dimensionen (sprachlich, motorisch, etc.)</w:t>
      </w:r>
      <w:r w:rsidRPr="00F926DD">
        <w:t xml:space="preserve"> zu erreichen.</w:t>
      </w:r>
      <w:r>
        <w:t xml:space="preserve"> </w:t>
      </w:r>
      <w:r w:rsidRPr="005514C6">
        <w:rPr>
          <w:i/>
        </w:rPr>
        <w:t>Nicht</w:t>
      </w:r>
      <w:r w:rsidRPr="00F926DD">
        <w:t xml:space="preserve"> erhoben werden die Voraussetzungen des Kindes oder ob bereits eine Entwicklungsauffälligkeit besteht.</w:t>
      </w:r>
      <w:r w:rsidR="000B5DEC">
        <w:t xml:space="preserve"> </w:t>
      </w:r>
    </w:p>
    <w:p w:rsidR="00C75A45" w:rsidRDefault="000B5DEC" w:rsidP="00C75A45">
      <w:pPr>
        <w:spacing w:line="240" w:lineRule="auto"/>
      </w:pPr>
      <w:r>
        <w:t>Die aufgeführten Fragen sollen einem einheitlichen Verständnis der zu beurteilenden Dimensionen dienen</w:t>
      </w:r>
      <w:r w:rsidRPr="000B5DEC">
        <w:t xml:space="preserve">. </w:t>
      </w:r>
      <w:r w:rsidRPr="000B5DEC">
        <w:rPr>
          <w:i/>
        </w:rPr>
        <w:t>Es wird nicht immer möglich sein, alle mit ja oder nein zu beantworten.</w:t>
      </w:r>
      <w:r w:rsidRPr="000B5DEC">
        <w:t xml:space="preserve"> Für e</w:t>
      </w:r>
      <w:r>
        <w:t xml:space="preserve">ine Beurteilung müssen entsprechend auch nicht alle Fragen durchgearbeitet werden, sie dienen primär als Orientierung. </w:t>
      </w:r>
    </w:p>
    <w:p w:rsidR="00C75A45" w:rsidRDefault="00C75A45" w:rsidP="00C75A45">
      <w:pPr>
        <w:spacing w:after="0" w:line="240" w:lineRule="auto"/>
        <w:contextualSpacing/>
        <w:rPr>
          <w:b/>
        </w:rPr>
      </w:pPr>
    </w:p>
    <w:p w:rsidR="002819AE" w:rsidRDefault="002819AE" w:rsidP="00C75A45">
      <w:pPr>
        <w:spacing w:after="0" w:line="240" w:lineRule="auto"/>
        <w:contextualSpacing/>
        <w:rPr>
          <w:b/>
        </w:rPr>
      </w:pPr>
    </w:p>
    <w:p w:rsidR="00C75A45" w:rsidRDefault="00C75A45" w:rsidP="00C75A45">
      <w:pPr>
        <w:spacing w:after="0" w:line="240" w:lineRule="auto"/>
        <w:contextualSpacing/>
        <w:rPr>
          <w:b/>
        </w:rPr>
      </w:pPr>
    </w:p>
    <w:p w:rsidR="00C75A45" w:rsidRPr="00F926DD" w:rsidRDefault="00C75A45" w:rsidP="00C75A45">
      <w:pPr>
        <w:spacing w:after="0" w:line="240" w:lineRule="auto"/>
        <w:contextualSpacing/>
      </w:pPr>
      <w:r w:rsidRPr="009F7197">
        <w:rPr>
          <w:b/>
        </w:rPr>
        <w:t>Grundsatz:</w:t>
      </w:r>
      <w:r>
        <w:t xml:space="preserve"> </w:t>
      </w:r>
      <w:r w:rsidRPr="00F926DD">
        <w:t>Werden die Voraussetzungen des familiären Umfelds für die Entwicklung des Kindes in einer oder mehreren Dimensionen als ungenügend oder kritisch eingestuft, soll eine Empfehlung für einen Ki</w:t>
      </w:r>
      <w:r>
        <w:t xml:space="preserve">ta-Besuch ausgesprochen werden. Im Grenzbereich (Hinweise auf Bedarf, es bestehen jedoch Unsicherheiten, ob dieser ausreichend gross ist) soll eine Bedarfsbestätigung </w:t>
      </w:r>
      <w:r w:rsidRPr="00233897">
        <w:rPr>
          <w:i/>
        </w:rPr>
        <w:t>eher ausgestellt</w:t>
      </w:r>
      <w:r>
        <w:t xml:space="preserve"> als vorenthalten werden.</w:t>
      </w:r>
    </w:p>
    <w:p w:rsidR="00C75A45" w:rsidRDefault="00C75A45" w:rsidP="00C75A45">
      <w:pPr>
        <w:spacing w:after="0" w:line="240" w:lineRule="auto"/>
        <w:contextualSpacing/>
      </w:pPr>
    </w:p>
    <w:p w:rsidR="00C75A45" w:rsidRDefault="00C75A45" w:rsidP="00C75A45">
      <w:pPr>
        <w:spacing w:after="0" w:line="240" w:lineRule="auto"/>
        <w:contextualSpacing/>
      </w:pPr>
    </w:p>
    <w:p w:rsidR="00C75A45" w:rsidRPr="00F926DD" w:rsidRDefault="00C75A45" w:rsidP="00C75A45">
      <w:pPr>
        <w:spacing w:after="0" w:line="240" w:lineRule="auto"/>
        <w:contextualSpacing/>
      </w:pPr>
    </w:p>
    <w:p w:rsidR="00613763" w:rsidRDefault="00C75A45" w:rsidP="00C75A45">
      <w:pPr>
        <w:shd w:val="clear" w:color="auto" w:fill="D9D9D9" w:themeFill="background1" w:themeFillShade="D9"/>
        <w:spacing w:after="0" w:line="240" w:lineRule="auto"/>
        <w:contextualSpacing/>
      </w:pPr>
      <w:r w:rsidRPr="00BD274F">
        <w:rPr>
          <w:b/>
        </w:rPr>
        <w:t>Achtung:</w:t>
      </w:r>
      <w:r w:rsidRPr="00F926DD">
        <w:t xml:space="preserve"> Fachstellenbestätigungen für einen Kita-</w:t>
      </w:r>
      <w:r>
        <w:t>/Tagesfamilienb</w:t>
      </w:r>
      <w:r w:rsidRPr="00F926DD">
        <w:t>esuch sind</w:t>
      </w:r>
      <w:r w:rsidR="00613763">
        <w:t xml:space="preserve"> primär</w:t>
      </w:r>
      <w:r w:rsidRPr="00F926DD">
        <w:t xml:space="preserve"> Teil der frühen Förderung</w:t>
      </w:r>
      <w:r w:rsidR="00613763">
        <w:t xml:space="preserve"> und als solcher nur für Kinder im Vorschulalter vorgesehen</w:t>
      </w:r>
      <w:r w:rsidRPr="00F926DD">
        <w:t>.</w:t>
      </w:r>
    </w:p>
    <w:p w:rsidR="00C75A45" w:rsidRPr="00F926DD" w:rsidRDefault="00C75A45" w:rsidP="00C75A45">
      <w:pPr>
        <w:shd w:val="clear" w:color="auto" w:fill="D9D9D9" w:themeFill="background1" w:themeFillShade="D9"/>
        <w:spacing w:after="0" w:line="240" w:lineRule="auto"/>
        <w:contextualSpacing/>
      </w:pPr>
      <w:r w:rsidRPr="00F926DD">
        <w:t xml:space="preserve">Bei einer vermuteten </w:t>
      </w:r>
      <w:r w:rsidRPr="00900184">
        <w:rPr>
          <w:i/>
        </w:rPr>
        <w:t>Kindswohlgefährdung</w:t>
      </w:r>
      <w:r w:rsidRPr="00F926DD">
        <w:t xml:space="preserve"> sind die Massnahm</w:t>
      </w:r>
      <w:r w:rsidR="00613763">
        <w:t xml:space="preserve">en des Kindsschutzes zu prüfen. Stehen hierbei Defizite im Vordergrund, welche die kindliche Entwicklung beeinträchtigen, so kann ein Kita-Besuch auf Basis einer sprachlichen/sozialen Indikation Teil einer freiwilligen Kindesschutzmassnahme sein (Art. 8 Abs. 1 Bst. b BGSDV). </w:t>
      </w:r>
    </w:p>
    <w:p w:rsidR="00C75A45" w:rsidRDefault="00C75A45" w:rsidP="00C75A45">
      <w:pPr>
        <w:spacing w:after="0"/>
      </w:pPr>
    </w:p>
    <w:p w:rsidR="00C75A45" w:rsidRDefault="00C75A45">
      <w:pPr>
        <w:spacing w:after="0" w:line="240" w:lineRule="auto"/>
      </w:pPr>
      <w:r>
        <w:br w:type="page"/>
      </w:r>
    </w:p>
    <w:p w:rsidR="00C75A45" w:rsidRDefault="00C75A45" w:rsidP="00C75A45"/>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718"/>
        <w:gridCol w:w="669"/>
      </w:tblGrid>
      <w:tr w:rsidR="00C471A3" w:rsidTr="00C471A3">
        <w:tc>
          <w:tcPr>
            <w:tcW w:w="7797" w:type="dxa"/>
          </w:tcPr>
          <w:p w:rsidR="00C471A3" w:rsidRPr="00592C05" w:rsidRDefault="00C471A3" w:rsidP="001912D9">
            <w:pPr>
              <w:tabs>
                <w:tab w:val="left" w:pos="294"/>
              </w:tabs>
              <w:rPr>
                <w:b/>
                <w:sz w:val="24"/>
              </w:rPr>
            </w:pPr>
            <w:r w:rsidRPr="00592C05">
              <w:rPr>
                <w:b/>
                <w:sz w:val="24"/>
              </w:rPr>
              <w:t>1.</w:t>
            </w:r>
            <w:r>
              <w:rPr>
                <w:b/>
                <w:sz w:val="24"/>
              </w:rPr>
              <w:tab/>
            </w:r>
            <w:r w:rsidRPr="00592C05">
              <w:rPr>
                <w:b/>
                <w:sz w:val="24"/>
              </w:rPr>
              <w:t>Hinweise auf familienexternen Förderbedarf der Sprachentwicklung</w:t>
            </w:r>
          </w:p>
        </w:tc>
        <w:tc>
          <w:tcPr>
            <w:tcW w:w="718" w:type="dxa"/>
          </w:tcPr>
          <w:p w:rsidR="00C471A3" w:rsidRDefault="00C471A3" w:rsidP="001912D9">
            <w:r>
              <w:t>Ja</w:t>
            </w:r>
          </w:p>
        </w:tc>
        <w:tc>
          <w:tcPr>
            <w:tcW w:w="669" w:type="dxa"/>
          </w:tcPr>
          <w:p w:rsidR="00C471A3" w:rsidRDefault="00C471A3" w:rsidP="001912D9">
            <w:r>
              <w:t>Nein</w:t>
            </w:r>
          </w:p>
        </w:tc>
      </w:tr>
      <w:tr w:rsidR="00C471A3" w:rsidTr="00C471A3">
        <w:tc>
          <w:tcPr>
            <w:tcW w:w="7797" w:type="dxa"/>
          </w:tcPr>
          <w:p w:rsidR="00C471A3" w:rsidRDefault="00C471A3" w:rsidP="001912D9">
            <w:r>
              <w:t>Ungenügende oder fehlende Kenntnisse der regionalen Landessprache</w:t>
            </w:r>
            <w:r>
              <w:rPr>
                <w:rStyle w:val="Funotenzeichen"/>
              </w:rPr>
              <w:footnoteReference w:id="1"/>
            </w:r>
            <w:r>
              <w:t xml:space="preserve"> der Eltern (insbesondere des Elternteils, der häufiger für die Betreuung zuständig ist): Ohne entsprechende Sprachkenntnisse der primären Bezugspersonen verfügt das Kind über keine oder sehr eingeschränkte Zugänge zu vielfältigen und </w:t>
            </w:r>
            <w:r w:rsidRPr="004222C1">
              <w:t xml:space="preserve">korrekten Sprachmodellen. </w:t>
            </w:r>
          </w:p>
        </w:tc>
        <w:sdt>
          <w:sdtPr>
            <w:id w:val="-1650594045"/>
            <w14:checkbox>
              <w14:checked w14:val="0"/>
              <w14:checkedState w14:val="2612" w14:font="MS Gothic"/>
              <w14:uncheckedState w14:val="2610" w14:font="MS Gothic"/>
            </w14:checkbox>
          </w:sdtPr>
          <w:sdtEndPr/>
          <w:sdtContent>
            <w:tc>
              <w:tcPr>
                <w:tcW w:w="718" w:type="dxa"/>
              </w:tcPr>
              <w:p w:rsidR="00C471A3" w:rsidRDefault="00D71631" w:rsidP="001912D9">
                <w:r>
                  <w:rPr>
                    <w:rFonts w:ascii="MS Gothic" w:eastAsia="MS Gothic" w:hAnsi="MS Gothic" w:hint="eastAsia"/>
                  </w:rPr>
                  <w:t>☐</w:t>
                </w:r>
              </w:p>
            </w:tc>
          </w:sdtContent>
        </w:sdt>
        <w:sdt>
          <w:sdtPr>
            <w:id w:val="501779838"/>
            <w14:checkbox>
              <w14:checked w14:val="0"/>
              <w14:checkedState w14:val="2612" w14:font="MS Gothic"/>
              <w14:uncheckedState w14:val="2610" w14:font="MS Gothic"/>
            </w14:checkbox>
          </w:sdtPr>
          <w:sdtEndPr/>
          <w:sdtContent>
            <w:tc>
              <w:tcPr>
                <w:tcW w:w="669" w:type="dxa"/>
              </w:tcPr>
              <w:p w:rsidR="00C471A3" w:rsidRDefault="00C363B6" w:rsidP="001912D9">
                <w:r>
                  <w:rPr>
                    <w:rFonts w:ascii="MS Gothic" w:eastAsia="MS Gothic" w:hAnsi="MS Gothic" w:hint="eastAsia"/>
                  </w:rPr>
                  <w:t>☐</w:t>
                </w:r>
              </w:p>
            </w:tc>
          </w:sdtContent>
        </w:sdt>
      </w:tr>
      <w:tr w:rsidR="00C471A3" w:rsidTr="00C471A3">
        <w:tc>
          <w:tcPr>
            <w:tcW w:w="7797" w:type="dxa"/>
          </w:tcPr>
          <w:p w:rsidR="00C471A3" w:rsidRDefault="00C471A3" w:rsidP="001912D9">
            <w:r>
              <w:t xml:space="preserve">Ungeeignetes </w:t>
            </w:r>
            <w:r w:rsidRPr="004222C1">
              <w:t>Sprech- und Sprachverhalten der Eltern</w:t>
            </w:r>
            <w:r>
              <w:t xml:space="preserve"> (in der regionalen Landessprache)</w:t>
            </w:r>
            <w:r w:rsidRPr="004222C1">
              <w:t xml:space="preserve">: Die Eltern sprechen </w:t>
            </w:r>
            <w:r>
              <w:t xml:space="preserve">wenig </w:t>
            </w:r>
            <w:r w:rsidRPr="004222C1">
              <w:t>mit dem Kind, stellen ihm</w:t>
            </w:r>
            <w:r>
              <w:t xml:space="preserve"> keine</w:t>
            </w:r>
            <w:r w:rsidRPr="004222C1">
              <w:t xml:space="preserve"> Fragen, kommentieren Handlungen</w:t>
            </w:r>
            <w:r>
              <w:t xml:space="preserve"> selten</w:t>
            </w:r>
            <w:r w:rsidRPr="004222C1">
              <w:t xml:space="preserve"> sprachlich. Sie verwenden </w:t>
            </w:r>
            <w:r>
              <w:t xml:space="preserve">keine </w:t>
            </w:r>
            <w:r w:rsidRPr="004222C1">
              <w:t>ganze</w:t>
            </w:r>
            <w:r>
              <w:t>n</w:t>
            </w:r>
            <w:r w:rsidRPr="004222C1">
              <w:t xml:space="preserve"> </w:t>
            </w:r>
            <w:r>
              <w:t>und/oder</w:t>
            </w:r>
            <w:r w:rsidRPr="004222C1">
              <w:t xml:space="preserve"> korrekte Sätze </w:t>
            </w:r>
            <w:r>
              <w:t>sowie k</w:t>
            </w:r>
            <w:r w:rsidRPr="004222C1">
              <w:t xml:space="preserve">einen situationsadäquaten Wortschatz. </w:t>
            </w:r>
          </w:p>
        </w:tc>
        <w:sdt>
          <w:sdtPr>
            <w:id w:val="-1183427707"/>
            <w14:checkbox>
              <w14:checked w14:val="0"/>
              <w14:checkedState w14:val="2612" w14:font="MS Gothic"/>
              <w14:uncheckedState w14:val="2610" w14:font="MS Gothic"/>
            </w14:checkbox>
          </w:sdtPr>
          <w:sdtEndPr/>
          <w:sdtContent>
            <w:tc>
              <w:tcPr>
                <w:tcW w:w="718" w:type="dxa"/>
              </w:tcPr>
              <w:p w:rsidR="00C471A3" w:rsidRDefault="00C363B6" w:rsidP="001912D9">
                <w:r>
                  <w:rPr>
                    <w:rFonts w:ascii="MS Gothic" w:eastAsia="MS Gothic" w:hAnsi="MS Gothic" w:hint="eastAsia"/>
                  </w:rPr>
                  <w:t>☐</w:t>
                </w:r>
              </w:p>
            </w:tc>
          </w:sdtContent>
        </w:sdt>
        <w:sdt>
          <w:sdtPr>
            <w:id w:val="1188408556"/>
            <w14:checkbox>
              <w14:checked w14:val="0"/>
              <w14:checkedState w14:val="2612" w14:font="MS Gothic"/>
              <w14:uncheckedState w14:val="2610" w14:font="MS Gothic"/>
            </w14:checkbox>
          </w:sdtPr>
          <w:sdtEndPr/>
          <w:sdtContent>
            <w:tc>
              <w:tcPr>
                <w:tcW w:w="669" w:type="dxa"/>
              </w:tcPr>
              <w:p w:rsidR="00C471A3" w:rsidRPr="00ED7B66" w:rsidRDefault="00C363B6" w:rsidP="001912D9">
                <w:r>
                  <w:rPr>
                    <w:rFonts w:ascii="MS Gothic" w:eastAsia="MS Gothic" w:hAnsi="MS Gothic" w:hint="eastAsia"/>
                  </w:rPr>
                  <w:t>☐</w:t>
                </w:r>
              </w:p>
            </w:tc>
          </w:sdtContent>
        </w:sdt>
      </w:tr>
    </w:tbl>
    <w:p w:rsidR="00C75A45" w:rsidRDefault="00C75A45" w:rsidP="00C75A45">
      <w:pPr>
        <w:spacing w:before="120"/>
      </w:pPr>
      <w:r w:rsidRPr="004222C1">
        <w:t>Kontakte des Kindes mit Personen ausserhalb der</w:t>
      </w:r>
      <w:r>
        <w:t xml:space="preserve"> Familie, welche die regionale Landessprache als Muttersprache beherrschen und in dieser mit dem Kind interagieren (Spielkameraden, Bezugspersonen) können teilweise kompensierend wirken, wenn in der Familie zwar eine Förderung der Entwicklung in der regionalen Landessprache möglich ist, diese jedoch Einschränkungen unterliegt.</w:t>
      </w:r>
    </w:p>
    <w:p w:rsidR="00C75A45" w:rsidRDefault="00C75A45" w:rsidP="00C75A45">
      <w:r>
        <w:t xml:space="preserve">Ebenso kann ein bereits regelmässig und mindestens zweimal pro Woche stattfindender Besuch von Einrichtungen, in welchen die regionale Landessprache gesprochen wird (z.B. Spielgruppen) eine Kompensation von eingeschränkten Sprachlernmöglichkeiten in der Familie bewirken. </w:t>
      </w:r>
    </w:p>
    <w:p w:rsidR="00C75A45" w:rsidRDefault="00C75A45" w:rsidP="00C75A45">
      <w:pPr>
        <w:spacing w:after="240"/>
      </w:pPr>
      <w:r>
        <w:t>Sind die Fördermöglichkeiten der Eltern stark eingeschränkt, reichen indes auch oben erwähnte Kompensationsmöglichkeiten nicht aus und ein Kita/TFO-Besuch erscheint i.d.R. indiziert.</w:t>
      </w:r>
    </w:p>
    <w:tbl>
      <w:tblPr>
        <w:tblStyle w:val="Tabellenraster"/>
        <w:tblW w:w="0" w:type="auto"/>
        <w:tblLook w:val="04A0" w:firstRow="1" w:lastRow="0" w:firstColumn="1" w:lastColumn="0" w:noHBand="0" w:noVBand="1"/>
      </w:tblPr>
      <w:tblGrid>
        <w:gridCol w:w="4592"/>
        <w:gridCol w:w="4592"/>
      </w:tblGrid>
      <w:tr w:rsidR="005222FC" w:rsidTr="0079769B">
        <w:trPr>
          <w:trHeight w:val="750"/>
        </w:trPr>
        <w:tc>
          <w:tcPr>
            <w:tcW w:w="4592" w:type="dxa"/>
            <w:tcBorders>
              <w:top w:val="nil"/>
              <w:left w:val="nil"/>
              <w:bottom w:val="nil"/>
              <w:right w:val="nil"/>
            </w:tcBorders>
            <w:shd w:val="clear" w:color="auto" w:fill="A2C2E8"/>
          </w:tcPr>
          <w:p w:rsidR="005222FC" w:rsidRPr="00512CD2" w:rsidRDefault="005222FC" w:rsidP="001912D9">
            <w:pPr>
              <w:spacing w:after="0" w:line="240" w:lineRule="auto"/>
              <w:jc w:val="center"/>
              <w:rPr>
                <w:sz w:val="20"/>
              </w:rPr>
            </w:pPr>
            <w:r w:rsidRPr="00512CD2">
              <w:rPr>
                <w:sz w:val="20"/>
              </w:rPr>
              <w:t>Hinweise auf einen Förderbedarf der Sprachentwicklung und keine/nicht ausreichende Kompensationsmöglichkeiten</w:t>
            </w:r>
          </w:p>
          <w:p w:rsidR="005222FC" w:rsidRPr="00512CD2" w:rsidRDefault="005222FC" w:rsidP="001912D9">
            <w:pPr>
              <w:spacing w:before="60" w:after="60" w:line="240" w:lineRule="auto"/>
              <w:jc w:val="center"/>
              <w:rPr>
                <w:i/>
                <w:sz w:val="20"/>
              </w:rPr>
            </w:pPr>
            <w:r w:rsidRPr="00512CD2">
              <w:rPr>
                <w:i/>
                <w:sz w:val="20"/>
              </w:rPr>
              <w:t>oder</w:t>
            </w:r>
          </w:p>
          <w:p w:rsidR="005222FC" w:rsidRPr="00512CD2" w:rsidRDefault="005222FC" w:rsidP="001912D9">
            <w:pPr>
              <w:spacing w:after="0" w:line="240" w:lineRule="auto"/>
              <w:jc w:val="center"/>
              <w:rPr>
                <w:sz w:val="20"/>
              </w:rPr>
            </w:pPr>
            <w:r w:rsidRPr="00512CD2">
              <w:rPr>
                <w:sz w:val="20"/>
              </w:rPr>
              <w:t>Unsicher in Bezug auf den sprachlichen Förderbedarf</w:t>
            </w:r>
          </w:p>
        </w:tc>
        <w:tc>
          <w:tcPr>
            <w:tcW w:w="4592" w:type="dxa"/>
            <w:tcBorders>
              <w:top w:val="nil"/>
              <w:left w:val="nil"/>
              <w:bottom w:val="nil"/>
              <w:right w:val="nil"/>
            </w:tcBorders>
            <w:shd w:val="clear" w:color="auto" w:fill="ABDB77"/>
          </w:tcPr>
          <w:p w:rsidR="005222FC" w:rsidRPr="00512CD2" w:rsidRDefault="005222FC" w:rsidP="001912D9">
            <w:pPr>
              <w:spacing w:before="100" w:beforeAutospacing="1" w:after="100" w:afterAutospacing="1"/>
              <w:jc w:val="center"/>
              <w:rPr>
                <w:sz w:val="20"/>
              </w:rPr>
            </w:pPr>
            <w:r w:rsidRPr="00512CD2">
              <w:rPr>
                <w:sz w:val="20"/>
              </w:rPr>
              <w:t>Keine Hinweise auf einen Förderbedarf der Sprachentwicklung oder ausreichend Kompensationsmöglichkeiten</w:t>
            </w:r>
          </w:p>
        </w:tc>
      </w:tr>
      <w:tr w:rsidR="005222FC" w:rsidTr="0079769B">
        <w:trPr>
          <w:trHeight w:val="58"/>
        </w:trPr>
        <w:sdt>
          <w:sdtPr>
            <w:id w:val="-1419397594"/>
            <w14:checkbox>
              <w14:checked w14:val="0"/>
              <w14:checkedState w14:val="2612" w14:font="MS Gothic"/>
              <w14:uncheckedState w14:val="2610" w14:font="MS Gothic"/>
            </w14:checkbox>
          </w:sdtPr>
          <w:sdtEndPr/>
          <w:sdtContent>
            <w:tc>
              <w:tcPr>
                <w:tcW w:w="4592" w:type="dxa"/>
                <w:tcBorders>
                  <w:top w:val="nil"/>
                  <w:left w:val="nil"/>
                  <w:right w:val="nil"/>
                </w:tcBorders>
                <w:shd w:val="clear" w:color="auto" w:fill="A2C2E8"/>
                <w:vAlign w:val="center"/>
              </w:tcPr>
              <w:p w:rsidR="005222FC" w:rsidRPr="00512CD2" w:rsidRDefault="00C363B6" w:rsidP="001912D9">
                <w:pPr>
                  <w:spacing w:before="100" w:beforeAutospacing="1" w:after="100" w:afterAutospacing="1"/>
                  <w:jc w:val="center"/>
                  <w:rPr>
                    <w:sz w:val="20"/>
                  </w:rPr>
                </w:pPr>
                <w:r>
                  <w:rPr>
                    <w:rFonts w:ascii="MS Gothic" w:eastAsia="MS Gothic" w:hAnsi="MS Gothic" w:hint="eastAsia"/>
                  </w:rPr>
                  <w:t>☐</w:t>
                </w:r>
              </w:p>
            </w:tc>
          </w:sdtContent>
        </w:sdt>
        <w:sdt>
          <w:sdtPr>
            <w:id w:val="-951787429"/>
            <w14:checkbox>
              <w14:checked w14:val="0"/>
              <w14:checkedState w14:val="2612" w14:font="MS Gothic"/>
              <w14:uncheckedState w14:val="2610" w14:font="MS Gothic"/>
            </w14:checkbox>
          </w:sdtPr>
          <w:sdtEndPr/>
          <w:sdtContent>
            <w:tc>
              <w:tcPr>
                <w:tcW w:w="4592" w:type="dxa"/>
                <w:tcBorders>
                  <w:top w:val="nil"/>
                  <w:left w:val="nil"/>
                  <w:right w:val="nil"/>
                </w:tcBorders>
                <w:shd w:val="clear" w:color="auto" w:fill="ABDB77"/>
                <w:vAlign w:val="center"/>
              </w:tcPr>
              <w:p w:rsidR="005222FC" w:rsidRPr="00512CD2" w:rsidRDefault="00C363B6" w:rsidP="001912D9">
                <w:pPr>
                  <w:spacing w:before="100" w:beforeAutospacing="1" w:after="100" w:afterAutospacing="1"/>
                  <w:jc w:val="center"/>
                  <w:rPr>
                    <w:sz w:val="20"/>
                  </w:rPr>
                </w:pPr>
                <w:r>
                  <w:rPr>
                    <w:rFonts w:ascii="MS Gothic" w:eastAsia="MS Gothic" w:hAnsi="MS Gothic" w:hint="eastAsia"/>
                  </w:rPr>
                  <w:t>☐</w:t>
                </w:r>
              </w:p>
            </w:tc>
          </w:sdtContent>
        </w:sdt>
      </w:tr>
      <w:tr w:rsidR="005222FC" w:rsidTr="0079769B">
        <w:tc>
          <w:tcPr>
            <w:tcW w:w="4592" w:type="dxa"/>
            <w:tcBorders>
              <w:left w:val="nil"/>
              <w:bottom w:val="nil"/>
              <w:right w:val="nil"/>
            </w:tcBorders>
            <w:shd w:val="clear" w:color="auto" w:fill="A2C2E8"/>
          </w:tcPr>
          <w:p w:rsidR="005222FC" w:rsidRPr="00512CD2" w:rsidRDefault="005222FC" w:rsidP="001912D9">
            <w:pPr>
              <w:spacing w:before="100" w:beforeAutospacing="1" w:after="100" w:afterAutospacing="1"/>
              <w:jc w:val="center"/>
              <w:rPr>
                <w:sz w:val="20"/>
              </w:rPr>
            </w:pPr>
            <w:r>
              <w:rPr>
                <w:sz w:val="20"/>
              </w:rPr>
              <w:sym w:font="Wingdings" w:char="F0E0"/>
            </w:r>
            <w:r>
              <w:rPr>
                <w:sz w:val="20"/>
              </w:rPr>
              <w:t xml:space="preserve"> </w:t>
            </w:r>
            <w:r w:rsidRPr="00512CD2">
              <w:rPr>
                <w:sz w:val="20"/>
              </w:rPr>
              <w:t xml:space="preserve">Indikation für eine </w:t>
            </w:r>
            <w:r w:rsidRPr="004D3424">
              <w:rPr>
                <w:b/>
                <w:sz w:val="20"/>
              </w:rPr>
              <w:t>40%</w:t>
            </w:r>
            <w:r w:rsidRPr="00512CD2">
              <w:rPr>
                <w:sz w:val="20"/>
              </w:rPr>
              <w:t>-Betreuung</w:t>
            </w:r>
          </w:p>
        </w:tc>
        <w:tc>
          <w:tcPr>
            <w:tcW w:w="4592" w:type="dxa"/>
            <w:tcBorders>
              <w:left w:val="nil"/>
              <w:bottom w:val="nil"/>
              <w:right w:val="nil"/>
            </w:tcBorders>
            <w:shd w:val="clear" w:color="auto" w:fill="ABDB77"/>
          </w:tcPr>
          <w:p w:rsidR="005222FC" w:rsidRPr="00512CD2" w:rsidRDefault="005222FC" w:rsidP="001912D9">
            <w:pPr>
              <w:spacing w:before="100" w:beforeAutospacing="1" w:after="100" w:afterAutospacing="1"/>
              <w:jc w:val="center"/>
              <w:rPr>
                <w:sz w:val="20"/>
              </w:rPr>
            </w:pPr>
            <w:r>
              <w:rPr>
                <w:sz w:val="20"/>
              </w:rPr>
              <w:sym w:font="Wingdings" w:char="F0E0"/>
            </w:r>
            <w:r>
              <w:rPr>
                <w:sz w:val="20"/>
              </w:rPr>
              <w:t xml:space="preserve"> </w:t>
            </w:r>
            <w:r w:rsidRPr="00512CD2">
              <w:rPr>
                <w:sz w:val="20"/>
              </w:rPr>
              <w:t>keine Indikation in diesem Bereich</w:t>
            </w:r>
          </w:p>
        </w:tc>
      </w:tr>
    </w:tbl>
    <w:p w:rsidR="005222FC" w:rsidRDefault="005222FC" w:rsidP="00C471A3">
      <w:pPr>
        <w:spacing w:after="0"/>
      </w:pPr>
    </w:p>
    <w:tbl>
      <w:tblPr>
        <w:tblStyle w:val="Tabellenraster"/>
        <w:tblW w:w="0" w:type="auto"/>
        <w:tblLook w:val="04A0" w:firstRow="1" w:lastRow="0" w:firstColumn="1" w:lastColumn="0" w:noHBand="0" w:noVBand="1"/>
      </w:tblPr>
      <w:tblGrid>
        <w:gridCol w:w="9174"/>
      </w:tblGrid>
      <w:tr w:rsidR="00C471A3" w:rsidTr="00C471A3">
        <w:tc>
          <w:tcPr>
            <w:tcW w:w="9174" w:type="dxa"/>
          </w:tcPr>
          <w:p w:rsidR="00C471A3" w:rsidRDefault="00C471A3" w:rsidP="00C471A3">
            <w:pPr>
              <w:spacing w:after="240"/>
            </w:pPr>
            <w:r>
              <w:t xml:space="preserve">Bemerkungen: </w:t>
            </w:r>
          </w:p>
          <w:sdt>
            <w:sdtPr>
              <w:rPr>
                <w:rStyle w:val="Formulartext"/>
              </w:rPr>
              <w:id w:val="1614093614"/>
              <w:placeholder>
                <w:docPart w:val="A43C06DEA86F4B85B5D2F01CD8D6EB26"/>
              </w:placeholder>
              <w:showingPlcHdr/>
            </w:sdtPr>
            <w:sdtEndPr>
              <w:rPr>
                <w:rStyle w:val="Absatz-Standardschriftart"/>
                <w:color w:val="auto"/>
              </w:rPr>
            </w:sdtEndPr>
            <w:sdtContent>
              <w:p w:rsidR="00356B4D" w:rsidRDefault="00356B4D" w:rsidP="00356B4D">
                <w:pPr>
                  <w:tabs>
                    <w:tab w:val="left" w:leader="underscore" w:pos="8956"/>
                  </w:tabs>
                  <w:spacing w:after="240"/>
                </w:pPr>
                <w:r>
                  <w:tab/>
                </w:r>
                <w:r>
                  <w:tab/>
                </w:r>
              </w:p>
            </w:sdtContent>
          </w:sdt>
          <w:sdt>
            <w:sdtPr>
              <w:rPr>
                <w:rStyle w:val="Formulartext"/>
              </w:rPr>
              <w:id w:val="-795297426"/>
              <w:placeholder>
                <w:docPart w:val="7F403DCF51BA409692285C0DA7DDAE03"/>
              </w:placeholder>
              <w:showingPlcHdr/>
            </w:sdtPr>
            <w:sdtEndPr>
              <w:rPr>
                <w:rStyle w:val="Absatz-Standardschriftart"/>
                <w:color w:val="auto"/>
              </w:rPr>
            </w:sdtEndPr>
            <w:sdtContent>
              <w:p w:rsidR="009B0787" w:rsidRDefault="00356B4D" w:rsidP="00356B4D">
                <w:pPr>
                  <w:tabs>
                    <w:tab w:val="left" w:leader="underscore" w:pos="8956"/>
                  </w:tabs>
                  <w:spacing w:after="240"/>
                </w:pPr>
                <w:r>
                  <w:tab/>
                </w:r>
                <w:r>
                  <w:tab/>
                </w:r>
              </w:p>
            </w:sdtContent>
          </w:sdt>
        </w:tc>
      </w:tr>
    </w:tbl>
    <w:p w:rsidR="002819AE" w:rsidRDefault="002819AE" w:rsidP="00C75A45">
      <w:pPr>
        <w:spacing w:after="240"/>
      </w:pPr>
    </w:p>
    <w:p w:rsidR="009B0787" w:rsidRDefault="009B0787" w:rsidP="00C75A45">
      <w:pPr>
        <w:spacing w:after="240"/>
      </w:pPr>
    </w:p>
    <w:p w:rsidR="008D194F" w:rsidRDefault="008D194F">
      <w:r>
        <w:br w:type="page"/>
      </w:r>
    </w:p>
    <w:tbl>
      <w:tblPr>
        <w:tblStyle w:val="Tabellenraster"/>
        <w:tblW w:w="92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
        <w:gridCol w:w="7304"/>
        <w:gridCol w:w="680"/>
        <w:gridCol w:w="669"/>
        <w:gridCol w:w="30"/>
      </w:tblGrid>
      <w:tr w:rsidR="00C471A3" w:rsidRPr="000B2F32" w:rsidTr="00EE7C49">
        <w:trPr>
          <w:gridAfter w:val="1"/>
          <w:wAfter w:w="30" w:type="dxa"/>
        </w:trPr>
        <w:tc>
          <w:tcPr>
            <w:tcW w:w="7835" w:type="dxa"/>
            <w:gridSpan w:val="2"/>
          </w:tcPr>
          <w:p w:rsidR="00C471A3" w:rsidRPr="00592C05" w:rsidRDefault="00C471A3" w:rsidP="001912D9">
            <w:pPr>
              <w:tabs>
                <w:tab w:val="left" w:pos="284"/>
              </w:tabs>
              <w:spacing w:before="100" w:beforeAutospacing="1" w:after="100" w:afterAutospacing="1"/>
              <w:ind w:left="284" w:hanging="284"/>
              <w:rPr>
                <w:b/>
              </w:rPr>
            </w:pPr>
            <w:r w:rsidRPr="00592C05">
              <w:rPr>
                <w:b/>
                <w:sz w:val="24"/>
                <w:szCs w:val="24"/>
              </w:rPr>
              <w:lastRenderedPageBreak/>
              <w:t>2.</w:t>
            </w:r>
            <w:r>
              <w:rPr>
                <w:b/>
                <w:sz w:val="24"/>
                <w:szCs w:val="24"/>
              </w:rPr>
              <w:tab/>
            </w:r>
            <w:r w:rsidRPr="00592C05">
              <w:rPr>
                <w:b/>
                <w:sz w:val="24"/>
                <w:szCs w:val="24"/>
              </w:rPr>
              <w:t>Hinweise auf familienexternen Förderbedarf der sozio-emotionalen Entwicklung</w:t>
            </w:r>
            <w:r w:rsidRPr="00A049A1">
              <w:rPr>
                <w:rStyle w:val="Funotenzeichen"/>
                <w:sz w:val="24"/>
                <w:szCs w:val="24"/>
              </w:rPr>
              <w:footnoteReference w:id="2"/>
            </w:r>
          </w:p>
        </w:tc>
        <w:tc>
          <w:tcPr>
            <w:tcW w:w="680" w:type="dxa"/>
          </w:tcPr>
          <w:p w:rsidR="00C471A3" w:rsidRPr="000B2F32" w:rsidRDefault="00C471A3" w:rsidP="001912D9">
            <w:pPr>
              <w:spacing w:before="100" w:beforeAutospacing="1" w:after="100" w:afterAutospacing="1"/>
            </w:pPr>
            <w:r w:rsidRPr="000B2F32">
              <w:t>Ja</w:t>
            </w:r>
          </w:p>
        </w:tc>
        <w:tc>
          <w:tcPr>
            <w:tcW w:w="669" w:type="dxa"/>
          </w:tcPr>
          <w:p w:rsidR="00C471A3" w:rsidRPr="000B2F32" w:rsidRDefault="00C471A3" w:rsidP="001912D9">
            <w:pPr>
              <w:spacing w:before="100" w:beforeAutospacing="1" w:after="100" w:afterAutospacing="1"/>
            </w:pPr>
            <w:r>
              <w:t>Nein</w:t>
            </w:r>
          </w:p>
        </w:tc>
      </w:tr>
      <w:tr w:rsidR="00C471A3" w:rsidRPr="000B2F32" w:rsidTr="00EE7C49">
        <w:trPr>
          <w:gridAfter w:val="1"/>
          <w:wAfter w:w="30" w:type="dxa"/>
        </w:trPr>
        <w:tc>
          <w:tcPr>
            <w:tcW w:w="7835" w:type="dxa"/>
            <w:gridSpan w:val="2"/>
          </w:tcPr>
          <w:p w:rsidR="00C471A3" w:rsidRPr="000B2F32" w:rsidRDefault="00C471A3" w:rsidP="001912D9">
            <w:pPr>
              <w:spacing w:before="100" w:beforeAutospacing="1" w:after="100" w:afterAutospacing="1"/>
            </w:pPr>
            <w:r>
              <w:t xml:space="preserve">Das Kind wird von mehrmals täglich wechselnden Personen ausserhalb der Kernfamilie betreut oder verbringt dem Alter unangemessen lange Zeiten ohne Betreuung. </w:t>
            </w:r>
          </w:p>
        </w:tc>
        <w:sdt>
          <w:sdtPr>
            <w:id w:val="-1503815206"/>
            <w14:checkbox>
              <w14:checked w14:val="0"/>
              <w14:checkedState w14:val="2612" w14:font="MS Gothic"/>
              <w14:uncheckedState w14:val="2610" w14:font="MS Gothic"/>
            </w14:checkbox>
          </w:sdtPr>
          <w:sdtEndPr/>
          <w:sdtContent>
            <w:tc>
              <w:tcPr>
                <w:tcW w:w="680"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sdt>
          <w:sdtPr>
            <w:id w:val="-1707246136"/>
            <w14:checkbox>
              <w14:checked w14:val="0"/>
              <w14:checkedState w14:val="2612" w14:font="MS Gothic"/>
              <w14:uncheckedState w14:val="2610" w14:font="MS Gothic"/>
            </w14:checkbox>
          </w:sdtPr>
          <w:sdtEndPr/>
          <w:sdtContent>
            <w:tc>
              <w:tcPr>
                <w:tcW w:w="669"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tr>
      <w:tr w:rsidR="00C471A3" w:rsidRPr="000B2F32" w:rsidTr="00EE7C49">
        <w:trPr>
          <w:gridAfter w:val="1"/>
          <w:wAfter w:w="30" w:type="dxa"/>
        </w:trPr>
        <w:tc>
          <w:tcPr>
            <w:tcW w:w="7835" w:type="dxa"/>
            <w:gridSpan w:val="2"/>
          </w:tcPr>
          <w:p w:rsidR="00C471A3" w:rsidRPr="000B2F32" w:rsidRDefault="00C471A3" w:rsidP="001912D9">
            <w:pPr>
              <w:spacing w:before="100" w:beforeAutospacing="1" w:after="100" w:afterAutospacing="1"/>
            </w:pPr>
            <w:r>
              <w:t xml:space="preserve">Die Anforderungen der Eltern an das Kind sind unklar und/oder nicht altersgerecht. </w:t>
            </w:r>
          </w:p>
        </w:tc>
        <w:sdt>
          <w:sdtPr>
            <w:id w:val="422849860"/>
            <w14:checkbox>
              <w14:checked w14:val="0"/>
              <w14:checkedState w14:val="2612" w14:font="MS Gothic"/>
              <w14:uncheckedState w14:val="2610" w14:font="MS Gothic"/>
            </w14:checkbox>
          </w:sdtPr>
          <w:sdtEndPr/>
          <w:sdtContent>
            <w:tc>
              <w:tcPr>
                <w:tcW w:w="680"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sdt>
          <w:sdtPr>
            <w:id w:val="1515180251"/>
            <w14:checkbox>
              <w14:checked w14:val="0"/>
              <w14:checkedState w14:val="2612" w14:font="MS Gothic"/>
              <w14:uncheckedState w14:val="2610" w14:font="MS Gothic"/>
            </w14:checkbox>
          </w:sdtPr>
          <w:sdtEndPr/>
          <w:sdtContent>
            <w:tc>
              <w:tcPr>
                <w:tcW w:w="669"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tr>
      <w:tr w:rsidR="00C471A3" w:rsidRPr="000B2F32" w:rsidTr="00EE7C49">
        <w:trPr>
          <w:gridAfter w:val="1"/>
          <w:wAfter w:w="30" w:type="dxa"/>
        </w:trPr>
        <w:tc>
          <w:tcPr>
            <w:tcW w:w="7835" w:type="dxa"/>
            <w:gridSpan w:val="2"/>
          </w:tcPr>
          <w:p w:rsidR="00C471A3" w:rsidRPr="000B2F32" w:rsidRDefault="00C471A3" w:rsidP="001912D9">
            <w:pPr>
              <w:spacing w:before="100" w:beforeAutospacing="1" w:after="100" w:afterAutospacing="1"/>
            </w:pPr>
            <w:r>
              <w:t>Die Familie verfügt über keinen geregelten und vorhersagbaren Tagesablauf (Mahlzeiten, Schlafenszeiten, etc.).</w:t>
            </w:r>
          </w:p>
        </w:tc>
        <w:sdt>
          <w:sdtPr>
            <w:id w:val="-305774990"/>
            <w14:checkbox>
              <w14:checked w14:val="0"/>
              <w14:checkedState w14:val="2612" w14:font="MS Gothic"/>
              <w14:uncheckedState w14:val="2610" w14:font="MS Gothic"/>
            </w14:checkbox>
          </w:sdtPr>
          <w:sdtEndPr/>
          <w:sdtContent>
            <w:tc>
              <w:tcPr>
                <w:tcW w:w="680"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sdt>
          <w:sdtPr>
            <w:id w:val="-1863353924"/>
            <w14:checkbox>
              <w14:checked w14:val="0"/>
              <w14:checkedState w14:val="2612" w14:font="MS Gothic"/>
              <w14:uncheckedState w14:val="2610" w14:font="MS Gothic"/>
            </w14:checkbox>
          </w:sdtPr>
          <w:sdtEndPr/>
          <w:sdtContent>
            <w:tc>
              <w:tcPr>
                <w:tcW w:w="669"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tr>
      <w:tr w:rsidR="00C471A3" w:rsidRPr="000B2F32" w:rsidTr="00EE7C49">
        <w:trPr>
          <w:gridAfter w:val="1"/>
          <w:wAfter w:w="30" w:type="dxa"/>
        </w:trPr>
        <w:tc>
          <w:tcPr>
            <w:tcW w:w="7835" w:type="dxa"/>
            <w:gridSpan w:val="2"/>
          </w:tcPr>
          <w:p w:rsidR="00C471A3" w:rsidRPr="000B2F32" w:rsidRDefault="00C471A3" w:rsidP="001912D9">
            <w:pPr>
              <w:spacing w:before="100" w:beforeAutospacing="1" w:after="100" w:afterAutospacing="1"/>
            </w:pPr>
            <w:r>
              <w:t>Die Eltern reagieren nicht, wenn das Kind mit ihnen spricht oder sonst wie kommuniziert.</w:t>
            </w:r>
          </w:p>
        </w:tc>
        <w:sdt>
          <w:sdtPr>
            <w:id w:val="-544998082"/>
            <w14:checkbox>
              <w14:checked w14:val="0"/>
              <w14:checkedState w14:val="2612" w14:font="MS Gothic"/>
              <w14:uncheckedState w14:val="2610" w14:font="MS Gothic"/>
            </w14:checkbox>
          </w:sdtPr>
          <w:sdtEndPr/>
          <w:sdtContent>
            <w:tc>
              <w:tcPr>
                <w:tcW w:w="680"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sdt>
          <w:sdtPr>
            <w:id w:val="97536200"/>
            <w14:checkbox>
              <w14:checked w14:val="0"/>
              <w14:checkedState w14:val="2612" w14:font="MS Gothic"/>
              <w14:uncheckedState w14:val="2610" w14:font="MS Gothic"/>
            </w14:checkbox>
          </w:sdtPr>
          <w:sdtEndPr/>
          <w:sdtContent>
            <w:tc>
              <w:tcPr>
                <w:tcW w:w="669"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tr>
      <w:tr w:rsidR="00C471A3" w:rsidRPr="000B2F32" w:rsidTr="00EE7C49">
        <w:trPr>
          <w:gridAfter w:val="1"/>
          <w:wAfter w:w="30" w:type="dxa"/>
        </w:trPr>
        <w:tc>
          <w:tcPr>
            <w:tcW w:w="7835" w:type="dxa"/>
            <w:gridSpan w:val="2"/>
          </w:tcPr>
          <w:p w:rsidR="00C471A3" w:rsidRPr="000B2F32" w:rsidRDefault="00C471A3" w:rsidP="001912D9">
            <w:pPr>
              <w:spacing w:before="100" w:beforeAutospacing="1" w:after="100" w:afterAutospacing="1"/>
            </w:pPr>
            <w:r>
              <w:t xml:space="preserve">Die Eltern zeigen im Kontakt mit ihrem Kind und/oder im Gespräch über ihr Kind keinerlei positiven Gefühle. </w:t>
            </w:r>
          </w:p>
        </w:tc>
        <w:sdt>
          <w:sdtPr>
            <w:id w:val="-335154884"/>
            <w14:checkbox>
              <w14:checked w14:val="0"/>
              <w14:checkedState w14:val="2612" w14:font="MS Gothic"/>
              <w14:uncheckedState w14:val="2610" w14:font="MS Gothic"/>
            </w14:checkbox>
          </w:sdtPr>
          <w:sdtEndPr/>
          <w:sdtContent>
            <w:tc>
              <w:tcPr>
                <w:tcW w:w="680"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sdt>
          <w:sdtPr>
            <w:id w:val="1129819641"/>
            <w14:checkbox>
              <w14:checked w14:val="0"/>
              <w14:checkedState w14:val="2612" w14:font="MS Gothic"/>
              <w14:uncheckedState w14:val="2610" w14:font="MS Gothic"/>
            </w14:checkbox>
          </w:sdtPr>
          <w:sdtEndPr/>
          <w:sdtContent>
            <w:tc>
              <w:tcPr>
                <w:tcW w:w="669"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tr>
      <w:tr w:rsidR="00C471A3" w:rsidRPr="000B2F32" w:rsidTr="00EE7C49">
        <w:trPr>
          <w:gridAfter w:val="1"/>
          <w:wAfter w:w="30" w:type="dxa"/>
        </w:trPr>
        <w:tc>
          <w:tcPr>
            <w:tcW w:w="7835" w:type="dxa"/>
            <w:gridSpan w:val="2"/>
          </w:tcPr>
          <w:p w:rsidR="00C471A3" w:rsidRPr="000B2F32" w:rsidRDefault="00C471A3" w:rsidP="001912D9">
            <w:pPr>
              <w:spacing w:before="100" w:beforeAutospacing="1" w:after="100" w:afterAutospacing="1"/>
            </w:pPr>
            <w:r>
              <w:t xml:space="preserve">Die Eltern zeigen offene Ablehnung oder Feindlichkeit gegenüber dem Kind (bezeichnen es bspw. als böse oder beschweren sich darüber). </w:t>
            </w:r>
          </w:p>
        </w:tc>
        <w:sdt>
          <w:sdtPr>
            <w:id w:val="-1029096193"/>
            <w14:checkbox>
              <w14:checked w14:val="0"/>
              <w14:checkedState w14:val="2612" w14:font="MS Gothic"/>
              <w14:uncheckedState w14:val="2610" w14:font="MS Gothic"/>
            </w14:checkbox>
          </w:sdtPr>
          <w:sdtEndPr/>
          <w:sdtContent>
            <w:tc>
              <w:tcPr>
                <w:tcW w:w="680"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sdt>
          <w:sdtPr>
            <w:id w:val="1203911892"/>
            <w14:checkbox>
              <w14:checked w14:val="0"/>
              <w14:checkedState w14:val="2612" w14:font="MS Gothic"/>
              <w14:uncheckedState w14:val="2610" w14:font="MS Gothic"/>
            </w14:checkbox>
          </w:sdtPr>
          <w:sdtEndPr/>
          <w:sdtContent>
            <w:tc>
              <w:tcPr>
                <w:tcW w:w="669"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tr>
      <w:tr w:rsidR="00C471A3" w:rsidRPr="000B2F32" w:rsidTr="00EE7C49">
        <w:trPr>
          <w:gridAfter w:val="1"/>
          <w:wAfter w:w="30" w:type="dxa"/>
        </w:trPr>
        <w:tc>
          <w:tcPr>
            <w:tcW w:w="7835" w:type="dxa"/>
            <w:gridSpan w:val="2"/>
          </w:tcPr>
          <w:p w:rsidR="00C471A3" w:rsidRPr="000B2F32" w:rsidRDefault="00C471A3" w:rsidP="001912D9">
            <w:pPr>
              <w:spacing w:before="100" w:beforeAutospacing="1" w:after="100" w:afterAutospacing="1"/>
            </w:pPr>
            <w:r>
              <w:t>Das Kind hat weniger als einmal pro Woche für mindestens eine Stunde Kontakt mit Gleichaltrigen (Eltern-Kind-Gruppe, Freunde mit gleichaltrigen Kindern, Nachbarskinder, etc.).</w:t>
            </w:r>
          </w:p>
        </w:tc>
        <w:sdt>
          <w:sdtPr>
            <w:id w:val="-1315642864"/>
            <w14:checkbox>
              <w14:checked w14:val="0"/>
              <w14:checkedState w14:val="2612" w14:font="MS Gothic"/>
              <w14:uncheckedState w14:val="2610" w14:font="MS Gothic"/>
            </w14:checkbox>
          </w:sdtPr>
          <w:sdtEndPr/>
          <w:sdtContent>
            <w:tc>
              <w:tcPr>
                <w:tcW w:w="680"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sdt>
          <w:sdtPr>
            <w:id w:val="-1140497635"/>
            <w14:checkbox>
              <w14:checked w14:val="0"/>
              <w14:checkedState w14:val="2612" w14:font="MS Gothic"/>
              <w14:uncheckedState w14:val="2610" w14:font="MS Gothic"/>
            </w14:checkbox>
          </w:sdtPr>
          <w:sdtEndPr/>
          <w:sdtContent>
            <w:tc>
              <w:tcPr>
                <w:tcW w:w="669"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tr>
      <w:tr w:rsidR="00C471A3" w:rsidRPr="000B2F32" w:rsidTr="00EE7C49">
        <w:trPr>
          <w:gridAfter w:val="1"/>
          <w:wAfter w:w="30" w:type="dxa"/>
        </w:trPr>
        <w:tc>
          <w:tcPr>
            <w:tcW w:w="7835" w:type="dxa"/>
            <w:gridSpan w:val="2"/>
          </w:tcPr>
          <w:p w:rsidR="00C471A3" w:rsidRPr="000B2F32" w:rsidRDefault="00C471A3" w:rsidP="001912D9">
            <w:pPr>
              <w:spacing w:before="100" w:beforeAutospacing="1" w:after="100" w:afterAutospacing="1"/>
            </w:pPr>
            <w:r>
              <w:t>Die Familie ist sozial isoliert und hat kaum Möglichkeiten, sich nötigenfalls Hilfe aus dem Umfeld zu holen.</w:t>
            </w:r>
          </w:p>
        </w:tc>
        <w:sdt>
          <w:sdtPr>
            <w:id w:val="612872296"/>
            <w14:checkbox>
              <w14:checked w14:val="0"/>
              <w14:checkedState w14:val="2612" w14:font="MS Gothic"/>
              <w14:uncheckedState w14:val="2610" w14:font="MS Gothic"/>
            </w14:checkbox>
          </w:sdtPr>
          <w:sdtEndPr/>
          <w:sdtContent>
            <w:tc>
              <w:tcPr>
                <w:tcW w:w="680"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sdt>
          <w:sdtPr>
            <w:id w:val="-1961788556"/>
            <w14:checkbox>
              <w14:checked w14:val="0"/>
              <w14:checkedState w14:val="2612" w14:font="MS Gothic"/>
              <w14:uncheckedState w14:val="2610" w14:font="MS Gothic"/>
            </w14:checkbox>
          </w:sdtPr>
          <w:sdtEndPr/>
          <w:sdtContent>
            <w:tc>
              <w:tcPr>
                <w:tcW w:w="669"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tr>
      <w:tr w:rsidR="00C471A3" w:rsidRPr="000B2F32" w:rsidTr="00EE7C49">
        <w:trPr>
          <w:gridAfter w:val="1"/>
          <w:wAfter w:w="30" w:type="dxa"/>
        </w:trPr>
        <w:tc>
          <w:tcPr>
            <w:tcW w:w="7835" w:type="dxa"/>
            <w:gridSpan w:val="2"/>
          </w:tcPr>
          <w:p w:rsidR="00C471A3" w:rsidRPr="000B2F32" w:rsidRDefault="00C471A3" w:rsidP="001912D9">
            <w:pPr>
              <w:spacing w:before="100" w:beforeAutospacing="1" w:after="100" w:afterAutospacing="1"/>
            </w:pPr>
            <w:r>
              <w:t>Das Kind wird nicht oder nur sehr selten für sein Verhalten gelobt.</w:t>
            </w:r>
          </w:p>
        </w:tc>
        <w:sdt>
          <w:sdtPr>
            <w:id w:val="391084489"/>
            <w14:checkbox>
              <w14:checked w14:val="0"/>
              <w14:checkedState w14:val="2612" w14:font="MS Gothic"/>
              <w14:uncheckedState w14:val="2610" w14:font="MS Gothic"/>
            </w14:checkbox>
          </w:sdtPr>
          <w:sdtEndPr/>
          <w:sdtContent>
            <w:tc>
              <w:tcPr>
                <w:tcW w:w="680"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sdt>
          <w:sdtPr>
            <w:id w:val="-1254437070"/>
            <w14:checkbox>
              <w14:checked w14:val="0"/>
              <w14:checkedState w14:val="2612" w14:font="MS Gothic"/>
              <w14:uncheckedState w14:val="2610" w14:font="MS Gothic"/>
            </w14:checkbox>
          </w:sdtPr>
          <w:sdtEndPr/>
          <w:sdtContent>
            <w:tc>
              <w:tcPr>
                <w:tcW w:w="669"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tr>
      <w:tr w:rsidR="00C471A3" w:rsidRPr="000B2F32" w:rsidTr="00EE7C49">
        <w:trPr>
          <w:gridAfter w:val="1"/>
          <w:wAfter w:w="30" w:type="dxa"/>
        </w:trPr>
        <w:tc>
          <w:tcPr>
            <w:tcW w:w="7835" w:type="dxa"/>
            <w:gridSpan w:val="2"/>
          </w:tcPr>
          <w:p w:rsidR="00C471A3" w:rsidRPr="000B2F32" w:rsidRDefault="00C471A3" w:rsidP="001912D9">
            <w:pPr>
              <w:spacing w:before="100" w:beforeAutospacing="1" w:after="100" w:afterAutospacing="1"/>
            </w:pPr>
            <w:r>
              <w:t>Die Eltern stellen keine oder unverhältnismässige Regeln für das Familienleben auf und/oder setzen diese nicht konsistent um.</w:t>
            </w:r>
          </w:p>
        </w:tc>
        <w:sdt>
          <w:sdtPr>
            <w:id w:val="-1500643184"/>
            <w14:checkbox>
              <w14:checked w14:val="0"/>
              <w14:checkedState w14:val="2612" w14:font="MS Gothic"/>
              <w14:uncheckedState w14:val="2610" w14:font="MS Gothic"/>
            </w14:checkbox>
          </w:sdtPr>
          <w:sdtEndPr/>
          <w:sdtContent>
            <w:tc>
              <w:tcPr>
                <w:tcW w:w="680"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sdt>
          <w:sdtPr>
            <w:id w:val="-643349862"/>
            <w14:checkbox>
              <w14:checked w14:val="0"/>
              <w14:checkedState w14:val="2612" w14:font="MS Gothic"/>
              <w14:uncheckedState w14:val="2610" w14:font="MS Gothic"/>
            </w14:checkbox>
          </w:sdtPr>
          <w:sdtEndPr/>
          <w:sdtContent>
            <w:tc>
              <w:tcPr>
                <w:tcW w:w="669"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tr>
      <w:tr w:rsidR="00C471A3" w:rsidRPr="000B2F32" w:rsidTr="00EE7C49">
        <w:trPr>
          <w:gridAfter w:val="1"/>
          <w:wAfter w:w="30" w:type="dxa"/>
        </w:trPr>
        <w:tc>
          <w:tcPr>
            <w:tcW w:w="7835" w:type="dxa"/>
            <w:gridSpan w:val="2"/>
          </w:tcPr>
          <w:p w:rsidR="00C471A3" w:rsidRPr="0014098E" w:rsidRDefault="00C471A3" w:rsidP="001912D9">
            <w:pPr>
              <w:spacing w:before="100" w:beforeAutospacing="1" w:after="100" w:afterAutospacing="1"/>
            </w:pPr>
            <w:r>
              <w:t xml:space="preserve">Die Eltern ermöglichen ihrem Kind keine altersgemässen Erfahrungen mit Konflikten und Frustration (z.B. Streit mit Gleichaltrigen, längere Zeit an einem Problem scheitern, etc.). </w:t>
            </w:r>
          </w:p>
        </w:tc>
        <w:sdt>
          <w:sdtPr>
            <w:id w:val="-1819646144"/>
            <w14:checkbox>
              <w14:checked w14:val="0"/>
              <w14:checkedState w14:val="2612" w14:font="MS Gothic"/>
              <w14:uncheckedState w14:val="2610" w14:font="MS Gothic"/>
            </w14:checkbox>
          </w:sdtPr>
          <w:sdtEndPr/>
          <w:sdtContent>
            <w:tc>
              <w:tcPr>
                <w:tcW w:w="680" w:type="dxa"/>
              </w:tcPr>
              <w:p w:rsidR="00C471A3" w:rsidRPr="000B2F32" w:rsidRDefault="00C363B6" w:rsidP="001912D9">
                <w:pPr>
                  <w:spacing w:before="100" w:beforeAutospacing="1" w:after="100" w:afterAutospacing="1"/>
                </w:pPr>
                <w:r>
                  <w:rPr>
                    <w:rFonts w:ascii="MS Gothic" w:eastAsia="MS Gothic" w:hAnsi="MS Gothic" w:hint="eastAsia"/>
                  </w:rPr>
                  <w:t>☐</w:t>
                </w:r>
              </w:p>
            </w:tc>
          </w:sdtContent>
        </w:sdt>
        <w:sdt>
          <w:sdtPr>
            <w:id w:val="1055668754"/>
            <w14:checkbox>
              <w14:checked w14:val="0"/>
              <w14:checkedState w14:val="2612" w14:font="MS Gothic"/>
              <w14:uncheckedState w14:val="2610" w14:font="MS Gothic"/>
            </w14:checkbox>
          </w:sdtPr>
          <w:sdtEndPr/>
          <w:sdtContent>
            <w:tc>
              <w:tcPr>
                <w:tcW w:w="669" w:type="dxa"/>
              </w:tcPr>
              <w:p w:rsidR="00C471A3" w:rsidRPr="0014098E" w:rsidRDefault="00C363B6" w:rsidP="001912D9">
                <w:pPr>
                  <w:spacing w:before="100" w:beforeAutospacing="1" w:after="100" w:afterAutospacing="1"/>
                </w:pPr>
                <w:r>
                  <w:rPr>
                    <w:rFonts w:ascii="MS Gothic" w:eastAsia="MS Gothic" w:hAnsi="MS Gothic" w:hint="eastAsia"/>
                  </w:rPr>
                  <w:t>☐</w:t>
                </w:r>
              </w:p>
            </w:tc>
          </w:sdtContent>
        </w:sdt>
      </w:tr>
      <w:tr w:rsidR="00C471A3" w:rsidRPr="00B14450" w:rsidTr="00EE7C49">
        <w:tblPrEx>
          <w:tblBorders>
            <w:top w:val="single" w:sz="4" w:space="0" w:color="auto"/>
            <w:left w:val="single" w:sz="4" w:space="0" w:color="auto"/>
            <w:bottom w:val="single" w:sz="4" w:space="0" w:color="auto"/>
            <w:right w:val="single" w:sz="4" w:space="0" w:color="auto"/>
          </w:tblBorders>
        </w:tblPrEx>
        <w:sdt>
          <w:sdtPr>
            <w:id w:val="-1732538831"/>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ABDB77"/>
              </w:tcPr>
              <w:p w:rsidR="00C471A3" w:rsidRPr="00B14450" w:rsidRDefault="00C363B6" w:rsidP="002037B9">
                <w:pPr>
                  <w:spacing w:before="100" w:beforeAutospacing="1" w:after="100" w:afterAutospacing="1"/>
                  <w:rPr>
                    <w:sz w:val="20"/>
                    <w:szCs w:val="20"/>
                  </w:rPr>
                </w:pPr>
                <w:r>
                  <w:rPr>
                    <w:rFonts w:ascii="MS Gothic" w:eastAsia="MS Gothic" w:hAnsi="MS Gothic" w:hint="eastAsia"/>
                  </w:rPr>
                  <w:t>☐</w:t>
                </w:r>
              </w:p>
            </w:tc>
          </w:sdtContent>
        </w:sdt>
        <w:tc>
          <w:tcPr>
            <w:tcW w:w="8683" w:type="dxa"/>
            <w:gridSpan w:val="4"/>
            <w:tcBorders>
              <w:right w:val="nil"/>
            </w:tcBorders>
            <w:shd w:val="clear" w:color="auto" w:fill="ABDB77"/>
          </w:tcPr>
          <w:p w:rsidR="00C471A3" w:rsidRPr="00B14450" w:rsidRDefault="00C471A3" w:rsidP="002037B9">
            <w:pPr>
              <w:spacing w:after="0" w:line="240" w:lineRule="auto"/>
              <w:rPr>
                <w:sz w:val="20"/>
                <w:szCs w:val="20"/>
              </w:rPr>
            </w:pPr>
            <w:r w:rsidRPr="00B14450">
              <w:rPr>
                <w:sz w:val="20"/>
                <w:szCs w:val="20"/>
              </w:rPr>
              <w:t xml:space="preserve">Keine Hinweise auf einen Förderbedarf der </w:t>
            </w:r>
            <w:r>
              <w:rPr>
                <w:sz w:val="20"/>
                <w:szCs w:val="20"/>
              </w:rPr>
              <w:t>sozio-emotionalen Entwicklung</w:t>
            </w:r>
            <w:r w:rsidRPr="00B14450">
              <w:rPr>
                <w:sz w:val="20"/>
                <w:szCs w:val="20"/>
              </w:rPr>
              <w:t xml:space="preserve"> </w:t>
            </w:r>
          </w:p>
        </w:tc>
      </w:tr>
      <w:tr w:rsidR="00C471A3" w:rsidRPr="00B14450" w:rsidTr="00EE7C49">
        <w:tblPrEx>
          <w:tblBorders>
            <w:top w:val="single" w:sz="4" w:space="0" w:color="auto"/>
            <w:left w:val="single" w:sz="4" w:space="0" w:color="auto"/>
            <w:bottom w:val="single" w:sz="4" w:space="0" w:color="auto"/>
            <w:right w:val="single" w:sz="4" w:space="0" w:color="auto"/>
          </w:tblBorders>
        </w:tblPrEx>
        <w:tc>
          <w:tcPr>
            <w:tcW w:w="531" w:type="dxa"/>
            <w:vMerge/>
            <w:tcBorders>
              <w:left w:val="nil"/>
              <w:bottom w:val="single" w:sz="4" w:space="0" w:color="auto"/>
            </w:tcBorders>
            <w:shd w:val="clear" w:color="auto" w:fill="ABDB77"/>
          </w:tcPr>
          <w:p w:rsidR="00C471A3" w:rsidRPr="00B14450" w:rsidRDefault="00C471A3" w:rsidP="002037B9">
            <w:pPr>
              <w:spacing w:before="100" w:beforeAutospacing="1" w:after="100" w:afterAutospacing="1"/>
              <w:rPr>
                <w:sz w:val="20"/>
                <w:szCs w:val="20"/>
              </w:rPr>
            </w:pPr>
          </w:p>
        </w:tc>
        <w:tc>
          <w:tcPr>
            <w:tcW w:w="8683" w:type="dxa"/>
            <w:gridSpan w:val="4"/>
            <w:tcBorders>
              <w:bottom w:val="single" w:sz="4" w:space="0" w:color="auto"/>
              <w:right w:val="nil"/>
            </w:tcBorders>
            <w:shd w:val="clear" w:color="auto" w:fill="ABDB77"/>
          </w:tcPr>
          <w:p w:rsidR="00C471A3" w:rsidRPr="00B14450" w:rsidRDefault="00C471A3" w:rsidP="002037B9">
            <w:pPr>
              <w:spacing w:after="0" w:line="240" w:lineRule="auto"/>
              <w:jc w:val="right"/>
              <w:rPr>
                <w:sz w:val="20"/>
                <w:szCs w:val="20"/>
              </w:rPr>
            </w:pPr>
            <w:r w:rsidRPr="00B14450">
              <w:rPr>
                <w:sz w:val="20"/>
                <w:szCs w:val="20"/>
              </w:rPr>
              <w:sym w:font="Wingdings" w:char="F0E0"/>
            </w:r>
            <w:r w:rsidRPr="00B14450">
              <w:rPr>
                <w:sz w:val="20"/>
                <w:szCs w:val="20"/>
              </w:rPr>
              <w:t xml:space="preserve"> </w:t>
            </w:r>
            <w:r>
              <w:rPr>
                <w:sz w:val="20"/>
                <w:szCs w:val="20"/>
              </w:rPr>
              <w:t>keine Indikation in diesem Bereich</w:t>
            </w:r>
          </w:p>
        </w:tc>
      </w:tr>
      <w:tr w:rsidR="00C471A3" w:rsidTr="00EE7C49">
        <w:tblPrEx>
          <w:tblBorders>
            <w:top w:val="single" w:sz="4" w:space="0" w:color="auto"/>
            <w:left w:val="single" w:sz="4" w:space="0" w:color="auto"/>
            <w:bottom w:val="single" w:sz="4" w:space="0" w:color="auto"/>
            <w:right w:val="single" w:sz="4" w:space="0" w:color="auto"/>
          </w:tblBorders>
        </w:tblPrEx>
        <w:sdt>
          <w:sdtPr>
            <w:id w:val="-856654436"/>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ECF3FA"/>
              </w:tcPr>
              <w:p w:rsidR="00C471A3" w:rsidRPr="00B14450" w:rsidRDefault="00C363B6" w:rsidP="002037B9">
                <w:pPr>
                  <w:spacing w:before="100" w:beforeAutospacing="1" w:after="100" w:afterAutospacing="1"/>
                  <w:rPr>
                    <w:sz w:val="20"/>
                    <w:szCs w:val="20"/>
                  </w:rPr>
                </w:pPr>
                <w:r>
                  <w:rPr>
                    <w:rFonts w:ascii="MS Gothic" w:eastAsia="MS Gothic" w:hAnsi="MS Gothic" w:hint="eastAsia"/>
                  </w:rPr>
                  <w:t>☐</w:t>
                </w:r>
              </w:p>
            </w:tc>
          </w:sdtContent>
        </w:sdt>
        <w:tc>
          <w:tcPr>
            <w:tcW w:w="8683" w:type="dxa"/>
            <w:gridSpan w:val="4"/>
            <w:tcBorders>
              <w:right w:val="nil"/>
            </w:tcBorders>
            <w:shd w:val="clear" w:color="auto" w:fill="ECF3FA"/>
          </w:tcPr>
          <w:p w:rsidR="00C471A3" w:rsidRPr="00B14450" w:rsidRDefault="00C471A3" w:rsidP="002037B9">
            <w:pPr>
              <w:spacing w:after="0" w:line="240" w:lineRule="auto"/>
              <w:rPr>
                <w:sz w:val="20"/>
                <w:szCs w:val="20"/>
              </w:rPr>
            </w:pPr>
            <w:r w:rsidRPr="00B14450">
              <w:rPr>
                <w:sz w:val="20"/>
                <w:szCs w:val="20"/>
              </w:rPr>
              <w:t xml:space="preserve">Die sozio-emotionale Entwicklung wird in der Familie recht gut begleitet, in einzelnen Bereichen würde das Kind </w:t>
            </w:r>
            <w:r w:rsidRPr="007C750C">
              <w:rPr>
                <w:sz w:val="20"/>
                <w:szCs w:val="20"/>
                <w:shd w:val="clear" w:color="auto" w:fill="ECF3FA"/>
              </w:rPr>
              <w:t>aber von einer familienexternen Betreuung zusätzlich profitieren (beispielsweise v.a. fehlender Kontakt zu Gleichaltrigen).</w:t>
            </w:r>
          </w:p>
        </w:tc>
      </w:tr>
      <w:tr w:rsidR="00C471A3" w:rsidTr="00EE7C49">
        <w:tblPrEx>
          <w:tblBorders>
            <w:top w:val="single" w:sz="4" w:space="0" w:color="auto"/>
            <w:left w:val="single" w:sz="4" w:space="0" w:color="auto"/>
            <w:bottom w:val="single" w:sz="4" w:space="0" w:color="auto"/>
            <w:right w:val="single" w:sz="4" w:space="0" w:color="auto"/>
          </w:tblBorders>
        </w:tblPrEx>
        <w:tc>
          <w:tcPr>
            <w:tcW w:w="531" w:type="dxa"/>
            <w:vMerge/>
            <w:tcBorders>
              <w:left w:val="nil"/>
              <w:bottom w:val="single" w:sz="4" w:space="0" w:color="auto"/>
            </w:tcBorders>
            <w:shd w:val="clear" w:color="auto" w:fill="ECF3FA"/>
          </w:tcPr>
          <w:p w:rsidR="00C471A3" w:rsidRPr="00B14450" w:rsidRDefault="00C471A3" w:rsidP="002037B9">
            <w:pPr>
              <w:spacing w:before="100" w:beforeAutospacing="1" w:after="100" w:afterAutospacing="1"/>
              <w:rPr>
                <w:sz w:val="20"/>
                <w:szCs w:val="20"/>
              </w:rPr>
            </w:pPr>
          </w:p>
        </w:tc>
        <w:tc>
          <w:tcPr>
            <w:tcW w:w="8683" w:type="dxa"/>
            <w:gridSpan w:val="4"/>
            <w:tcBorders>
              <w:bottom w:val="single" w:sz="4" w:space="0" w:color="auto"/>
              <w:right w:val="nil"/>
            </w:tcBorders>
            <w:shd w:val="clear" w:color="auto" w:fill="ECF3FA"/>
          </w:tcPr>
          <w:p w:rsidR="00C471A3" w:rsidRPr="00B14450" w:rsidRDefault="00C471A3" w:rsidP="002037B9">
            <w:pPr>
              <w:spacing w:after="0" w:line="240" w:lineRule="auto"/>
              <w:jc w:val="right"/>
              <w:rPr>
                <w:sz w:val="20"/>
                <w:szCs w:val="20"/>
              </w:rPr>
            </w:pPr>
            <w:r w:rsidRPr="00B14450">
              <w:rPr>
                <w:sz w:val="20"/>
                <w:szCs w:val="20"/>
              </w:rPr>
              <w:sym w:font="Wingdings" w:char="F0E0"/>
            </w:r>
            <w:r w:rsidRPr="00B14450">
              <w:rPr>
                <w:sz w:val="20"/>
                <w:szCs w:val="20"/>
              </w:rPr>
              <w:t xml:space="preserve"> Indikation für eine </w:t>
            </w:r>
            <w:r w:rsidRPr="004D3424">
              <w:rPr>
                <w:b/>
                <w:sz w:val="20"/>
                <w:szCs w:val="20"/>
              </w:rPr>
              <w:t>20%</w:t>
            </w:r>
            <w:r w:rsidRPr="00B14450">
              <w:rPr>
                <w:sz w:val="20"/>
                <w:szCs w:val="20"/>
              </w:rPr>
              <w:t>-Betreuung</w:t>
            </w:r>
          </w:p>
        </w:tc>
      </w:tr>
      <w:tr w:rsidR="00C471A3" w:rsidTr="00EE7C49">
        <w:tblPrEx>
          <w:tblBorders>
            <w:top w:val="single" w:sz="4" w:space="0" w:color="auto"/>
            <w:left w:val="single" w:sz="4" w:space="0" w:color="auto"/>
            <w:bottom w:val="single" w:sz="4" w:space="0" w:color="auto"/>
            <w:right w:val="single" w:sz="4" w:space="0" w:color="auto"/>
          </w:tblBorders>
        </w:tblPrEx>
        <w:trPr>
          <w:trHeight w:val="109"/>
        </w:trPr>
        <w:sdt>
          <w:sdtPr>
            <w:id w:val="-80140458"/>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D7E5F5"/>
              </w:tcPr>
              <w:p w:rsidR="00C471A3" w:rsidRPr="00B14450" w:rsidRDefault="00C363B6" w:rsidP="002037B9">
                <w:pPr>
                  <w:spacing w:before="100" w:beforeAutospacing="1" w:after="100" w:afterAutospacing="1"/>
                  <w:rPr>
                    <w:sz w:val="20"/>
                    <w:szCs w:val="20"/>
                  </w:rPr>
                </w:pPr>
                <w:r>
                  <w:rPr>
                    <w:rFonts w:ascii="MS Gothic" w:eastAsia="MS Gothic" w:hAnsi="MS Gothic" w:hint="eastAsia"/>
                  </w:rPr>
                  <w:t>☐</w:t>
                </w:r>
              </w:p>
            </w:tc>
          </w:sdtContent>
        </w:sdt>
        <w:tc>
          <w:tcPr>
            <w:tcW w:w="8683" w:type="dxa"/>
            <w:gridSpan w:val="4"/>
            <w:tcBorders>
              <w:right w:val="nil"/>
            </w:tcBorders>
            <w:shd w:val="clear" w:color="auto" w:fill="D7E5F5"/>
          </w:tcPr>
          <w:p w:rsidR="00C471A3" w:rsidRPr="00B14450" w:rsidRDefault="00C471A3" w:rsidP="002037B9">
            <w:pPr>
              <w:spacing w:after="0" w:line="240" w:lineRule="auto"/>
              <w:rPr>
                <w:sz w:val="20"/>
                <w:szCs w:val="20"/>
              </w:rPr>
            </w:pPr>
            <w:r>
              <w:rPr>
                <w:sz w:val="20"/>
                <w:szCs w:val="20"/>
              </w:rPr>
              <w:t>Unsicherheit zwischen den beiden angrenzenden Einstufungen.</w:t>
            </w:r>
          </w:p>
        </w:tc>
      </w:tr>
      <w:tr w:rsidR="00C471A3" w:rsidTr="00EE7C49">
        <w:tblPrEx>
          <w:tblBorders>
            <w:top w:val="single" w:sz="4" w:space="0" w:color="auto"/>
            <w:left w:val="single" w:sz="4" w:space="0" w:color="auto"/>
            <w:bottom w:val="single" w:sz="4" w:space="0" w:color="auto"/>
            <w:right w:val="single" w:sz="4" w:space="0" w:color="auto"/>
          </w:tblBorders>
        </w:tblPrEx>
        <w:trPr>
          <w:trHeight w:val="109"/>
        </w:trPr>
        <w:tc>
          <w:tcPr>
            <w:tcW w:w="531" w:type="dxa"/>
            <w:vMerge/>
            <w:tcBorders>
              <w:left w:val="nil"/>
              <w:bottom w:val="single" w:sz="4" w:space="0" w:color="auto"/>
            </w:tcBorders>
            <w:shd w:val="clear" w:color="auto" w:fill="D7E5F5"/>
          </w:tcPr>
          <w:p w:rsidR="00C471A3" w:rsidRPr="00B14450" w:rsidRDefault="00C471A3" w:rsidP="002037B9">
            <w:pPr>
              <w:spacing w:before="100" w:beforeAutospacing="1" w:after="100" w:afterAutospacing="1"/>
              <w:rPr>
                <w:sz w:val="20"/>
                <w:szCs w:val="20"/>
              </w:rPr>
            </w:pPr>
          </w:p>
        </w:tc>
        <w:tc>
          <w:tcPr>
            <w:tcW w:w="8683" w:type="dxa"/>
            <w:gridSpan w:val="4"/>
            <w:tcBorders>
              <w:bottom w:val="single" w:sz="4" w:space="0" w:color="auto"/>
              <w:right w:val="nil"/>
            </w:tcBorders>
            <w:shd w:val="clear" w:color="auto" w:fill="D7E5F5"/>
          </w:tcPr>
          <w:p w:rsidR="00C471A3" w:rsidRPr="00B14450" w:rsidRDefault="00C471A3" w:rsidP="002037B9">
            <w:pPr>
              <w:spacing w:after="0" w:line="240" w:lineRule="auto"/>
              <w:jc w:val="right"/>
              <w:rPr>
                <w:sz w:val="20"/>
                <w:szCs w:val="20"/>
              </w:rPr>
            </w:pPr>
            <w:r w:rsidRPr="00B14450">
              <w:rPr>
                <w:sz w:val="20"/>
                <w:szCs w:val="20"/>
              </w:rPr>
              <w:sym w:font="Wingdings" w:char="F0E0"/>
            </w:r>
            <w:r w:rsidRPr="00B14450">
              <w:rPr>
                <w:sz w:val="20"/>
                <w:szCs w:val="20"/>
              </w:rPr>
              <w:t xml:space="preserve"> Indikation für eine </w:t>
            </w:r>
            <w:r w:rsidRPr="004D3424">
              <w:rPr>
                <w:b/>
                <w:sz w:val="20"/>
                <w:szCs w:val="20"/>
              </w:rPr>
              <w:t>30%</w:t>
            </w:r>
            <w:r w:rsidRPr="00B14450">
              <w:rPr>
                <w:sz w:val="20"/>
                <w:szCs w:val="20"/>
              </w:rPr>
              <w:t>-Betreuung</w:t>
            </w:r>
          </w:p>
        </w:tc>
      </w:tr>
      <w:tr w:rsidR="00C471A3" w:rsidTr="00EE7C49">
        <w:tblPrEx>
          <w:tblBorders>
            <w:top w:val="single" w:sz="4" w:space="0" w:color="auto"/>
            <w:left w:val="single" w:sz="4" w:space="0" w:color="auto"/>
            <w:bottom w:val="single" w:sz="4" w:space="0" w:color="auto"/>
            <w:right w:val="single" w:sz="4" w:space="0" w:color="auto"/>
          </w:tblBorders>
        </w:tblPrEx>
        <w:trPr>
          <w:trHeight w:val="328"/>
        </w:trPr>
        <w:sdt>
          <w:sdtPr>
            <w:id w:val="1524059724"/>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A2C2E8"/>
              </w:tcPr>
              <w:p w:rsidR="00C471A3" w:rsidRPr="00B14450" w:rsidRDefault="00C363B6" w:rsidP="002037B9">
                <w:pPr>
                  <w:spacing w:before="100" w:beforeAutospacing="1" w:after="100" w:afterAutospacing="1"/>
                  <w:rPr>
                    <w:sz w:val="20"/>
                    <w:szCs w:val="20"/>
                  </w:rPr>
                </w:pPr>
                <w:r>
                  <w:rPr>
                    <w:rFonts w:ascii="MS Gothic" w:eastAsia="MS Gothic" w:hAnsi="MS Gothic" w:hint="eastAsia"/>
                  </w:rPr>
                  <w:t>☐</w:t>
                </w:r>
              </w:p>
            </w:tc>
          </w:sdtContent>
        </w:sdt>
        <w:tc>
          <w:tcPr>
            <w:tcW w:w="8683" w:type="dxa"/>
            <w:gridSpan w:val="4"/>
            <w:tcBorders>
              <w:right w:val="nil"/>
            </w:tcBorders>
            <w:shd w:val="clear" w:color="auto" w:fill="A2C2E8"/>
          </w:tcPr>
          <w:p w:rsidR="00C471A3" w:rsidRPr="00B14450" w:rsidRDefault="00C471A3" w:rsidP="002037B9">
            <w:pPr>
              <w:spacing w:after="0" w:line="240" w:lineRule="auto"/>
              <w:rPr>
                <w:sz w:val="20"/>
                <w:szCs w:val="20"/>
              </w:rPr>
            </w:pPr>
            <w:r w:rsidRPr="00B14450">
              <w:rPr>
                <w:sz w:val="20"/>
                <w:szCs w:val="20"/>
              </w:rPr>
              <w:t>Im Familiensystem sind die Fördermöglichkeiten im sozioemotionalen Bereich bezüglich mehrerer Aspekte deutlich eingeschränkt, so dass das Kind von zusätzlicher familienergänzender Betreuung profitieren würde.</w:t>
            </w:r>
          </w:p>
        </w:tc>
      </w:tr>
      <w:tr w:rsidR="00C471A3" w:rsidTr="00EE7C49">
        <w:tblPrEx>
          <w:tblBorders>
            <w:top w:val="single" w:sz="4" w:space="0" w:color="auto"/>
            <w:left w:val="single" w:sz="4" w:space="0" w:color="auto"/>
            <w:bottom w:val="single" w:sz="4" w:space="0" w:color="auto"/>
            <w:right w:val="single" w:sz="4" w:space="0" w:color="auto"/>
          </w:tblBorders>
        </w:tblPrEx>
        <w:trPr>
          <w:trHeight w:val="114"/>
        </w:trPr>
        <w:tc>
          <w:tcPr>
            <w:tcW w:w="531" w:type="dxa"/>
            <w:vMerge/>
            <w:tcBorders>
              <w:left w:val="nil"/>
              <w:bottom w:val="single" w:sz="4" w:space="0" w:color="auto"/>
            </w:tcBorders>
            <w:shd w:val="clear" w:color="auto" w:fill="A2C2E8"/>
          </w:tcPr>
          <w:p w:rsidR="00C471A3" w:rsidRPr="00B14450" w:rsidRDefault="00C471A3" w:rsidP="002037B9">
            <w:pPr>
              <w:spacing w:before="100" w:beforeAutospacing="1" w:after="100" w:afterAutospacing="1"/>
              <w:rPr>
                <w:sz w:val="20"/>
                <w:szCs w:val="20"/>
              </w:rPr>
            </w:pPr>
          </w:p>
        </w:tc>
        <w:tc>
          <w:tcPr>
            <w:tcW w:w="8683" w:type="dxa"/>
            <w:gridSpan w:val="4"/>
            <w:tcBorders>
              <w:bottom w:val="single" w:sz="4" w:space="0" w:color="auto"/>
              <w:right w:val="nil"/>
            </w:tcBorders>
            <w:shd w:val="clear" w:color="auto" w:fill="A2C2E8"/>
          </w:tcPr>
          <w:p w:rsidR="00C471A3" w:rsidRPr="00B14450" w:rsidRDefault="00C471A3" w:rsidP="002037B9">
            <w:pPr>
              <w:spacing w:after="0" w:line="240" w:lineRule="auto"/>
              <w:jc w:val="right"/>
              <w:rPr>
                <w:sz w:val="20"/>
                <w:szCs w:val="20"/>
              </w:rPr>
            </w:pPr>
            <w:r w:rsidRPr="00B14450">
              <w:rPr>
                <w:sz w:val="20"/>
                <w:szCs w:val="20"/>
              </w:rPr>
              <w:sym w:font="Wingdings" w:char="F0E0"/>
            </w:r>
            <w:r w:rsidRPr="00B14450">
              <w:rPr>
                <w:sz w:val="20"/>
                <w:szCs w:val="20"/>
              </w:rPr>
              <w:t xml:space="preserve"> Indikation für eine </w:t>
            </w:r>
            <w:r w:rsidRPr="004D3424">
              <w:rPr>
                <w:b/>
                <w:sz w:val="20"/>
                <w:szCs w:val="20"/>
              </w:rPr>
              <w:t>40%</w:t>
            </w:r>
            <w:r w:rsidRPr="00B14450">
              <w:rPr>
                <w:sz w:val="20"/>
                <w:szCs w:val="20"/>
              </w:rPr>
              <w:t>-Betreuung</w:t>
            </w:r>
          </w:p>
        </w:tc>
      </w:tr>
      <w:tr w:rsidR="00C471A3" w:rsidTr="00EE7C49">
        <w:tblPrEx>
          <w:tblBorders>
            <w:top w:val="single" w:sz="4" w:space="0" w:color="auto"/>
            <w:left w:val="single" w:sz="4" w:space="0" w:color="auto"/>
            <w:bottom w:val="single" w:sz="4" w:space="0" w:color="auto"/>
            <w:right w:val="single" w:sz="4" w:space="0" w:color="auto"/>
          </w:tblBorders>
        </w:tblPrEx>
        <w:trPr>
          <w:trHeight w:val="109"/>
        </w:trPr>
        <w:sdt>
          <w:sdtPr>
            <w:id w:val="389075760"/>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75A4DD"/>
              </w:tcPr>
              <w:p w:rsidR="00C471A3" w:rsidRPr="00B14450" w:rsidRDefault="00C363B6" w:rsidP="002037B9">
                <w:pPr>
                  <w:spacing w:before="100" w:beforeAutospacing="1" w:after="100" w:afterAutospacing="1"/>
                  <w:rPr>
                    <w:sz w:val="20"/>
                    <w:szCs w:val="20"/>
                  </w:rPr>
                </w:pPr>
                <w:r>
                  <w:rPr>
                    <w:rFonts w:ascii="MS Gothic" w:eastAsia="MS Gothic" w:hAnsi="MS Gothic" w:hint="eastAsia"/>
                  </w:rPr>
                  <w:t>☐</w:t>
                </w:r>
              </w:p>
            </w:tc>
          </w:sdtContent>
        </w:sdt>
        <w:tc>
          <w:tcPr>
            <w:tcW w:w="8683" w:type="dxa"/>
            <w:gridSpan w:val="4"/>
            <w:tcBorders>
              <w:right w:val="nil"/>
            </w:tcBorders>
            <w:shd w:val="clear" w:color="auto" w:fill="75A4DD"/>
          </w:tcPr>
          <w:p w:rsidR="00C471A3" w:rsidRPr="00B14450" w:rsidRDefault="00C471A3" w:rsidP="002037B9">
            <w:pPr>
              <w:spacing w:after="0" w:line="240" w:lineRule="auto"/>
              <w:rPr>
                <w:sz w:val="20"/>
                <w:szCs w:val="20"/>
              </w:rPr>
            </w:pPr>
            <w:r>
              <w:rPr>
                <w:sz w:val="20"/>
                <w:szCs w:val="20"/>
              </w:rPr>
              <w:t>Unsicherheit zwischen den beiden angrenzenden Einstufungen.</w:t>
            </w:r>
          </w:p>
        </w:tc>
      </w:tr>
      <w:tr w:rsidR="00C471A3" w:rsidTr="00EE7C49">
        <w:tblPrEx>
          <w:tblBorders>
            <w:top w:val="single" w:sz="4" w:space="0" w:color="auto"/>
            <w:left w:val="single" w:sz="4" w:space="0" w:color="auto"/>
            <w:bottom w:val="single" w:sz="4" w:space="0" w:color="auto"/>
            <w:right w:val="single" w:sz="4" w:space="0" w:color="auto"/>
          </w:tblBorders>
        </w:tblPrEx>
        <w:trPr>
          <w:trHeight w:val="109"/>
        </w:trPr>
        <w:tc>
          <w:tcPr>
            <w:tcW w:w="531" w:type="dxa"/>
            <w:vMerge/>
            <w:tcBorders>
              <w:left w:val="nil"/>
              <w:bottom w:val="single" w:sz="4" w:space="0" w:color="auto"/>
            </w:tcBorders>
            <w:shd w:val="clear" w:color="auto" w:fill="75A4DD"/>
          </w:tcPr>
          <w:p w:rsidR="00C471A3" w:rsidRPr="00B14450" w:rsidRDefault="00C471A3" w:rsidP="002037B9">
            <w:pPr>
              <w:spacing w:before="100" w:beforeAutospacing="1" w:after="100" w:afterAutospacing="1"/>
              <w:rPr>
                <w:sz w:val="20"/>
                <w:szCs w:val="20"/>
              </w:rPr>
            </w:pPr>
          </w:p>
        </w:tc>
        <w:tc>
          <w:tcPr>
            <w:tcW w:w="8683" w:type="dxa"/>
            <w:gridSpan w:val="4"/>
            <w:tcBorders>
              <w:bottom w:val="single" w:sz="4" w:space="0" w:color="auto"/>
              <w:right w:val="nil"/>
            </w:tcBorders>
            <w:shd w:val="clear" w:color="auto" w:fill="75A4DD"/>
          </w:tcPr>
          <w:p w:rsidR="00C471A3" w:rsidRPr="00B14450" w:rsidRDefault="00C471A3" w:rsidP="002037B9">
            <w:pPr>
              <w:spacing w:after="0" w:line="240" w:lineRule="auto"/>
              <w:jc w:val="right"/>
              <w:rPr>
                <w:sz w:val="20"/>
                <w:szCs w:val="20"/>
              </w:rPr>
            </w:pPr>
            <w:r w:rsidRPr="00B14450">
              <w:rPr>
                <w:sz w:val="20"/>
                <w:szCs w:val="20"/>
              </w:rPr>
              <w:sym w:font="Wingdings" w:char="F0E0"/>
            </w:r>
            <w:r w:rsidRPr="00B14450">
              <w:rPr>
                <w:sz w:val="20"/>
                <w:szCs w:val="20"/>
              </w:rPr>
              <w:t xml:space="preserve"> Indikation für eine </w:t>
            </w:r>
            <w:r w:rsidRPr="004D3424">
              <w:rPr>
                <w:b/>
                <w:sz w:val="20"/>
                <w:szCs w:val="20"/>
              </w:rPr>
              <w:t>50%</w:t>
            </w:r>
            <w:r w:rsidRPr="00B14450">
              <w:rPr>
                <w:sz w:val="20"/>
                <w:szCs w:val="20"/>
              </w:rPr>
              <w:t>-Betreuung</w:t>
            </w:r>
          </w:p>
        </w:tc>
      </w:tr>
      <w:tr w:rsidR="00C471A3" w:rsidTr="00EE7C49">
        <w:tblPrEx>
          <w:tblBorders>
            <w:top w:val="single" w:sz="4" w:space="0" w:color="auto"/>
            <w:left w:val="single" w:sz="4" w:space="0" w:color="auto"/>
            <w:bottom w:val="single" w:sz="4" w:space="0" w:color="auto"/>
            <w:right w:val="single" w:sz="4" w:space="0" w:color="auto"/>
          </w:tblBorders>
        </w:tblPrEx>
        <w:trPr>
          <w:trHeight w:val="328"/>
        </w:trPr>
        <w:sdt>
          <w:sdtPr>
            <w:id w:val="-704256750"/>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3174C5"/>
              </w:tcPr>
              <w:p w:rsidR="00C471A3" w:rsidRPr="00B14450" w:rsidRDefault="00C363B6" w:rsidP="002037B9">
                <w:pPr>
                  <w:spacing w:before="100" w:beforeAutospacing="1" w:after="100" w:afterAutospacing="1"/>
                  <w:rPr>
                    <w:sz w:val="20"/>
                    <w:szCs w:val="20"/>
                  </w:rPr>
                </w:pPr>
                <w:r>
                  <w:rPr>
                    <w:rFonts w:ascii="MS Gothic" w:eastAsia="MS Gothic" w:hAnsi="MS Gothic" w:hint="eastAsia"/>
                  </w:rPr>
                  <w:t>☐</w:t>
                </w:r>
              </w:p>
            </w:tc>
          </w:sdtContent>
        </w:sdt>
        <w:tc>
          <w:tcPr>
            <w:tcW w:w="8683" w:type="dxa"/>
            <w:gridSpan w:val="4"/>
            <w:tcBorders>
              <w:right w:val="nil"/>
            </w:tcBorders>
            <w:shd w:val="clear" w:color="auto" w:fill="3174C5"/>
          </w:tcPr>
          <w:p w:rsidR="00C471A3" w:rsidRPr="00B14450" w:rsidRDefault="00C471A3" w:rsidP="002037B9">
            <w:pPr>
              <w:spacing w:after="0" w:line="240" w:lineRule="auto"/>
              <w:rPr>
                <w:sz w:val="20"/>
                <w:szCs w:val="20"/>
              </w:rPr>
            </w:pPr>
            <w:r w:rsidRPr="00B14450">
              <w:rPr>
                <w:sz w:val="20"/>
                <w:szCs w:val="20"/>
              </w:rPr>
              <w:t xml:space="preserve">Im Familiensystem sind die Fördermöglichkeiten im sozioemotionalen Bereich bezüglich zahlreicher Aspekte stark eingeschränkt, so dass das Kind von </w:t>
            </w:r>
            <w:r>
              <w:rPr>
                <w:sz w:val="20"/>
                <w:szCs w:val="20"/>
              </w:rPr>
              <w:t>umfangreicher</w:t>
            </w:r>
            <w:r w:rsidRPr="00B14450">
              <w:rPr>
                <w:sz w:val="20"/>
                <w:szCs w:val="20"/>
              </w:rPr>
              <w:t xml:space="preserve"> familienergänzender Betreuung profitieren würde.</w:t>
            </w:r>
          </w:p>
        </w:tc>
      </w:tr>
      <w:tr w:rsidR="00C471A3" w:rsidTr="00EE7C49">
        <w:tblPrEx>
          <w:tblBorders>
            <w:top w:val="single" w:sz="4" w:space="0" w:color="auto"/>
            <w:left w:val="single" w:sz="4" w:space="0" w:color="auto"/>
            <w:bottom w:val="single" w:sz="4" w:space="0" w:color="auto"/>
            <w:right w:val="single" w:sz="4" w:space="0" w:color="auto"/>
          </w:tblBorders>
        </w:tblPrEx>
        <w:trPr>
          <w:trHeight w:val="54"/>
        </w:trPr>
        <w:tc>
          <w:tcPr>
            <w:tcW w:w="531" w:type="dxa"/>
            <w:vMerge/>
            <w:tcBorders>
              <w:left w:val="nil"/>
              <w:bottom w:val="nil"/>
            </w:tcBorders>
            <w:shd w:val="clear" w:color="auto" w:fill="3174C5"/>
          </w:tcPr>
          <w:p w:rsidR="00C471A3" w:rsidRPr="00B14450" w:rsidRDefault="00C471A3" w:rsidP="002037B9">
            <w:pPr>
              <w:spacing w:before="100" w:beforeAutospacing="1" w:after="100" w:afterAutospacing="1"/>
              <w:rPr>
                <w:sz w:val="20"/>
                <w:szCs w:val="20"/>
              </w:rPr>
            </w:pPr>
          </w:p>
        </w:tc>
        <w:tc>
          <w:tcPr>
            <w:tcW w:w="8683" w:type="dxa"/>
            <w:gridSpan w:val="4"/>
            <w:tcBorders>
              <w:bottom w:val="nil"/>
              <w:right w:val="nil"/>
            </w:tcBorders>
            <w:shd w:val="clear" w:color="auto" w:fill="3174C5"/>
          </w:tcPr>
          <w:p w:rsidR="00C471A3" w:rsidRPr="00B14450" w:rsidRDefault="00C471A3" w:rsidP="002037B9">
            <w:pPr>
              <w:spacing w:after="0" w:line="240" w:lineRule="auto"/>
              <w:jc w:val="right"/>
              <w:rPr>
                <w:sz w:val="20"/>
                <w:szCs w:val="20"/>
              </w:rPr>
            </w:pPr>
            <w:r w:rsidRPr="00B14450">
              <w:rPr>
                <w:sz w:val="20"/>
                <w:szCs w:val="20"/>
              </w:rPr>
              <w:sym w:font="Wingdings" w:char="F0E0"/>
            </w:r>
            <w:r w:rsidRPr="00B14450">
              <w:rPr>
                <w:sz w:val="20"/>
                <w:szCs w:val="20"/>
              </w:rPr>
              <w:t xml:space="preserve"> Indikation für eine </w:t>
            </w:r>
            <w:r w:rsidRPr="007C750C">
              <w:rPr>
                <w:b/>
                <w:sz w:val="20"/>
                <w:szCs w:val="20"/>
              </w:rPr>
              <w:t>60%</w:t>
            </w:r>
            <w:r w:rsidRPr="00B14450">
              <w:rPr>
                <w:sz w:val="20"/>
                <w:szCs w:val="20"/>
              </w:rPr>
              <w:t>-Betreuung</w:t>
            </w:r>
          </w:p>
        </w:tc>
      </w:tr>
    </w:tbl>
    <w:p w:rsidR="00C471A3" w:rsidRDefault="00C471A3" w:rsidP="00C471A3">
      <w:pPr>
        <w:spacing w:after="0"/>
      </w:pPr>
    </w:p>
    <w:tbl>
      <w:tblPr>
        <w:tblStyle w:val="Tabellenraster"/>
        <w:tblW w:w="0" w:type="auto"/>
        <w:tblLook w:val="04A0" w:firstRow="1" w:lastRow="0" w:firstColumn="1" w:lastColumn="0" w:noHBand="0" w:noVBand="1"/>
      </w:tblPr>
      <w:tblGrid>
        <w:gridCol w:w="9174"/>
      </w:tblGrid>
      <w:tr w:rsidR="00C471A3" w:rsidTr="00C471A3">
        <w:tc>
          <w:tcPr>
            <w:tcW w:w="9174" w:type="dxa"/>
          </w:tcPr>
          <w:p w:rsidR="009B0787" w:rsidRDefault="00C471A3" w:rsidP="00356B4D">
            <w:pPr>
              <w:spacing w:after="240"/>
            </w:pPr>
            <w:r>
              <w:t xml:space="preserve">Bemerkungen: </w:t>
            </w:r>
          </w:p>
          <w:sdt>
            <w:sdtPr>
              <w:rPr>
                <w:rStyle w:val="Formulartext"/>
              </w:rPr>
              <w:id w:val="1993364826"/>
              <w:placeholder>
                <w:docPart w:val="CAA380C3E8EF46CDB2A0778E57892D48"/>
              </w:placeholder>
              <w:showingPlcHdr/>
            </w:sdtPr>
            <w:sdtEndPr>
              <w:rPr>
                <w:rStyle w:val="Absatz-Standardschriftart"/>
                <w:color w:val="auto"/>
              </w:rPr>
            </w:sdtEndPr>
            <w:sdtContent>
              <w:p w:rsidR="00356B4D" w:rsidRDefault="00356B4D" w:rsidP="00356B4D">
                <w:pPr>
                  <w:tabs>
                    <w:tab w:val="left" w:leader="underscore" w:pos="8956"/>
                  </w:tabs>
                  <w:spacing w:after="240"/>
                </w:pPr>
                <w:r>
                  <w:tab/>
                </w:r>
                <w:r>
                  <w:tab/>
                </w:r>
              </w:p>
            </w:sdtContent>
          </w:sdt>
          <w:sdt>
            <w:sdtPr>
              <w:rPr>
                <w:rStyle w:val="Formulartext"/>
              </w:rPr>
              <w:id w:val="-2036649175"/>
              <w:placeholder>
                <w:docPart w:val="C7AE79F10F0C4AFC96F2BBFAB98835D1"/>
              </w:placeholder>
              <w:showingPlcHdr/>
            </w:sdtPr>
            <w:sdtEndPr>
              <w:rPr>
                <w:rStyle w:val="Absatz-Standardschriftart"/>
                <w:color w:val="auto"/>
              </w:rPr>
            </w:sdtEndPr>
            <w:sdtContent>
              <w:p w:rsidR="00356B4D" w:rsidRDefault="00356B4D" w:rsidP="00356B4D">
                <w:pPr>
                  <w:tabs>
                    <w:tab w:val="left" w:leader="underscore" w:pos="8956"/>
                  </w:tabs>
                  <w:spacing w:after="240"/>
                </w:pPr>
                <w:r>
                  <w:tab/>
                </w:r>
                <w:r>
                  <w:tab/>
                </w:r>
              </w:p>
            </w:sdtContent>
          </w:sdt>
        </w:tc>
      </w:tr>
    </w:tbl>
    <w:p w:rsidR="009B0787" w:rsidRDefault="009B0787" w:rsidP="00C75A45"/>
    <w:p w:rsidR="00C363B6" w:rsidRDefault="00C363B6">
      <w:r>
        <w:br w:type="page"/>
      </w:r>
    </w:p>
    <w:tbl>
      <w:tblPr>
        <w:tblStyle w:val="Tabellenraster"/>
        <w:tblW w:w="92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
        <w:gridCol w:w="7308"/>
        <w:gridCol w:w="676"/>
        <w:gridCol w:w="669"/>
        <w:gridCol w:w="30"/>
      </w:tblGrid>
      <w:tr w:rsidR="00EE7C49" w:rsidRPr="00592C05" w:rsidTr="00EE7C49">
        <w:trPr>
          <w:gridAfter w:val="1"/>
          <w:wAfter w:w="30" w:type="dxa"/>
        </w:trPr>
        <w:tc>
          <w:tcPr>
            <w:tcW w:w="7839" w:type="dxa"/>
            <w:gridSpan w:val="2"/>
          </w:tcPr>
          <w:p w:rsidR="00EE7C49" w:rsidRPr="00592C05" w:rsidRDefault="00EE7C49" w:rsidP="001912D9">
            <w:pPr>
              <w:tabs>
                <w:tab w:val="left" w:pos="284"/>
              </w:tabs>
              <w:spacing w:before="100" w:beforeAutospacing="1" w:after="100" w:afterAutospacing="1"/>
              <w:ind w:left="284" w:hanging="284"/>
              <w:rPr>
                <w:b/>
                <w:sz w:val="24"/>
              </w:rPr>
            </w:pPr>
            <w:r w:rsidRPr="00592C05">
              <w:rPr>
                <w:b/>
                <w:sz w:val="24"/>
              </w:rPr>
              <w:t>3.</w:t>
            </w:r>
            <w:r>
              <w:rPr>
                <w:b/>
                <w:sz w:val="24"/>
              </w:rPr>
              <w:tab/>
            </w:r>
            <w:r w:rsidRPr="00592C05">
              <w:rPr>
                <w:b/>
                <w:sz w:val="24"/>
              </w:rPr>
              <w:t>Hinweise auf familienexternen Förderbedarf der kognitiven Entwicklung</w:t>
            </w:r>
          </w:p>
        </w:tc>
        <w:tc>
          <w:tcPr>
            <w:tcW w:w="676" w:type="dxa"/>
          </w:tcPr>
          <w:p w:rsidR="00EE7C49" w:rsidRPr="00592C05" w:rsidRDefault="00EE7C49" w:rsidP="001912D9">
            <w:pPr>
              <w:spacing w:before="100" w:beforeAutospacing="1" w:after="100" w:afterAutospacing="1"/>
            </w:pPr>
            <w:r w:rsidRPr="00592C05">
              <w:t>Ja</w:t>
            </w:r>
          </w:p>
        </w:tc>
        <w:tc>
          <w:tcPr>
            <w:tcW w:w="669" w:type="dxa"/>
          </w:tcPr>
          <w:p w:rsidR="00EE7C49" w:rsidRPr="00592C05" w:rsidRDefault="00EE7C49" w:rsidP="001912D9">
            <w:pPr>
              <w:spacing w:before="100" w:beforeAutospacing="1" w:after="100" w:afterAutospacing="1"/>
            </w:pPr>
            <w:r>
              <w:t>Nein</w:t>
            </w:r>
          </w:p>
        </w:tc>
      </w:tr>
      <w:tr w:rsidR="00EE7C49" w:rsidRPr="00592C05" w:rsidTr="00EE7C49">
        <w:trPr>
          <w:gridAfter w:val="1"/>
          <w:wAfter w:w="30" w:type="dxa"/>
        </w:trPr>
        <w:tc>
          <w:tcPr>
            <w:tcW w:w="7839" w:type="dxa"/>
            <w:gridSpan w:val="2"/>
          </w:tcPr>
          <w:p w:rsidR="00EE7C49" w:rsidRPr="00592C05" w:rsidRDefault="00EE7C49" w:rsidP="001912D9">
            <w:pPr>
              <w:spacing w:before="100" w:beforeAutospacing="1" w:after="100" w:afterAutospacing="1"/>
            </w:pPr>
            <w:r>
              <w:t>Die Eltern erklären und begründen das eigene Verhalten und Regeln nicht, auch wenn das Kind nachfragt.</w:t>
            </w:r>
          </w:p>
        </w:tc>
        <w:sdt>
          <w:sdtPr>
            <w:id w:val="-1117606095"/>
            <w14:checkbox>
              <w14:checked w14:val="0"/>
              <w14:checkedState w14:val="2612" w14:font="MS Gothic"/>
              <w14:uncheckedState w14:val="2610" w14:font="MS Gothic"/>
            </w14:checkbox>
          </w:sdtPr>
          <w:sdtEndPr/>
          <w:sdtContent>
            <w:tc>
              <w:tcPr>
                <w:tcW w:w="676"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sdt>
          <w:sdtPr>
            <w:id w:val="-1680651965"/>
            <w14:checkbox>
              <w14:checked w14:val="0"/>
              <w14:checkedState w14:val="2612" w14:font="MS Gothic"/>
              <w14:uncheckedState w14:val="2610" w14:font="MS Gothic"/>
            </w14:checkbox>
          </w:sdtPr>
          <w:sdtEndPr/>
          <w:sdtContent>
            <w:tc>
              <w:tcPr>
                <w:tcW w:w="669"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tr>
      <w:tr w:rsidR="00EE7C49" w:rsidRPr="00592C05" w:rsidTr="00EE7C49">
        <w:trPr>
          <w:gridAfter w:val="1"/>
          <w:wAfter w:w="30" w:type="dxa"/>
        </w:trPr>
        <w:tc>
          <w:tcPr>
            <w:tcW w:w="7839" w:type="dxa"/>
            <w:gridSpan w:val="2"/>
          </w:tcPr>
          <w:p w:rsidR="00EE7C49" w:rsidRPr="00592C05" w:rsidRDefault="00EE7C49" w:rsidP="001912D9">
            <w:pPr>
              <w:spacing w:before="100" w:beforeAutospacing="1" w:after="100" w:afterAutospacing="1"/>
            </w:pPr>
            <w:r>
              <w:t>Die Eltern stellen dem Kind keine was-wäre-wenn Fragen.</w:t>
            </w:r>
          </w:p>
        </w:tc>
        <w:sdt>
          <w:sdtPr>
            <w:id w:val="326336389"/>
            <w14:checkbox>
              <w14:checked w14:val="0"/>
              <w14:checkedState w14:val="2612" w14:font="MS Gothic"/>
              <w14:uncheckedState w14:val="2610" w14:font="MS Gothic"/>
            </w14:checkbox>
          </w:sdtPr>
          <w:sdtEndPr/>
          <w:sdtContent>
            <w:tc>
              <w:tcPr>
                <w:tcW w:w="676"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tc>
          <w:tcPr>
            <w:tcW w:w="669" w:type="dxa"/>
          </w:tcPr>
          <w:p w:rsidR="00EE7C49" w:rsidRPr="00592C05" w:rsidRDefault="00C92164" w:rsidP="001912D9">
            <w:pPr>
              <w:spacing w:before="100" w:beforeAutospacing="1" w:after="100" w:afterAutospacing="1"/>
            </w:pPr>
            <w:sdt>
              <w:sdtPr>
                <w:id w:val="-556625640"/>
                <w14:checkbox>
                  <w14:checked w14:val="0"/>
                  <w14:checkedState w14:val="2612" w14:font="MS Gothic"/>
                  <w14:uncheckedState w14:val="2610" w14:font="MS Gothic"/>
                </w14:checkbox>
              </w:sdtPr>
              <w:sdtEndPr/>
              <w:sdtContent>
                <w:r w:rsidR="00C363B6">
                  <w:rPr>
                    <w:rFonts w:ascii="MS Gothic" w:eastAsia="MS Gothic" w:hAnsi="MS Gothic" w:hint="eastAsia"/>
                  </w:rPr>
                  <w:t>☐</w:t>
                </w:r>
              </w:sdtContent>
            </w:sdt>
          </w:p>
        </w:tc>
      </w:tr>
      <w:tr w:rsidR="00EE7C49" w:rsidRPr="00592C05" w:rsidTr="00EE7C49">
        <w:trPr>
          <w:gridAfter w:val="1"/>
          <w:wAfter w:w="30" w:type="dxa"/>
        </w:trPr>
        <w:tc>
          <w:tcPr>
            <w:tcW w:w="7839" w:type="dxa"/>
            <w:gridSpan w:val="2"/>
          </w:tcPr>
          <w:p w:rsidR="00EE7C49" w:rsidRPr="00592C05" w:rsidRDefault="00EE7C49" w:rsidP="001912D9">
            <w:pPr>
              <w:spacing w:before="100" w:beforeAutospacing="1" w:after="100" w:afterAutospacing="1"/>
            </w:pPr>
            <w:r>
              <w:t>Die Eltern beantworten Fragen des Kindes nicht.</w:t>
            </w:r>
          </w:p>
        </w:tc>
        <w:sdt>
          <w:sdtPr>
            <w:id w:val="-33807711"/>
            <w14:checkbox>
              <w14:checked w14:val="0"/>
              <w14:checkedState w14:val="2612" w14:font="MS Gothic"/>
              <w14:uncheckedState w14:val="2610" w14:font="MS Gothic"/>
            </w14:checkbox>
          </w:sdtPr>
          <w:sdtEndPr/>
          <w:sdtContent>
            <w:tc>
              <w:tcPr>
                <w:tcW w:w="676"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sdt>
          <w:sdtPr>
            <w:id w:val="-1323266659"/>
            <w14:checkbox>
              <w14:checked w14:val="0"/>
              <w14:checkedState w14:val="2612" w14:font="MS Gothic"/>
              <w14:uncheckedState w14:val="2610" w14:font="MS Gothic"/>
            </w14:checkbox>
          </w:sdtPr>
          <w:sdtEndPr/>
          <w:sdtContent>
            <w:tc>
              <w:tcPr>
                <w:tcW w:w="669"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tr>
      <w:tr w:rsidR="00EE7C49" w:rsidRPr="00592C05" w:rsidTr="00EE7C49">
        <w:trPr>
          <w:gridAfter w:val="1"/>
          <w:wAfter w:w="30" w:type="dxa"/>
        </w:trPr>
        <w:tc>
          <w:tcPr>
            <w:tcW w:w="7839" w:type="dxa"/>
            <w:gridSpan w:val="2"/>
          </w:tcPr>
          <w:p w:rsidR="00EE7C49" w:rsidRPr="00592C05" w:rsidRDefault="00EE7C49" w:rsidP="001912D9">
            <w:pPr>
              <w:spacing w:before="100" w:beforeAutospacing="1" w:after="100" w:afterAutospacing="1"/>
            </w:pPr>
            <w:r>
              <w:t xml:space="preserve">Eltern nehmen das Kind nicht oder nur selten zu ausserordentlichen Tätigkeiten mit (Einkauf von Kleidern, Tagesausflüge, gesellschaftliche Zusammenkünfte oder Feste, etc.). </w:t>
            </w:r>
          </w:p>
        </w:tc>
        <w:sdt>
          <w:sdtPr>
            <w:id w:val="1972248851"/>
            <w14:checkbox>
              <w14:checked w14:val="0"/>
              <w14:checkedState w14:val="2612" w14:font="MS Gothic"/>
              <w14:uncheckedState w14:val="2610" w14:font="MS Gothic"/>
            </w14:checkbox>
          </w:sdtPr>
          <w:sdtEndPr/>
          <w:sdtContent>
            <w:tc>
              <w:tcPr>
                <w:tcW w:w="676"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sdt>
          <w:sdtPr>
            <w:id w:val="-54556093"/>
            <w14:checkbox>
              <w14:checked w14:val="0"/>
              <w14:checkedState w14:val="2612" w14:font="MS Gothic"/>
              <w14:uncheckedState w14:val="2610" w14:font="MS Gothic"/>
            </w14:checkbox>
          </w:sdtPr>
          <w:sdtEndPr/>
          <w:sdtContent>
            <w:tc>
              <w:tcPr>
                <w:tcW w:w="669"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tr>
      <w:tr w:rsidR="00EE7C49" w:rsidRPr="00592C05" w:rsidTr="00EE7C49">
        <w:trPr>
          <w:gridAfter w:val="1"/>
          <w:wAfter w:w="30" w:type="dxa"/>
        </w:trPr>
        <w:tc>
          <w:tcPr>
            <w:tcW w:w="7839" w:type="dxa"/>
            <w:gridSpan w:val="2"/>
          </w:tcPr>
          <w:p w:rsidR="00EE7C49" w:rsidRPr="00592C05" w:rsidRDefault="00EE7C49" w:rsidP="001912D9">
            <w:pPr>
              <w:spacing w:before="100" w:beforeAutospacing="1" w:after="100" w:afterAutospacing="1"/>
            </w:pPr>
            <w:r>
              <w:t>Die Eltern spielen nicht mit dem Kind.</w:t>
            </w:r>
          </w:p>
        </w:tc>
        <w:sdt>
          <w:sdtPr>
            <w:id w:val="1081408349"/>
            <w14:checkbox>
              <w14:checked w14:val="0"/>
              <w14:checkedState w14:val="2612" w14:font="MS Gothic"/>
              <w14:uncheckedState w14:val="2610" w14:font="MS Gothic"/>
            </w14:checkbox>
          </w:sdtPr>
          <w:sdtEndPr/>
          <w:sdtContent>
            <w:tc>
              <w:tcPr>
                <w:tcW w:w="676"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sdt>
          <w:sdtPr>
            <w:id w:val="666216380"/>
            <w14:checkbox>
              <w14:checked w14:val="0"/>
              <w14:checkedState w14:val="2612" w14:font="MS Gothic"/>
              <w14:uncheckedState w14:val="2610" w14:font="MS Gothic"/>
            </w14:checkbox>
          </w:sdtPr>
          <w:sdtEndPr/>
          <w:sdtContent>
            <w:tc>
              <w:tcPr>
                <w:tcW w:w="669"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tr>
      <w:tr w:rsidR="00EE7C49" w:rsidRPr="00592C05" w:rsidTr="00EE7C49">
        <w:trPr>
          <w:gridAfter w:val="1"/>
          <w:wAfter w:w="30" w:type="dxa"/>
        </w:trPr>
        <w:tc>
          <w:tcPr>
            <w:tcW w:w="7839" w:type="dxa"/>
            <w:gridSpan w:val="2"/>
          </w:tcPr>
          <w:p w:rsidR="00EE7C49" w:rsidRPr="00433544" w:rsidRDefault="00EE7C49" w:rsidP="001912D9">
            <w:pPr>
              <w:spacing w:before="100" w:beforeAutospacing="1" w:after="100" w:afterAutospacing="1"/>
            </w:pPr>
            <w:r w:rsidRPr="00433544">
              <w:t>Die Eltern lesen dem Kind keine Geschichten und/oder Bilderbücher vor.</w:t>
            </w:r>
          </w:p>
        </w:tc>
        <w:sdt>
          <w:sdtPr>
            <w:id w:val="2002933404"/>
            <w14:checkbox>
              <w14:checked w14:val="0"/>
              <w14:checkedState w14:val="2612" w14:font="MS Gothic"/>
              <w14:uncheckedState w14:val="2610" w14:font="MS Gothic"/>
            </w14:checkbox>
          </w:sdtPr>
          <w:sdtEndPr/>
          <w:sdtContent>
            <w:tc>
              <w:tcPr>
                <w:tcW w:w="676"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sdt>
          <w:sdtPr>
            <w:id w:val="186655298"/>
            <w14:checkbox>
              <w14:checked w14:val="0"/>
              <w14:checkedState w14:val="2612" w14:font="MS Gothic"/>
              <w14:uncheckedState w14:val="2610" w14:font="MS Gothic"/>
            </w14:checkbox>
          </w:sdtPr>
          <w:sdtEndPr/>
          <w:sdtContent>
            <w:tc>
              <w:tcPr>
                <w:tcW w:w="669"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tr>
      <w:tr w:rsidR="00EE7C49" w:rsidRPr="00592C05" w:rsidTr="00EE7C49">
        <w:trPr>
          <w:gridAfter w:val="1"/>
          <w:wAfter w:w="30" w:type="dxa"/>
        </w:trPr>
        <w:tc>
          <w:tcPr>
            <w:tcW w:w="7839" w:type="dxa"/>
            <w:gridSpan w:val="2"/>
          </w:tcPr>
          <w:p w:rsidR="00EE7C49" w:rsidRPr="00433544" w:rsidRDefault="00EE7C49" w:rsidP="001912D9">
            <w:pPr>
              <w:spacing w:before="100" w:beforeAutospacing="1" w:after="100" w:afterAutospacing="1"/>
            </w:pPr>
            <w:r w:rsidRPr="00433544">
              <w:t>Das Kind hat keinen Zugang zu Spielplätzen in unmittelbarer Nähe.</w:t>
            </w:r>
          </w:p>
        </w:tc>
        <w:sdt>
          <w:sdtPr>
            <w:id w:val="394246246"/>
            <w14:checkbox>
              <w14:checked w14:val="0"/>
              <w14:checkedState w14:val="2612" w14:font="MS Gothic"/>
              <w14:uncheckedState w14:val="2610" w14:font="MS Gothic"/>
            </w14:checkbox>
          </w:sdtPr>
          <w:sdtEndPr/>
          <w:sdtContent>
            <w:tc>
              <w:tcPr>
                <w:tcW w:w="676"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sdt>
          <w:sdtPr>
            <w:id w:val="-334308218"/>
            <w14:checkbox>
              <w14:checked w14:val="0"/>
              <w14:checkedState w14:val="2612" w14:font="MS Gothic"/>
              <w14:uncheckedState w14:val="2610" w14:font="MS Gothic"/>
            </w14:checkbox>
          </w:sdtPr>
          <w:sdtEndPr/>
          <w:sdtContent>
            <w:tc>
              <w:tcPr>
                <w:tcW w:w="669"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tr>
      <w:tr w:rsidR="00EE7C49" w:rsidRPr="00592C05" w:rsidTr="00EE7C49">
        <w:trPr>
          <w:gridAfter w:val="1"/>
          <w:wAfter w:w="30" w:type="dxa"/>
        </w:trPr>
        <w:tc>
          <w:tcPr>
            <w:tcW w:w="7839" w:type="dxa"/>
            <w:gridSpan w:val="2"/>
          </w:tcPr>
          <w:p w:rsidR="00EE7C49" w:rsidRPr="00433544" w:rsidRDefault="00EE7C49" w:rsidP="001912D9">
            <w:pPr>
              <w:spacing w:before="100" w:beforeAutospacing="1" w:after="100" w:afterAutospacing="1"/>
            </w:pPr>
            <w:r w:rsidRPr="00433544">
              <w:t>Das Kind hat keinen Zugang zu musischen Instrumenten (Radio, CD, Musikinstrument,…) oder wird nicht zu deren Nutzung ermuntert.</w:t>
            </w:r>
          </w:p>
        </w:tc>
        <w:sdt>
          <w:sdtPr>
            <w:id w:val="1739123784"/>
            <w14:checkbox>
              <w14:checked w14:val="0"/>
              <w14:checkedState w14:val="2612" w14:font="MS Gothic"/>
              <w14:uncheckedState w14:val="2610" w14:font="MS Gothic"/>
            </w14:checkbox>
          </w:sdtPr>
          <w:sdtEndPr/>
          <w:sdtContent>
            <w:tc>
              <w:tcPr>
                <w:tcW w:w="676"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sdt>
          <w:sdtPr>
            <w:id w:val="1654951721"/>
            <w14:checkbox>
              <w14:checked w14:val="0"/>
              <w14:checkedState w14:val="2612" w14:font="MS Gothic"/>
              <w14:uncheckedState w14:val="2610" w14:font="MS Gothic"/>
            </w14:checkbox>
          </w:sdtPr>
          <w:sdtEndPr/>
          <w:sdtContent>
            <w:tc>
              <w:tcPr>
                <w:tcW w:w="669"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tr>
      <w:tr w:rsidR="00EE7C49" w:rsidRPr="00592C05" w:rsidTr="00EE7C49">
        <w:trPr>
          <w:gridAfter w:val="1"/>
          <w:wAfter w:w="30" w:type="dxa"/>
        </w:trPr>
        <w:tc>
          <w:tcPr>
            <w:tcW w:w="7839" w:type="dxa"/>
            <w:gridSpan w:val="2"/>
          </w:tcPr>
          <w:p w:rsidR="00EE7C49" w:rsidRPr="00433544" w:rsidRDefault="00EE7C49" w:rsidP="001912D9">
            <w:pPr>
              <w:spacing w:before="100" w:beforeAutospacing="1" w:after="100" w:afterAutospacing="1"/>
            </w:pPr>
            <w:r w:rsidRPr="00433544">
              <w:t>Das Kind hat keinen Zugang zu altersgerechten Büchern oder wird nicht zu deren Nutzung ermuntert.</w:t>
            </w:r>
          </w:p>
        </w:tc>
        <w:sdt>
          <w:sdtPr>
            <w:id w:val="-685907797"/>
            <w14:checkbox>
              <w14:checked w14:val="0"/>
              <w14:checkedState w14:val="2612" w14:font="MS Gothic"/>
              <w14:uncheckedState w14:val="2610" w14:font="MS Gothic"/>
            </w14:checkbox>
          </w:sdtPr>
          <w:sdtEndPr/>
          <w:sdtContent>
            <w:tc>
              <w:tcPr>
                <w:tcW w:w="676"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sdt>
          <w:sdtPr>
            <w:id w:val="-534570560"/>
            <w14:checkbox>
              <w14:checked w14:val="0"/>
              <w14:checkedState w14:val="2612" w14:font="MS Gothic"/>
              <w14:uncheckedState w14:val="2610" w14:font="MS Gothic"/>
            </w14:checkbox>
          </w:sdtPr>
          <w:sdtEndPr/>
          <w:sdtContent>
            <w:tc>
              <w:tcPr>
                <w:tcW w:w="669"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tr>
      <w:tr w:rsidR="00EE7C49" w:rsidRPr="00592C05" w:rsidTr="00EE7C49">
        <w:trPr>
          <w:gridAfter w:val="1"/>
          <w:wAfter w:w="30" w:type="dxa"/>
        </w:trPr>
        <w:tc>
          <w:tcPr>
            <w:tcW w:w="7839" w:type="dxa"/>
            <w:gridSpan w:val="2"/>
          </w:tcPr>
          <w:p w:rsidR="00EE7C49" w:rsidRPr="00433544" w:rsidRDefault="00EE7C49" w:rsidP="001912D9">
            <w:pPr>
              <w:spacing w:before="100" w:beforeAutospacing="1" w:after="100" w:afterAutospacing="1"/>
            </w:pPr>
            <w:r w:rsidRPr="00433544">
              <w:t>Das Kind hat keinen Zugang zu künstlerisch-gestalterischem Material wie bspw. Schere, Stifte, Blätter, Naturmaterial oder wird nicht zu deren Nutzung ermuntert.</w:t>
            </w:r>
          </w:p>
        </w:tc>
        <w:sdt>
          <w:sdtPr>
            <w:id w:val="214472283"/>
            <w14:checkbox>
              <w14:checked w14:val="0"/>
              <w14:checkedState w14:val="2612" w14:font="MS Gothic"/>
              <w14:uncheckedState w14:val="2610" w14:font="MS Gothic"/>
            </w14:checkbox>
          </w:sdtPr>
          <w:sdtEndPr/>
          <w:sdtContent>
            <w:tc>
              <w:tcPr>
                <w:tcW w:w="676"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sdt>
          <w:sdtPr>
            <w:id w:val="-2053073542"/>
            <w14:checkbox>
              <w14:checked w14:val="0"/>
              <w14:checkedState w14:val="2612" w14:font="MS Gothic"/>
              <w14:uncheckedState w14:val="2610" w14:font="MS Gothic"/>
            </w14:checkbox>
          </w:sdtPr>
          <w:sdtEndPr/>
          <w:sdtContent>
            <w:tc>
              <w:tcPr>
                <w:tcW w:w="669"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tr>
      <w:tr w:rsidR="00EE7C49" w:rsidRPr="00592C05" w:rsidTr="00EE7C49">
        <w:trPr>
          <w:gridAfter w:val="1"/>
          <w:wAfter w:w="30" w:type="dxa"/>
        </w:trPr>
        <w:tc>
          <w:tcPr>
            <w:tcW w:w="7839" w:type="dxa"/>
            <w:gridSpan w:val="2"/>
          </w:tcPr>
          <w:p w:rsidR="00EE7C49" w:rsidRPr="00592C05" w:rsidRDefault="00EE7C49" w:rsidP="001912D9">
            <w:pPr>
              <w:spacing w:before="100" w:beforeAutospacing="1" w:after="100" w:afterAutospacing="1"/>
            </w:pPr>
            <w:r w:rsidRPr="00E52BE6">
              <w:t>Technische Geräte (TV, PC, Tablet, Smartphone, etc.) sind dauernd/uneingeschränkt verfügbar,</w:t>
            </w:r>
            <w:r>
              <w:t xml:space="preserve"> die Eltern besprechen die Nutzung der techn. Geräte (Häufigkeit, Inhalt) mit dem Kind nicht.</w:t>
            </w:r>
          </w:p>
        </w:tc>
        <w:sdt>
          <w:sdtPr>
            <w:id w:val="-1352329836"/>
            <w14:checkbox>
              <w14:checked w14:val="0"/>
              <w14:checkedState w14:val="2612" w14:font="MS Gothic"/>
              <w14:uncheckedState w14:val="2610" w14:font="MS Gothic"/>
            </w14:checkbox>
          </w:sdtPr>
          <w:sdtEndPr/>
          <w:sdtContent>
            <w:tc>
              <w:tcPr>
                <w:tcW w:w="676"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sdt>
          <w:sdtPr>
            <w:id w:val="-1267528081"/>
            <w14:checkbox>
              <w14:checked w14:val="0"/>
              <w14:checkedState w14:val="2612" w14:font="MS Gothic"/>
              <w14:uncheckedState w14:val="2610" w14:font="MS Gothic"/>
            </w14:checkbox>
          </w:sdtPr>
          <w:sdtEndPr/>
          <w:sdtContent>
            <w:tc>
              <w:tcPr>
                <w:tcW w:w="669" w:type="dxa"/>
              </w:tcPr>
              <w:p w:rsidR="00EE7C49" w:rsidRPr="00592C05" w:rsidRDefault="00C363B6" w:rsidP="00EE7C49">
                <w:pPr>
                  <w:spacing w:before="100" w:beforeAutospacing="1" w:after="100" w:afterAutospacing="1"/>
                </w:pPr>
                <w:r>
                  <w:rPr>
                    <w:rFonts w:ascii="MS Gothic" w:eastAsia="MS Gothic" w:hAnsi="MS Gothic" w:hint="eastAsia"/>
                  </w:rPr>
                  <w:t>☐</w:t>
                </w:r>
              </w:p>
            </w:tc>
          </w:sdtContent>
        </w:sdt>
      </w:tr>
      <w:tr w:rsidR="00EE7C49" w:rsidRPr="00592C05" w:rsidTr="00EE7C49">
        <w:trPr>
          <w:gridAfter w:val="1"/>
          <w:wAfter w:w="30" w:type="dxa"/>
        </w:trPr>
        <w:tc>
          <w:tcPr>
            <w:tcW w:w="7839" w:type="dxa"/>
            <w:gridSpan w:val="2"/>
          </w:tcPr>
          <w:p w:rsidR="00EE7C49" w:rsidRDefault="00EE7C49" w:rsidP="001912D9">
            <w:pPr>
              <w:spacing w:before="100" w:beforeAutospacing="1" w:after="100" w:afterAutospacing="1"/>
            </w:pPr>
            <w:r w:rsidRPr="0014098E">
              <w:t xml:space="preserve">Die Eltern schränken das Kind (z.B. aus Sorge vor </w:t>
            </w:r>
            <w:r>
              <w:t>Überforderung</w:t>
            </w:r>
            <w:r w:rsidRPr="0014098E">
              <w:t>) in seinem</w:t>
            </w:r>
            <w:r>
              <w:t xml:space="preserve"> kognitiven</w:t>
            </w:r>
            <w:r w:rsidRPr="0014098E">
              <w:t xml:space="preserve"> Lern- und Erkundungsverhalten stark ein</w:t>
            </w:r>
            <w:r>
              <w:t>.</w:t>
            </w:r>
          </w:p>
        </w:tc>
        <w:sdt>
          <w:sdtPr>
            <w:id w:val="-1410377080"/>
            <w14:checkbox>
              <w14:checked w14:val="0"/>
              <w14:checkedState w14:val="2612" w14:font="MS Gothic"/>
              <w14:uncheckedState w14:val="2610" w14:font="MS Gothic"/>
            </w14:checkbox>
          </w:sdtPr>
          <w:sdtEndPr/>
          <w:sdtContent>
            <w:tc>
              <w:tcPr>
                <w:tcW w:w="676" w:type="dxa"/>
              </w:tcPr>
              <w:p w:rsidR="00EE7C49" w:rsidRPr="00592C05" w:rsidRDefault="00C363B6" w:rsidP="001912D9">
                <w:pPr>
                  <w:spacing w:before="100" w:beforeAutospacing="1" w:after="100" w:afterAutospacing="1"/>
                </w:pPr>
                <w:r>
                  <w:rPr>
                    <w:rFonts w:ascii="MS Gothic" w:eastAsia="MS Gothic" w:hAnsi="MS Gothic" w:hint="eastAsia"/>
                  </w:rPr>
                  <w:t>☐</w:t>
                </w:r>
              </w:p>
            </w:tc>
          </w:sdtContent>
        </w:sdt>
        <w:sdt>
          <w:sdtPr>
            <w:id w:val="165062887"/>
            <w14:checkbox>
              <w14:checked w14:val="0"/>
              <w14:checkedState w14:val="2612" w14:font="MS Gothic"/>
              <w14:uncheckedState w14:val="2610" w14:font="MS Gothic"/>
            </w14:checkbox>
          </w:sdtPr>
          <w:sdtEndPr/>
          <w:sdtContent>
            <w:tc>
              <w:tcPr>
                <w:tcW w:w="669" w:type="dxa"/>
              </w:tcPr>
              <w:p w:rsidR="00EE7C49" w:rsidRPr="0014098E" w:rsidRDefault="00C363B6" w:rsidP="001912D9">
                <w:pPr>
                  <w:spacing w:before="100" w:beforeAutospacing="1" w:after="100" w:afterAutospacing="1"/>
                </w:pPr>
                <w:r>
                  <w:rPr>
                    <w:rFonts w:ascii="MS Gothic" w:eastAsia="MS Gothic" w:hAnsi="MS Gothic" w:hint="eastAsia"/>
                  </w:rPr>
                  <w:t>☐</w:t>
                </w:r>
              </w:p>
            </w:tc>
          </w:sdtContent>
        </w:sdt>
      </w:tr>
      <w:tr w:rsidR="00EE7C49" w:rsidRPr="003E5AAF" w:rsidTr="00EE7C49">
        <w:tblPrEx>
          <w:tblBorders>
            <w:top w:val="single" w:sz="4" w:space="0" w:color="auto"/>
            <w:left w:val="single" w:sz="4" w:space="0" w:color="auto"/>
            <w:bottom w:val="single" w:sz="4" w:space="0" w:color="auto"/>
            <w:right w:val="single" w:sz="4" w:space="0" w:color="auto"/>
          </w:tblBorders>
        </w:tblPrEx>
        <w:sdt>
          <w:sdtPr>
            <w:id w:val="56602204"/>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ABDB77"/>
              </w:tcPr>
              <w:p w:rsidR="00EE7C49" w:rsidRPr="003E5AAF" w:rsidRDefault="00C363B6" w:rsidP="002037B9">
                <w:pPr>
                  <w:spacing w:after="0" w:line="240" w:lineRule="auto"/>
                  <w:rPr>
                    <w:sz w:val="20"/>
                    <w:szCs w:val="20"/>
                  </w:rPr>
                </w:pPr>
                <w:r>
                  <w:rPr>
                    <w:rFonts w:ascii="MS Gothic" w:eastAsia="MS Gothic" w:hAnsi="MS Gothic" w:hint="eastAsia"/>
                  </w:rPr>
                  <w:t>☐</w:t>
                </w:r>
              </w:p>
            </w:tc>
          </w:sdtContent>
        </w:sdt>
        <w:tc>
          <w:tcPr>
            <w:tcW w:w="8683" w:type="dxa"/>
            <w:gridSpan w:val="4"/>
            <w:tcBorders>
              <w:right w:val="nil"/>
            </w:tcBorders>
            <w:shd w:val="clear" w:color="auto" w:fill="ABDB77"/>
          </w:tcPr>
          <w:p w:rsidR="00EE7C49" w:rsidRPr="003E5AAF" w:rsidRDefault="00EE7C49" w:rsidP="002037B9">
            <w:pPr>
              <w:spacing w:after="0" w:line="240" w:lineRule="auto"/>
              <w:rPr>
                <w:sz w:val="20"/>
                <w:szCs w:val="20"/>
              </w:rPr>
            </w:pPr>
            <w:r w:rsidRPr="003E5AAF">
              <w:rPr>
                <w:sz w:val="20"/>
                <w:szCs w:val="20"/>
              </w:rPr>
              <w:t xml:space="preserve">Keine Hinweise auf einen Förderbedarf der </w:t>
            </w:r>
            <w:r>
              <w:rPr>
                <w:sz w:val="20"/>
                <w:szCs w:val="20"/>
              </w:rPr>
              <w:t>kognitiven</w:t>
            </w:r>
            <w:r w:rsidRPr="003E5AAF">
              <w:rPr>
                <w:sz w:val="20"/>
                <w:szCs w:val="20"/>
              </w:rPr>
              <w:t xml:space="preserve"> Entwicklung </w:t>
            </w:r>
          </w:p>
        </w:tc>
      </w:tr>
      <w:tr w:rsidR="00EE7C49" w:rsidRPr="003E5AAF" w:rsidTr="00EE7C49">
        <w:tblPrEx>
          <w:tblBorders>
            <w:top w:val="single" w:sz="4" w:space="0" w:color="auto"/>
            <w:left w:val="single" w:sz="4" w:space="0" w:color="auto"/>
            <w:bottom w:val="single" w:sz="4" w:space="0" w:color="auto"/>
            <w:right w:val="single" w:sz="4" w:space="0" w:color="auto"/>
          </w:tblBorders>
        </w:tblPrEx>
        <w:tc>
          <w:tcPr>
            <w:tcW w:w="531" w:type="dxa"/>
            <w:vMerge/>
            <w:tcBorders>
              <w:left w:val="nil"/>
            </w:tcBorders>
            <w:shd w:val="clear" w:color="auto" w:fill="ABDB77"/>
          </w:tcPr>
          <w:p w:rsidR="00EE7C49" w:rsidRPr="003E5AAF" w:rsidRDefault="00EE7C49" w:rsidP="002037B9">
            <w:pPr>
              <w:spacing w:after="0" w:line="240" w:lineRule="auto"/>
              <w:rPr>
                <w:sz w:val="20"/>
                <w:szCs w:val="20"/>
              </w:rPr>
            </w:pPr>
          </w:p>
        </w:tc>
        <w:tc>
          <w:tcPr>
            <w:tcW w:w="8683" w:type="dxa"/>
            <w:gridSpan w:val="4"/>
            <w:tcBorders>
              <w:right w:val="nil"/>
            </w:tcBorders>
            <w:shd w:val="clear" w:color="auto" w:fill="ABDB77"/>
          </w:tcPr>
          <w:p w:rsidR="00EE7C49" w:rsidRPr="003E5AAF" w:rsidRDefault="00EE7C49" w:rsidP="002037B9">
            <w:pPr>
              <w:spacing w:after="0" w:line="240" w:lineRule="auto"/>
              <w:jc w:val="right"/>
              <w:rPr>
                <w:sz w:val="20"/>
                <w:szCs w:val="20"/>
              </w:rPr>
            </w:pPr>
            <w:r w:rsidRPr="003E5AAF">
              <w:rPr>
                <w:sz w:val="20"/>
                <w:szCs w:val="20"/>
              </w:rPr>
              <w:sym w:font="Wingdings" w:char="F0E0"/>
            </w:r>
            <w:r w:rsidRPr="003E5AAF">
              <w:rPr>
                <w:sz w:val="20"/>
                <w:szCs w:val="20"/>
              </w:rPr>
              <w:t xml:space="preserve"> keine Indikation in diesem Bereich</w:t>
            </w:r>
          </w:p>
        </w:tc>
      </w:tr>
      <w:tr w:rsidR="00EE7C49" w:rsidRPr="003E5AAF" w:rsidTr="00EE7C49">
        <w:tblPrEx>
          <w:tblBorders>
            <w:top w:val="single" w:sz="4" w:space="0" w:color="auto"/>
            <w:left w:val="single" w:sz="4" w:space="0" w:color="auto"/>
            <w:bottom w:val="single" w:sz="4" w:space="0" w:color="auto"/>
            <w:right w:val="single" w:sz="4" w:space="0" w:color="auto"/>
          </w:tblBorders>
        </w:tblPrEx>
        <w:sdt>
          <w:sdtPr>
            <w:id w:val="-1954628296"/>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ECF3FA"/>
              </w:tcPr>
              <w:p w:rsidR="00EE7C49" w:rsidRPr="003E5AAF" w:rsidRDefault="00C363B6" w:rsidP="002037B9">
                <w:pPr>
                  <w:spacing w:after="0" w:line="240" w:lineRule="auto"/>
                  <w:rPr>
                    <w:sz w:val="20"/>
                    <w:szCs w:val="20"/>
                  </w:rPr>
                </w:pPr>
                <w:r>
                  <w:rPr>
                    <w:rFonts w:ascii="MS Gothic" w:eastAsia="MS Gothic" w:hAnsi="MS Gothic" w:hint="eastAsia"/>
                  </w:rPr>
                  <w:t>☐</w:t>
                </w:r>
              </w:p>
            </w:tc>
          </w:sdtContent>
        </w:sdt>
        <w:tc>
          <w:tcPr>
            <w:tcW w:w="8683" w:type="dxa"/>
            <w:gridSpan w:val="4"/>
            <w:tcBorders>
              <w:right w:val="nil"/>
            </w:tcBorders>
            <w:shd w:val="clear" w:color="auto" w:fill="ECF3FA"/>
          </w:tcPr>
          <w:p w:rsidR="00EE7C49" w:rsidRPr="003E5AAF" w:rsidRDefault="00EE7C49" w:rsidP="002037B9">
            <w:pPr>
              <w:spacing w:after="0" w:line="240" w:lineRule="auto"/>
              <w:rPr>
                <w:sz w:val="20"/>
                <w:szCs w:val="20"/>
              </w:rPr>
            </w:pPr>
            <w:r w:rsidRPr="003E5AAF">
              <w:rPr>
                <w:sz w:val="20"/>
                <w:szCs w:val="20"/>
              </w:rPr>
              <w:t xml:space="preserve">Die </w:t>
            </w:r>
            <w:r>
              <w:rPr>
                <w:sz w:val="20"/>
                <w:szCs w:val="20"/>
              </w:rPr>
              <w:t>kognitive</w:t>
            </w:r>
            <w:r w:rsidRPr="003E5AAF">
              <w:rPr>
                <w:sz w:val="20"/>
                <w:szCs w:val="20"/>
              </w:rPr>
              <w:t xml:space="preserve"> Entwicklung wird in der Familie recht gut begleitet, in einzelnen Bereichen würde das Kind aber von einer familienexternen Betreuung zusätzlich profitieren (beispielsweise v.a. fehlender </w:t>
            </w:r>
            <w:r>
              <w:rPr>
                <w:sz w:val="20"/>
                <w:szCs w:val="20"/>
              </w:rPr>
              <w:t>Zugang zu Bewegungsraum oder geeigneten Spielmaterialien</w:t>
            </w:r>
            <w:r w:rsidRPr="003E5AAF">
              <w:rPr>
                <w:sz w:val="20"/>
                <w:szCs w:val="20"/>
              </w:rPr>
              <w:t>).</w:t>
            </w:r>
          </w:p>
        </w:tc>
      </w:tr>
      <w:tr w:rsidR="00EE7C49" w:rsidRPr="003E5AAF" w:rsidTr="00EE7C49">
        <w:tblPrEx>
          <w:tblBorders>
            <w:top w:val="single" w:sz="4" w:space="0" w:color="auto"/>
            <w:left w:val="single" w:sz="4" w:space="0" w:color="auto"/>
            <w:bottom w:val="single" w:sz="4" w:space="0" w:color="auto"/>
            <w:right w:val="single" w:sz="4" w:space="0" w:color="auto"/>
          </w:tblBorders>
        </w:tblPrEx>
        <w:tc>
          <w:tcPr>
            <w:tcW w:w="531" w:type="dxa"/>
            <w:vMerge/>
            <w:tcBorders>
              <w:left w:val="nil"/>
            </w:tcBorders>
            <w:shd w:val="clear" w:color="auto" w:fill="ECF3FA"/>
          </w:tcPr>
          <w:p w:rsidR="00EE7C49" w:rsidRPr="003E5AAF" w:rsidRDefault="00EE7C49" w:rsidP="002037B9">
            <w:pPr>
              <w:spacing w:after="0" w:line="240" w:lineRule="auto"/>
              <w:rPr>
                <w:sz w:val="20"/>
                <w:szCs w:val="20"/>
              </w:rPr>
            </w:pPr>
          </w:p>
        </w:tc>
        <w:tc>
          <w:tcPr>
            <w:tcW w:w="8683" w:type="dxa"/>
            <w:gridSpan w:val="4"/>
            <w:tcBorders>
              <w:right w:val="nil"/>
            </w:tcBorders>
            <w:shd w:val="clear" w:color="auto" w:fill="ECF3FA"/>
          </w:tcPr>
          <w:p w:rsidR="00EE7C49" w:rsidRPr="003E5AAF" w:rsidRDefault="00EE7C49" w:rsidP="002037B9">
            <w:pPr>
              <w:spacing w:after="0" w:line="240" w:lineRule="auto"/>
              <w:jc w:val="right"/>
              <w:rPr>
                <w:sz w:val="20"/>
                <w:szCs w:val="20"/>
              </w:rPr>
            </w:pPr>
            <w:r w:rsidRPr="003E5AAF">
              <w:rPr>
                <w:sz w:val="20"/>
                <w:szCs w:val="20"/>
              </w:rPr>
              <w:sym w:font="Wingdings" w:char="F0E0"/>
            </w:r>
            <w:r w:rsidRPr="003E5AAF">
              <w:rPr>
                <w:sz w:val="20"/>
                <w:szCs w:val="20"/>
              </w:rPr>
              <w:t xml:space="preserve"> Indikation für eine </w:t>
            </w:r>
            <w:r w:rsidRPr="004D3424">
              <w:rPr>
                <w:b/>
                <w:sz w:val="20"/>
                <w:szCs w:val="20"/>
              </w:rPr>
              <w:t>20%</w:t>
            </w:r>
            <w:r w:rsidRPr="003E5AAF">
              <w:rPr>
                <w:sz w:val="20"/>
                <w:szCs w:val="20"/>
              </w:rPr>
              <w:t>-Betreuung</w:t>
            </w:r>
          </w:p>
        </w:tc>
      </w:tr>
      <w:tr w:rsidR="00EE7C49" w:rsidRPr="003E5AAF" w:rsidTr="00EE7C49">
        <w:tblPrEx>
          <w:tblBorders>
            <w:top w:val="single" w:sz="4" w:space="0" w:color="auto"/>
            <w:left w:val="single" w:sz="4" w:space="0" w:color="auto"/>
            <w:bottom w:val="single" w:sz="4" w:space="0" w:color="auto"/>
            <w:right w:val="single" w:sz="4" w:space="0" w:color="auto"/>
          </w:tblBorders>
        </w:tblPrEx>
        <w:trPr>
          <w:trHeight w:val="109"/>
        </w:trPr>
        <w:sdt>
          <w:sdtPr>
            <w:id w:val="562839359"/>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D7E5F5"/>
              </w:tcPr>
              <w:p w:rsidR="00EE7C49" w:rsidRPr="003E5AAF" w:rsidRDefault="00C363B6" w:rsidP="002037B9">
                <w:pPr>
                  <w:spacing w:after="0" w:line="240" w:lineRule="auto"/>
                  <w:rPr>
                    <w:sz w:val="20"/>
                    <w:szCs w:val="20"/>
                  </w:rPr>
                </w:pPr>
                <w:r>
                  <w:rPr>
                    <w:rFonts w:ascii="MS Gothic" w:eastAsia="MS Gothic" w:hAnsi="MS Gothic" w:hint="eastAsia"/>
                  </w:rPr>
                  <w:t>☐</w:t>
                </w:r>
              </w:p>
            </w:tc>
          </w:sdtContent>
        </w:sdt>
        <w:tc>
          <w:tcPr>
            <w:tcW w:w="8683" w:type="dxa"/>
            <w:gridSpan w:val="4"/>
            <w:tcBorders>
              <w:right w:val="nil"/>
            </w:tcBorders>
            <w:shd w:val="clear" w:color="auto" w:fill="D7E5F5"/>
          </w:tcPr>
          <w:p w:rsidR="00EE7C49" w:rsidRPr="003E5AAF" w:rsidRDefault="00EE7C49" w:rsidP="002037B9">
            <w:pPr>
              <w:spacing w:after="0" w:line="240" w:lineRule="auto"/>
              <w:rPr>
                <w:sz w:val="20"/>
                <w:szCs w:val="20"/>
              </w:rPr>
            </w:pPr>
            <w:r w:rsidRPr="003E5AAF">
              <w:rPr>
                <w:sz w:val="20"/>
                <w:szCs w:val="20"/>
              </w:rPr>
              <w:t>Unsicherheit zwischen den beiden angrenzenden Einstufungen.</w:t>
            </w:r>
          </w:p>
        </w:tc>
      </w:tr>
      <w:tr w:rsidR="00EE7C49" w:rsidRPr="003E5AAF" w:rsidTr="00EE7C49">
        <w:tblPrEx>
          <w:tblBorders>
            <w:top w:val="single" w:sz="4" w:space="0" w:color="auto"/>
            <w:left w:val="single" w:sz="4" w:space="0" w:color="auto"/>
            <w:bottom w:val="single" w:sz="4" w:space="0" w:color="auto"/>
            <w:right w:val="single" w:sz="4" w:space="0" w:color="auto"/>
          </w:tblBorders>
        </w:tblPrEx>
        <w:trPr>
          <w:trHeight w:val="109"/>
        </w:trPr>
        <w:tc>
          <w:tcPr>
            <w:tcW w:w="531" w:type="dxa"/>
            <w:vMerge/>
            <w:tcBorders>
              <w:left w:val="nil"/>
            </w:tcBorders>
            <w:shd w:val="clear" w:color="auto" w:fill="D7E5F5"/>
          </w:tcPr>
          <w:p w:rsidR="00EE7C49" w:rsidRPr="003E5AAF" w:rsidRDefault="00EE7C49" w:rsidP="002037B9">
            <w:pPr>
              <w:spacing w:after="0" w:line="240" w:lineRule="auto"/>
              <w:rPr>
                <w:sz w:val="20"/>
                <w:szCs w:val="20"/>
              </w:rPr>
            </w:pPr>
          </w:p>
        </w:tc>
        <w:tc>
          <w:tcPr>
            <w:tcW w:w="8683" w:type="dxa"/>
            <w:gridSpan w:val="4"/>
            <w:tcBorders>
              <w:right w:val="nil"/>
            </w:tcBorders>
            <w:shd w:val="clear" w:color="auto" w:fill="D7E5F5"/>
          </w:tcPr>
          <w:p w:rsidR="00EE7C49" w:rsidRPr="003E5AAF" w:rsidRDefault="00EE7C49" w:rsidP="002037B9">
            <w:pPr>
              <w:spacing w:after="0" w:line="240" w:lineRule="auto"/>
              <w:jc w:val="right"/>
              <w:rPr>
                <w:sz w:val="20"/>
                <w:szCs w:val="20"/>
              </w:rPr>
            </w:pPr>
            <w:r w:rsidRPr="003E5AAF">
              <w:rPr>
                <w:sz w:val="20"/>
                <w:szCs w:val="20"/>
              </w:rPr>
              <w:sym w:font="Wingdings" w:char="F0E0"/>
            </w:r>
            <w:r w:rsidRPr="003E5AAF">
              <w:rPr>
                <w:sz w:val="20"/>
                <w:szCs w:val="20"/>
              </w:rPr>
              <w:t xml:space="preserve"> Indikation für eine </w:t>
            </w:r>
            <w:r w:rsidRPr="004D3424">
              <w:rPr>
                <w:b/>
                <w:sz w:val="20"/>
                <w:szCs w:val="20"/>
              </w:rPr>
              <w:t>30%</w:t>
            </w:r>
            <w:r w:rsidRPr="003E5AAF">
              <w:rPr>
                <w:sz w:val="20"/>
                <w:szCs w:val="20"/>
              </w:rPr>
              <w:t>-Betreuung</w:t>
            </w:r>
          </w:p>
        </w:tc>
      </w:tr>
      <w:tr w:rsidR="00EE7C49" w:rsidRPr="003E5AAF" w:rsidTr="00EE7C49">
        <w:tblPrEx>
          <w:tblBorders>
            <w:top w:val="single" w:sz="4" w:space="0" w:color="auto"/>
            <w:left w:val="single" w:sz="4" w:space="0" w:color="auto"/>
            <w:bottom w:val="single" w:sz="4" w:space="0" w:color="auto"/>
            <w:right w:val="single" w:sz="4" w:space="0" w:color="auto"/>
          </w:tblBorders>
        </w:tblPrEx>
        <w:trPr>
          <w:trHeight w:val="328"/>
        </w:trPr>
        <w:sdt>
          <w:sdtPr>
            <w:id w:val="-503518148"/>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A2C2E8"/>
              </w:tcPr>
              <w:p w:rsidR="00EE7C49" w:rsidRPr="003E5AAF" w:rsidRDefault="00C363B6" w:rsidP="002037B9">
                <w:pPr>
                  <w:spacing w:after="0" w:line="240" w:lineRule="auto"/>
                  <w:rPr>
                    <w:sz w:val="20"/>
                    <w:szCs w:val="20"/>
                  </w:rPr>
                </w:pPr>
                <w:r>
                  <w:rPr>
                    <w:rFonts w:ascii="MS Gothic" w:eastAsia="MS Gothic" w:hAnsi="MS Gothic" w:hint="eastAsia"/>
                  </w:rPr>
                  <w:t>☐</w:t>
                </w:r>
              </w:p>
            </w:tc>
          </w:sdtContent>
        </w:sdt>
        <w:tc>
          <w:tcPr>
            <w:tcW w:w="8683" w:type="dxa"/>
            <w:gridSpan w:val="4"/>
            <w:tcBorders>
              <w:right w:val="nil"/>
            </w:tcBorders>
            <w:shd w:val="clear" w:color="auto" w:fill="A2C2E8"/>
          </w:tcPr>
          <w:p w:rsidR="00EE7C49" w:rsidRPr="003E5AAF" w:rsidRDefault="00EE7C49" w:rsidP="002037B9">
            <w:pPr>
              <w:spacing w:after="0" w:line="240" w:lineRule="auto"/>
              <w:rPr>
                <w:sz w:val="20"/>
                <w:szCs w:val="20"/>
              </w:rPr>
            </w:pPr>
            <w:r w:rsidRPr="003E5AAF">
              <w:rPr>
                <w:sz w:val="20"/>
                <w:szCs w:val="20"/>
              </w:rPr>
              <w:t xml:space="preserve">Im Familiensystem sind die Fördermöglichkeiten im </w:t>
            </w:r>
            <w:r>
              <w:rPr>
                <w:sz w:val="20"/>
                <w:szCs w:val="20"/>
              </w:rPr>
              <w:t>kognitiven</w:t>
            </w:r>
            <w:r w:rsidRPr="003E5AAF">
              <w:rPr>
                <w:sz w:val="20"/>
                <w:szCs w:val="20"/>
              </w:rPr>
              <w:t xml:space="preserve"> Bereich bezüglich mehrerer Aspekte deutlich eingeschränkt, so dass das Kind von zusätzlicher familienergänzender Betreuung profitieren würde.</w:t>
            </w:r>
          </w:p>
        </w:tc>
      </w:tr>
      <w:tr w:rsidR="00EE7C49" w:rsidRPr="003E5AAF" w:rsidTr="00EE7C49">
        <w:tblPrEx>
          <w:tblBorders>
            <w:top w:val="single" w:sz="4" w:space="0" w:color="auto"/>
            <w:left w:val="single" w:sz="4" w:space="0" w:color="auto"/>
            <w:bottom w:val="single" w:sz="4" w:space="0" w:color="auto"/>
            <w:right w:val="single" w:sz="4" w:space="0" w:color="auto"/>
          </w:tblBorders>
        </w:tblPrEx>
        <w:trPr>
          <w:trHeight w:val="130"/>
        </w:trPr>
        <w:tc>
          <w:tcPr>
            <w:tcW w:w="531" w:type="dxa"/>
            <w:vMerge/>
            <w:tcBorders>
              <w:left w:val="nil"/>
            </w:tcBorders>
            <w:shd w:val="clear" w:color="auto" w:fill="A2C2E8"/>
          </w:tcPr>
          <w:p w:rsidR="00EE7C49" w:rsidRPr="003E5AAF" w:rsidRDefault="00EE7C49" w:rsidP="002037B9">
            <w:pPr>
              <w:spacing w:after="0" w:line="240" w:lineRule="auto"/>
              <w:rPr>
                <w:sz w:val="20"/>
                <w:szCs w:val="20"/>
              </w:rPr>
            </w:pPr>
          </w:p>
        </w:tc>
        <w:tc>
          <w:tcPr>
            <w:tcW w:w="8683" w:type="dxa"/>
            <w:gridSpan w:val="4"/>
            <w:tcBorders>
              <w:right w:val="nil"/>
            </w:tcBorders>
            <w:shd w:val="clear" w:color="auto" w:fill="A2C2E8"/>
          </w:tcPr>
          <w:p w:rsidR="00EE7C49" w:rsidRPr="003E5AAF" w:rsidRDefault="00EE7C49" w:rsidP="002037B9">
            <w:pPr>
              <w:spacing w:after="0" w:line="240" w:lineRule="auto"/>
              <w:jc w:val="right"/>
              <w:rPr>
                <w:sz w:val="20"/>
                <w:szCs w:val="20"/>
              </w:rPr>
            </w:pPr>
            <w:r w:rsidRPr="003E5AAF">
              <w:rPr>
                <w:sz w:val="20"/>
                <w:szCs w:val="20"/>
              </w:rPr>
              <w:sym w:font="Wingdings" w:char="F0E0"/>
            </w:r>
            <w:r w:rsidRPr="003E5AAF">
              <w:rPr>
                <w:sz w:val="20"/>
                <w:szCs w:val="20"/>
              </w:rPr>
              <w:t xml:space="preserve"> Indikation für eine </w:t>
            </w:r>
            <w:r w:rsidRPr="004D3424">
              <w:rPr>
                <w:b/>
                <w:sz w:val="20"/>
                <w:szCs w:val="20"/>
              </w:rPr>
              <w:t>40%</w:t>
            </w:r>
            <w:r w:rsidRPr="003E5AAF">
              <w:rPr>
                <w:sz w:val="20"/>
                <w:szCs w:val="20"/>
              </w:rPr>
              <w:t>-Betreuung</w:t>
            </w:r>
          </w:p>
        </w:tc>
      </w:tr>
      <w:tr w:rsidR="00EE7C49" w:rsidRPr="003E5AAF" w:rsidTr="00EE7C49">
        <w:tblPrEx>
          <w:tblBorders>
            <w:top w:val="single" w:sz="4" w:space="0" w:color="auto"/>
            <w:left w:val="single" w:sz="4" w:space="0" w:color="auto"/>
            <w:bottom w:val="single" w:sz="4" w:space="0" w:color="auto"/>
            <w:right w:val="single" w:sz="4" w:space="0" w:color="auto"/>
          </w:tblBorders>
        </w:tblPrEx>
        <w:trPr>
          <w:trHeight w:val="109"/>
        </w:trPr>
        <w:sdt>
          <w:sdtPr>
            <w:id w:val="-812261091"/>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75A4DD"/>
              </w:tcPr>
              <w:p w:rsidR="00EE7C49" w:rsidRPr="003E5AAF" w:rsidRDefault="00C363B6" w:rsidP="002037B9">
                <w:pPr>
                  <w:spacing w:after="0" w:line="240" w:lineRule="auto"/>
                  <w:rPr>
                    <w:sz w:val="20"/>
                    <w:szCs w:val="20"/>
                  </w:rPr>
                </w:pPr>
                <w:r>
                  <w:rPr>
                    <w:rFonts w:ascii="MS Gothic" w:eastAsia="MS Gothic" w:hAnsi="MS Gothic" w:hint="eastAsia"/>
                  </w:rPr>
                  <w:t>☐</w:t>
                </w:r>
              </w:p>
            </w:tc>
          </w:sdtContent>
        </w:sdt>
        <w:tc>
          <w:tcPr>
            <w:tcW w:w="8683" w:type="dxa"/>
            <w:gridSpan w:val="4"/>
            <w:tcBorders>
              <w:right w:val="nil"/>
            </w:tcBorders>
            <w:shd w:val="clear" w:color="auto" w:fill="75A4DD"/>
          </w:tcPr>
          <w:p w:rsidR="00EE7C49" w:rsidRPr="003E5AAF" w:rsidRDefault="00EE7C49" w:rsidP="002037B9">
            <w:pPr>
              <w:spacing w:after="0" w:line="240" w:lineRule="auto"/>
              <w:rPr>
                <w:sz w:val="20"/>
                <w:szCs w:val="20"/>
              </w:rPr>
            </w:pPr>
            <w:r w:rsidRPr="003E5AAF">
              <w:rPr>
                <w:sz w:val="20"/>
                <w:szCs w:val="20"/>
              </w:rPr>
              <w:t>Unsicherheit zwischen den beiden angrenzenden Einstufungen.</w:t>
            </w:r>
          </w:p>
        </w:tc>
      </w:tr>
      <w:tr w:rsidR="00EE7C49" w:rsidRPr="003E5AAF" w:rsidTr="00EE7C49">
        <w:tblPrEx>
          <w:tblBorders>
            <w:top w:val="single" w:sz="4" w:space="0" w:color="auto"/>
            <w:left w:val="single" w:sz="4" w:space="0" w:color="auto"/>
            <w:bottom w:val="single" w:sz="4" w:space="0" w:color="auto"/>
            <w:right w:val="single" w:sz="4" w:space="0" w:color="auto"/>
          </w:tblBorders>
        </w:tblPrEx>
        <w:trPr>
          <w:trHeight w:val="109"/>
        </w:trPr>
        <w:tc>
          <w:tcPr>
            <w:tcW w:w="531" w:type="dxa"/>
            <w:vMerge/>
            <w:tcBorders>
              <w:left w:val="nil"/>
            </w:tcBorders>
            <w:shd w:val="clear" w:color="auto" w:fill="75A4DD"/>
          </w:tcPr>
          <w:p w:rsidR="00EE7C49" w:rsidRPr="003E5AAF" w:rsidRDefault="00EE7C49" w:rsidP="002037B9">
            <w:pPr>
              <w:spacing w:after="0" w:line="240" w:lineRule="auto"/>
              <w:rPr>
                <w:sz w:val="20"/>
                <w:szCs w:val="20"/>
              </w:rPr>
            </w:pPr>
          </w:p>
        </w:tc>
        <w:tc>
          <w:tcPr>
            <w:tcW w:w="8683" w:type="dxa"/>
            <w:gridSpan w:val="4"/>
            <w:tcBorders>
              <w:right w:val="nil"/>
            </w:tcBorders>
            <w:shd w:val="clear" w:color="auto" w:fill="75A4DD"/>
          </w:tcPr>
          <w:p w:rsidR="00EE7C49" w:rsidRPr="003E5AAF" w:rsidRDefault="00EE7C49" w:rsidP="002037B9">
            <w:pPr>
              <w:spacing w:after="0" w:line="240" w:lineRule="auto"/>
              <w:jc w:val="right"/>
              <w:rPr>
                <w:sz w:val="20"/>
                <w:szCs w:val="20"/>
              </w:rPr>
            </w:pPr>
            <w:r w:rsidRPr="003E5AAF">
              <w:rPr>
                <w:sz w:val="20"/>
                <w:szCs w:val="20"/>
              </w:rPr>
              <w:sym w:font="Wingdings" w:char="F0E0"/>
            </w:r>
            <w:r w:rsidRPr="003E5AAF">
              <w:rPr>
                <w:sz w:val="20"/>
                <w:szCs w:val="20"/>
              </w:rPr>
              <w:t xml:space="preserve"> Indikation für eine </w:t>
            </w:r>
            <w:r w:rsidRPr="004D3424">
              <w:rPr>
                <w:b/>
                <w:sz w:val="20"/>
                <w:szCs w:val="20"/>
              </w:rPr>
              <w:t>50%</w:t>
            </w:r>
            <w:r w:rsidRPr="003E5AAF">
              <w:rPr>
                <w:sz w:val="20"/>
                <w:szCs w:val="20"/>
              </w:rPr>
              <w:t>-Betreuung</w:t>
            </w:r>
          </w:p>
        </w:tc>
      </w:tr>
      <w:tr w:rsidR="00EE7C49" w:rsidRPr="003E5AAF" w:rsidTr="00EE7C49">
        <w:tblPrEx>
          <w:tblBorders>
            <w:top w:val="single" w:sz="4" w:space="0" w:color="auto"/>
            <w:left w:val="single" w:sz="4" w:space="0" w:color="auto"/>
            <w:bottom w:val="single" w:sz="4" w:space="0" w:color="auto"/>
            <w:right w:val="single" w:sz="4" w:space="0" w:color="auto"/>
          </w:tblBorders>
        </w:tblPrEx>
        <w:trPr>
          <w:trHeight w:val="328"/>
        </w:trPr>
        <w:sdt>
          <w:sdtPr>
            <w:id w:val="-246500873"/>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3174C5"/>
              </w:tcPr>
              <w:p w:rsidR="00EE7C49" w:rsidRPr="003E5AAF" w:rsidRDefault="00C363B6" w:rsidP="002037B9">
                <w:pPr>
                  <w:spacing w:after="0" w:line="240" w:lineRule="auto"/>
                  <w:rPr>
                    <w:sz w:val="20"/>
                    <w:szCs w:val="20"/>
                  </w:rPr>
                </w:pPr>
                <w:r>
                  <w:rPr>
                    <w:rFonts w:ascii="MS Gothic" w:eastAsia="MS Gothic" w:hAnsi="MS Gothic" w:hint="eastAsia"/>
                  </w:rPr>
                  <w:t>☐</w:t>
                </w:r>
              </w:p>
            </w:tc>
          </w:sdtContent>
        </w:sdt>
        <w:tc>
          <w:tcPr>
            <w:tcW w:w="8683" w:type="dxa"/>
            <w:gridSpan w:val="4"/>
            <w:tcBorders>
              <w:right w:val="nil"/>
            </w:tcBorders>
            <w:shd w:val="clear" w:color="auto" w:fill="3174C5"/>
          </w:tcPr>
          <w:p w:rsidR="00EE7C49" w:rsidRPr="003E5AAF" w:rsidRDefault="00EE7C49" w:rsidP="002037B9">
            <w:pPr>
              <w:spacing w:after="0" w:line="240" w:lineRule="auto"/>
              <w:rPr>
                <w:sz w:val="20"/>
                <w:szCs w:val="20"/>
              </w:rPr>
            </w:pPr>
            <w:r w:rsidRPr="003E5AAF">
              <w:rPr>
                <w:sz w:val="20"/>
                <w:szCs w:val="20"/>
              </w:rPr>
              <w:t xml:space="preserve">Im Familiensystem sind die Fördermöglichkeiten im </w:t>
            </w:r>
            <w:r>
              <w:rPr>
                <w:sz w:val="20"/>
                <w:szCs w:val="20"/>
              </w:rPr>
              <w:t>kognitiven</w:t>
            </w:r>
            <w:r w:rsidRPr="003E5AAF">
              <w:rPr>
                <w:sz w:val="20"/>
                <w:szCs w:val="20"/>
              </w:rPr>
              <w:t xml:space="preserve"> Bereich bezüglich zahlreicher Aspekte stark eingeschränkt, so dass das Kind von zusätzlicher familienergänzender Betreuung profitieren würde.</w:t>
            </w:r>
          </w:p>
        </w:tc>
      </w:tr>
      <w:tr w:rsidR="00EE7C49" w:rsidRPr="003E5AAF" w:rsidTr="00EE7C49">
        <w:tblPrEx>
          <w:tblBorders>
            <w:top w:val="single" w:sz="4" w:space="0" w:color="auto"/>
            <w:left w:val="single" w:sz="4" w:space="0" w:color="auto"/>
            <w:bottom w:val="single" w:sz="4" w:space="0" w:color="auto"/>
            <w:right w:val="single" w:sz="4" w:space="0" w:color="auto"/>
          </w:tblBorders>
        </w:tblPrEx>
        <w:trPr>
          <w:trHeight w:val="122"/>
        </w:trPr>
        <w:tc>
          <w:tcPr>
            <w:tcW w:w="531" w:type="dxa"/>
            <w:vMerge/>
            <w:tcBorders>
              <w:left w:val="nil"/>
              <w:bottom w:val="nil"/>
            </w:tcBorders>
            <w:shd w:val="clear" w:color="auto" w:fill="3174C5"/>
          </w:tcPr>
          <w:p w:rsidR="00EE7C49" w:rsidRPr="003E5AAF" w:rsidRDefault="00EE7C49" w:rsidP="002037B9">
            <w:pPr>
              <w:spacing w:after="0" w:line="240" w:lineRule="auto"/>
              <w:rPr>
                <w:sz w:val="20"/>
                <w:szCs w:val="20"/>
              </w:rPr>
            </w:pPr>
          </w:p>
        </w:tc>
        <w:tc>
          <w:tcPr>
            <w:tcW w:w="8683" w:type="dxa"/>
            <w:gridSpan w:val="4"/>
            <w:tcBorders>
              <w:bottom w:val="nil"/>
              <w:right w:val="nil"/>
            </w:tcBorders>
            <w:shd w:val="clear" w:color="auto" w:fill="3174C5"/>
          </w:tcPr>
          <w:p w:rsidR="00EE7C49" w:rsidRPr="003E5AAF" w:rsidRDefault="00EE7C49" w:rsidP="002037B9">
            <w:pPr>
              <w:spacing w:after="0" w:line="240" w:lineRule="auto"/>
              <w:jc w:val="right"/>
              <w:rPr>
                <w:sz w:val="20"/>
                <w:szCs w:val="20"/>
              </w:rPr>
            </w:pPr>
            <w:r w:rsidRPr="003E5AAF">
              <w:rPr>
                <w:sz w:val="20"/>
                <w:szCs w:val="20"/>
              </w:rPr>
              <w:sym w:font="Wingdings" w:char="F0E0"/>
            </w:r>
            <w:r w:rsidRPr="003E5AAF">
              <w:rPr>
                <w:sz w:val="20"/>
                <w:szCs w:val="20"/>
              </w:rPr>
              <w:t xml:space="preserve"> Indikation für eine </w:t>
            </w:r>
            <w:r w:rsidRPr="004D3424">
              <w:rPr>
                <w:b/>
                <w:sz w:val="20"/>
                <w:szCs w:val="20"/>
              </w:rPr>
              <w:t>60%</w:t>
            </w:r>
            <w:r w:rsidRPr="003E5AAF">
              <w:rPr>
                <w:sz w:val="20"/>
                <w:szCs w:val="20"/>
              </w:rPr>
              <w:t>-Betreuung</w:t>
            </w:r>
          </w:p>
        </w:tc>
      </w:tr>
    </w:tbl>
    <w:p w:rsidR="002819AE" w:rsidRDefault="002819AE" w:rsidP="00EE7C49">
      <w:pPr>
        <w:spacing w:after="0"/>
      </w:pPr>
    </w:p>
    <w:tbl>
      <w:tblPr>
        <w:tblStyle w:val="Tabellenraster"/>
        <w:tblW w:w="0" w:type="auto"/>
        <w:tblLook w:val="04A0" w:firstRow="1" w:lastRow="0" w:firstColumn="1" w:lastColumn="0" w:noHBand="0" w:noVBand="1"/>
      </w:tblPr>
      <w:tblGrid>
        <w:gridCol w:w="9174"/>
      </w:tblGrid>
      <w:tr w:rsidR="00EE7C49" w:rsidTr="00EE7C49">
        <w:tc>
          <w:tcPr>
            <w:tcW w:w="9174" w:type="dxa"/>
          </w:tcPr>
          <w:p w:rsidR="00EE7C49" w:rsidRDefault="00EE7C49" w:rsidP="002037B9">
            <w:pPr>
              <w:spacing w:after="240"/>
            </w:pPr>
            <w:r>
              <w:t xml:space="preserve">Bemerkungen: </w:t>
            </w:r>
          </w:p>
          <w:sdt>
            <w:sdtPr>
              <w:rPr>
                <w:rStyle w:val="Formulartext"/>
              </w:rPr>
              <w:id w:val="1147391918"/>
              <w:placeholder>
                <w:docPart w:val="1F6939370DC2466D968428ABEB1D2EEA"/>
              </w:placeholder>
              <w:showingPlcHdr/>
            </w:sdtPr>
            <w:sdtEndPr>
              <w:rPr>
                <w:rStyle w:val="Absatz-Standardschriftart"/>
                <w:color w:val="auto"/>
              </w:rPr>
            </w:sdtEndPr>
            <w:sdtContent>
              <w:p w:rsidR="0031730D" w:rsidRDefault="0031730D" w:rsidP="0031730D">
                <w:pPr>
                  <w:tabs>
                    <w:tab w:val="left" w:leader="underscore" w:pos="8956"/>
                  </w:tabs>
                  <w:spacing w:after="240"/>
                </w:pPr>
                <w:r>
                  <w:tab/>
                </w:r>
                <w:r>
                  <w:tab/>
                </w:r>
              </w:p>
            </w:sdtContent>
          </w:sdt>
          <w:sdt>
            <w:sdtPr>
              <w:rPr>
                <w:rStyle w:val="Formulartext"/>
              </w:rPr>
              <w:id w:val="247696827"/>
              <w:placeholder>
                <w:docPart w:val="FBFE91CB58314E5ABF0FC5C7FF94587E"/>
              </w:placeholder>
              <w:showingPlcHdr/>
            </w:sdtPr>
            <w:sdtEndPr>
              <w:rPr>
                <w:rStyle w:val="Absatz-Standardschriftart"/>
                <w:color w:val="auto"/>
              </w:rPr>
            </w:sdtEndPr>
            <w:sdtContent>
              <w:p w:rsidR="009B0787" w:rsidRDefault="0031730D" w:rsidP="0031730D">
                <w:pPr>
                  <w:tabs>
                    <w:tab w:val="left" w:leader="underscore" w:pos="8956"/>
                  </w:tabs>
                  <w:spacing w:after="240"/>
                </w:pPr>
                <w:r>
                  <w:tab/>
                </w:r>
                <w:r>
                  <w:tab/>
                </w:r>
              </w:p>
            </w:sdtContent>
          </w:sdt>
        </w:tc>
      </w:tr>
    </w:tbl>
    <w:p w:rsidR="00EE7C49" w:rsidRDefault="00EE7C49" w:rsidP="00C75A45"/>
    <w:p w:rsidR="009B0787" w:rsidRDefault="009B0787" w:rsidP="00C75A45"/>
    <w:p w:rsidR="008D194F" w:rsidRDefault="008D194F">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78"/>
        <w:gridCol w:w="3254"/>
        <w:gridCol w:w="683"/>
        <w:gridCol w:w="669"/>
      </w:tblGrid>
      <w:tr w:rsidR="00EE7C49" w:rsidRPr="00FA09AA" w:rsidTr="00EE7C49">
        <w:tc>
          <w:tcPr>
            <w:tcW w:w="7832" w:type="dxa"/>
            <w:gridSpan w:val="2"/>
          </w:tcPr>
          <w:p w:rsidR="00EE7C49" w:rsidRPr="00807825" w:rsidRDefault="00EE7C49" w:rsidP="001912D9">
            <w:pPr>
              <w:tabs>
                <w:tab w:val="left" w:pos="284"/>
              </w:tabs>
              <w:spacing w:before="100" w:beforeAutospacing="1" w:after="100" w:afterAutospacing="1"/>
              <w:ind w:left="284" w:hanging="284"/>
              <w:rPr>
                <w:b/>
              </w:rPr>
            </w:pPr>
            <w:r w:rsidRPr="00B877A3">
              <w:rPr>
                <w:b/>
                <w:sz w:val="24"/>
              </w:rPr>
              <w:t>4.</w:t>
            </w:r>
            <w:r>
              <w:rPr>
                <w:b/>
                <w:sz w:val="24"/>
              </w:rPr>
              <w:tab/>
            </w:r>
            <w:r w:rsidRPr="00B877A3">
              <w:rPr>
                <w:b/>
                <w:sz w:val="24"/>
              </w:rPr>
              <w:t>Hinweise auf familienexternen Förderbedarf der motorischen Entwicklung</w:t>
            </w:r>
          </w:p>
        </w:tc>
        <w:tc>
          <w:tcPr>
            <w:tcW w:w="683" w:type="dxa"/>
          </w:tcPr>
          <w:p w:rsidR="00EE7C49" w:rsidRPr="00FA09AA" w:rsidRDefault="00EE7C49" w:rsidP="001912D9">
            <w:pPr>
              <w:spacing w:before="100" w:beforeAutospacing="1" w:after="100" w:afterAutospacing="1"/>
            </w:pPr>
            <w:r w:rsidRPr="00FA09AA">
              <w:t>Ja</w:t>
            </w:r>
          </w:p>
        </w:tc>
        <w:tc>
          <w:tcPr>
            <w:tcW w:w="669" w:type="dxa"/>
          </w:tcPr>
          <w:p w:rsidR="00EE7C49" w:rsidRPr="00FA09AA" w:rsidRDefault="00EE7C49" w:rsidP="001912D9">
            <w:pPr>
              <w:spacing w:before="100" w:beforeAutospacing="1" w:after="100" w:afterAutospacing="1"/>
            </w:pPr>
            <w:r>
              <w:t>Nein</w:t>
            </w:r>
          </w:p>
        </w:tc>
      </w:tr>
      <w:tr w:rsidR="00EE7C49" w:rsidRPr="00FA09AA" w:rsidTr="00EE7C49">
        <w:tc>
          <w:tcPr>
            <w:tcW w:w="7832" w:type="dxa"/>
            <w:gridSpan w:val="2"/>
          </w:tcPr>
          <w:p w:rsidR="00EE7C49" w:rsidRDefault="00EE7C49" w:rsidP="001912D9">
            <w:pPr>
              <w:spacing w:before="100" w:beforeAutospacing="1" w:after="100" w:afterAutospacing="1"/>
              <w:rPr>
                <w:b/>
              </w:rPr>
            </w:pPr>
            <w:r>
              <w:t>Die Eltern bewegen sich nicht oder kaum mit dem Kind im Freien (z.B. Spaziergang, Spielplatz, Wald, etc.).</w:t>
            </w:r>
          </w:p>
        </w:tc>
        <w:sdt>
          <w:sdtPr>
            <w:id w:val="-1398966188"/>
            <w14:checkbox>
              <w14:checked w14:val="0"/>
              <w14:checkedState w14:val="2612" w14:font="MS Gothic"/>
              <w14:uncheckedState w14:val="2610" w14:font="MS Gothic"/>
            </w14:checkbox>
          </w:sdtPr>
          <w:sdtEndPr/>
          <w:sdtContent>
            <w:tc>
              <w:tcPr>
                <w:tcW w:w="683" w:type="dxa"/>
              </w:tcPr>
              <w:p w:rsidR="00EE7C49" w:rsidRPr="00FA09AA" w:rsidRDefault="00C363B6" w:rsidP="001912D9">
                <w:pPr>
                  <w:spacing w:before="100" w:beforeAutospacing="1" w:after="100" w:afterAutospacing="1"/>
                </w:pPr>
                <w:r>
                  <w:rPr>
                    <w:rFonts w:ascii="MS Gothic" w:eastAsia="MS Gothic" w:hAnsi="MS Gothic" w:hint="eastAsia"/>
                  </w:rPr>
                  <w:t>☐</w:t>
                </w:r>
              </w:p>
            </w:tc>
          </w:sdtContent>
        </w:sdt>
        <w:sdt>
          <w:sdtPr>
            <w:id w:val="-2040575214"/>
            <w14:checkbox>
              <w14:checked w14:val="0"/>
              <w14:checkedState w14:val="2612" w14:font="MS Gothic"/>
              <w14:uncheckedState w14:val="2610" w14:font="MS Gothic"/>
            </w14:checkbox>
          </w:sdtPr>
          <w:sdtEndPr/>
          <w:sdtContent>
            <w:tc>
              <w:tcPr>
                <w:tcW w:w="669" w:type="dxa"/>
              </w:tcPr>
              <w:p w:rsidR="00EE7C49" w:rsidRPr="00FA09AA" w:rsidRDefault="00C363B6" w:rsidP="001912D9">
                <w:pPr>
                  <w:spacing w:before="100" w:beforeAutospacing="1" w:after="100" w:afterAutospacing="1"/>
                </w:pPr>
                <w:r>
                  <w:rPr>
                    <w:rFonts w:ascii="MS Gothic" w:eastAsia="MS Gothic" w:hAnsi="MS Gothic" w:hint="eastAsia"/>
                  </w:rPr>
                  <w:t>☐</w:t>
                </w:r>
              </w:p>
            </w:tc>
          </w:sdtContent>
        </w:sdt>
      </w:tr>
      <w:tr w:rsidR="00EE7C49" w:rsidRPr="00FA09AA" w:rsidTr="00EE7C49">
        <w:tc>
          <w:tcPr>
            <w:tcW w:w="7832" w:type="dxa"/>
            <w:gridSpan w:val="2"/>
          </w:tcPr>
          <w:p w:rsidR="00EE7C49" w:rsidRPr="00FA09AA" w:rsidRDefault="00EE7C49" w:rsidP="001912D9">
            <w:pPr>
              <w:spacing w:before="100" w:beforeAutospacing="1" w:after="100" w:afterAutospacing="1"/>
            </w:pPr>
            <w:r>
              <w:t xml:space="preserve">Die Kinder haben keine Möglichkeiten, sich </w:t>
            </w:r>
            <w:r w:rsidRPr="00807825">
              <w:rPr>
                <w:i/>
              </w:rPr>
              <w:t>selbständig</w:t>
            </w:r>
            <w:r>
              <w:t xml:space="preserve"> inner- oder ausserhalb der Wohnung zu bewegen. </w:t>
            </w:r>
          </w:p>
        </w:tc>
        <w:sdt>
          <w:sdtPr>
            <w:id w:val="-1882785271"/>
            <w14:checkbox>
              <w14:checked w14:val="0"/>
              <w14:checkedState w14:val="2612" w14:font="MS Gothic"/>
              <w14:uncheckedState w14:val="2610" w14:font="MS Gothic"/>
            </w14:checkbox>
          </w:sdtPr>
          <w:sdtEndPr/>
          <w:sdtContent>
            <w:tc>
              <w:tcPr>
                <w:tcW w:w="683" w:type="dxa"/>
              </w:tcPr>
              <w:p w:rsidR="00EE7C49" w:rsidRPr="00FA09AA" w:rsidRDefault="00C363B6" w:rsidP="001912D9">
                <w:pPr>
                  <w:spacing w:before="100" w:beforeAutospacing="1" w:after="100" w:afterAutospacing="1"/>
                </w:pPr>
                <w:r>
                  <w:rPr>
                    <w:rFonts w:ascii="MS Gothic" w:eastAsia="MS Gothic" w:hAnsi="MS Gothic" w:hint="eastAsia"/>
                  </w:rPr>
                  <w:t>☐</w:t>
                </w:r>
              </w:p>
            </w:tc>
          </w:sdtContent>
        </w:sdt>
        <w:sdt>
          <w:sdtPr>
            <w:id w:val="1406333430"/>
            <w14:checkbox>
              <w14:checked w14:val="0"/>
              <w14:checkedState w14:val="2612" w14:font="MS Gothic"/>
              <w14:uncheckedState w14:val="2610" w14:font="MS Gothic"/>
            </w14:checkbox>
          </w:sdtPr>
          <w:sdtEndPr/>
          <w:sdtContent>
            <w:tc>
              <w:tcPr>
                <w:tcW w:w="669" w:type="dxa"/>
              </w:tcPr>
              <w:p w:rsidR="00EE7C49" w:rsidRPr="00FA09AA" w:rsidRDefault="00C363B6" w:rsidP="001912D9">
                <w:pPr>
                  <w:spacing w:before="100" w:beforeAutospacing="1" w:after="100" w:afterAutospacing="1"/>
                </w:pPr>
                <w:r>
                  <w:rPr>
                    <w:rFonts w:ascii="MS Gothic" w:eastAsia="MS Gothic" w:hAnsi="MS Gothic" w:hint="eastAsia"/>
                  </w:rPr>
                  <w:t>☐</w:t>
                </w:r>
              </w:p>
            </w:tc>
          </w:sdtContent>
        </w:sdt>
      </w:tr>
      <w:tr w:rsidR="00EE7C49" w:rsidRPr="00FA09AA" w:rsidTr="00EE7C49">
        <w:tc>
          <w:tcPr>
            <w:tcW w:w="7832" w:type="dxa"/>
            <w:gridSpan w:val="2"/>
          </w:tcPr>
          <w:p w:rsidR="00EE7C49" w:rsidRPr="00FA09AA" w:rsidRDefault="00EE7C49" w:rsidP="001912D9">
            <w:pPr>
              <w:spacing w:before="100" w:beforeAutospacing="1" w:after="100" w:afterAutospacing="1"/>
            </w:pPr>
            <w:r>
              <w:t>Eltern leisten keine aktive Unterstützung dabei, dass das Kind altersgemässe fein- und grobmotorische Herausforderungen zu meistern lernt (sich anziehen, Dreirad- oder Fahrradfahren, Ball werfen, ausschneiden,…).</w:t>
            </w:r>
          </w:p>
        </w:tc>
        <w:sdt>
          <w:sdtPr>
            <w:id w:val="-388104021"/>
            <w14:checkbox>
              <w14:checked w14:val="0"/>
              <w14:checkedState w14:val="2612" w14:font="MS Gothic"/>
              <w14:uncheckedState w14:val="2610" w14:font="MS Gothic"/>
            </w14:checkbox>
          </w:sdtPr>
          <w:sdtEndPr/>
          <w:sdtContent>
            <w:tc>
              <w:tcPr>
                <w:tcW w:w="683" w:type="dxa"/>
              </w:tcPr>
              <w:p w:rsidR="00EE7C49" w:rsidRPr="00FA09AA" w:rsidRDefault="00C363B6" w:rsidP="001912D9">
                <w:pPr>
                  <w:spacing w:before="100" w:beforeAutospacing="1" w:after="100" w:afterAutospacing="1"/>
                </w:pPr>
                <w:r>
                  <w:rPr>
                    <w:rFonts w:ascii="MS Gothic" w:eastAsia="MS Gothic" w:hAnsi="MS Gothic" w:hint="eastAsia"/>
                  </w:rPr>
                  <w:t>☐</w:t>
                </w:r>
              </w:p>
            </w:tc>
          </w:sdtContent>
        </w:sdt>
        <w:sdt>
          <w:sdtPr>
            <w:id w:val="-839084406"/>
            <w14:checkbox>
              <w14:checked w14:val="0"/>
              <w14:checkedState w14:val="2612" w14:font="MS Gothic"/>
              <w14:uncheckedState w14:val="2610" w14:font="MS Gothic"/>
            </w14:checkbox>
          </w:sdtPr>
          <w:sdtEndPr/>
          <w:sdtContent>
            <w:tc>
              <w:tcPr>
                <w:tcW w:w="669" w:type="dxa"/>
              </w:tcPr>
              <w:p w:rsidR="00EE7C49" w:rsidRPr="00FA09AA" w:rsidRDefault="00C363B6" w:rsidP="001912D9">
                <w:pPr>
                  <w:spacing w:before="100" w:beforeAutospacing="1" w:after="100" w:afterAutospacing="1"/>
                </w:pPr>
                <w:r>
                  <w:rPr>
                    <w:rFonts w:ascii="MS Gothic" w:eastAsia="MS Gothic" w:hAnsi="MS Gothic" w:hint="eastAsia"/>
                  </w:rPr>
                  <w:t>☐</w:t>
                </w:r>
              </w:p>
            </w:tc>
          </w:sdtContent>
        </w:sdt>
      </w:tr>
      <w:tr w:rsidR="00EE7C49" w:rsidRPr="00FA09AA" w:rsidTr="00EE7C49">
        <w:tc>
          <w:tcPr>
            <w:tcW w:w="7832" w:type="dxa"/>
            <w:gridSpan w:val="2"/>
          </w:tcPr>
          <w:p w:rsidR="00EE7C49" w:rsidRPr="00FA09AA" w:rsidRDefault="00EE7C49" w:rsidP="001912D9">
            <w:pPr>
              <w:spacing w:before="100" w:beforeAutospacing="1" w:after="100" w:afterAutospacing="1"/>
            </w:pPr>
            <w:r>
              <w:t>Die Familie verfügt über keine kindsgerechten Spielsachen oder als Spielmaterial verwendete Gegenstände, welche die motorische Entwicklung fördern (bspw. Bastel-/Malmaterial, Velo/Dreirad, Bälle, Bauklötze).</w:t>
            </w:r>
          </w:p>
        </w:tc>
        <w:sdt>
          <w:sdtPr>
            <w:id w:val="1262571408"/>
            <w14:checkbox>
              <w14:checked w14:val="0"/>
              <w14:checkedState w14:val="2612" w14:font="MS Gothic"/>
              <w14:uncheckedState w14:val="2610" w14:font="MS Gothic"/>
            </w14:checkbox>
          </w:sdtPr>
          <w:sdtEndPr/>
          <w:sdtContent>
            <w:tc>
              <w:tcPr>
                <w:tcW w:w="683" w:type="dxa"/>
              </w:tcPr>
              <w:p w:rsidR="00EE7C49" w:rsidRPr="00FA09AA" w:rsidRDefault="00C363B6" w:rsidP="001912D9">
                <w:pPr>
                  <w:spacing w:before="100" w:beforeAutospacing="1" w:after="100" w:afterAutospacing="1"/>
                </w:pPr>
                <w:r>
                  <w:rPr>
                    <w:rFonts w:ascii="MS Gothic" w:eastAsia="MS Gothic" w:hAnsi="MS Gothic" w:hint="eastAsia"/>
                  </w:rPr>
                  <w:t>☐</w:t>
                </w:r>
              </w:p>
            </w:tc>
          </w:sdtContent>
        </w:sdt>
        <w:sdt>
          <w:sdtPr>
            <w:id w:val="-360970729"/>
            <w14:checkbox>
              <w14:checked w14:val="0"/>
              <w14:checkedState w14:val="2612" w14:font="MS Gothic"/>
              <w14:uncheckedState w14:val="2610" w14:font="MS Gothic"/>
            </w14:checkbox>
          </w:sdtPr>
          <w:sdtEndPr/>
          <w:sdtContent>
            <w:tc>
              <w:tcPr>
                <w:tcW w:w="669" w:type="dxa"/>
              </w:tcPr>
              <w:p w:rsidR="00EE7C49" w:rsidRPr="00FA09AA" w:rsidRDefault="00C363B6" w:rsidP="001912D9">
                <w:pPr>
                  <w:spacing w:before="100" w:beforeAutospacing="1" w:after="100" w:afterAutospacing="1"/>
                </w:pPr>
                <w:r>
                  <w:rPr>
                    <w:rFonts w:ascii="MS Gothic" w:eastAsia="MS Gothic" w:hAnsi="MS Gothic" w:hint="eastAsia"/>
                  </w:rPr>
                  <w:t>☐</w:t>
                </w:r>
              </w:p>
            </w:tc>
          </w:sdtContent>
        </w:sdt>
      </w:tr>
      <w:tr w:rsidR="00EE7C49" w:rsidRPr="00FA09AA" w:rsidTr="00EE7C49">
        <w:tc>
          <w:tcPr>
            <w:tcW w:w="7832" w:type="dxa"/>
            <w:gridSpan w:val="2"/>
          </w:tcPr>
          <w:p w:rsidR="00EE7C49" w:rsidRDefault="00EE7C49" w:rsidP="001912D9">
            <w:pPr>
              <w:spacing w:before="100" w:beforeAutospacing="1" w:after="100" w:afterAutospacing="1"/>
            </w:pPr>
            <w:r w:rsidRPr="0014098E">
              <w:t xml:space="preserve">Die Eltern schränken das Kind (z.B. aus Sorge vor </w:t>
            </w:r>
            <w:r>
              <w:t>Verletzungen</w:t>
            </w:r>
            <w:r w:rsidRPr="0014098E">
              <w:t>) in seinem</w:t>
            </w:r>
            <w:r>
              <w:t xml:space="preserve"> körperlichen/motorischen</w:t>
            </w:r>
            <w:r w:rsidRPr="0014098E">
              <w:t xml:space="preserve"> Lern- und Erkundungsverhalten stark ein.</w:t>
            </w:r>
          </w:p>
        </w:tc>
        <w:sdt>
          <w:sdtPr>
            <w:id w:val="-1916935989"/>
            <w14:checkbox>
              <w14:checked w14:val="0"/>
              <w14:checkedState w14:val="2612" w14:font="MS Gothic"/>
              <w14:uncheckedState w14:val="2610" w14:font="MS Gothic"/>
            </w14:checkbox>
          </w:sdtPr>
          <w:sdtEndPr/>
          <w:sdtContent>
            <w:tc>
              <w:tcPr>
                <w:tcW w:w="683" w:type="dxa"/>
              </w:tcPr>
              <w:p w:rsidR="00EE7C49" w:rsidRPr="00FA09AA" w:rsidRDefault="00C363B6" w:rsidP="001912D9">
                <w:pPr>
                  <w:spacing w:before="100" w:beforeAutospacing="1" w:after="100" w:afterAutospacing="1"/>
                </w:pPr>
                <w:r>
                  <w:rPr>
                    <w:rFonts w:ascii="MS Gothic" w:eastAsia="MS Gothic" w:hAnsi="MS Gothic" w:hint="eastAsia"/>
                  </w:rPr>
                  <w:t>☐</w:t>
                </w:r>
              </w:p>
            </w:tc>
          </w:sdtContent>
        </w:sdt>
        <w:sdt>
          <w:sdtPr>
            <w:id w:val="212168474"/>
            <w14:checkbox>
              <w14:checked w14:val="0"/>
              <w14:checkedState w14:val="2612" w14:font="MS Gothic"/>
              <w14:uncheckedState w14:val="2610" w14:font="MS Gothic"/>
            </w14:checkbox>
          </w:sdtPr>
          <w:sdtEndPr/>
          <w:sdtContent>
            <w:tc>
              <w:tcPr>
                <w:tcW w:w="669" w:type="dxa"/>
              </w:tcPr>
              <w:p w:rsidR="00EE7C49" w:rsidRPr="0014098E" w:rsidRDefault="00C363B6" w:rsidP="001912D9">
                <w:pPr>
                  <w:spacing w:before="100" w:beforeAutospacing="1" w:after="100" w:afterAutospacing="1"/>
                </w:pPr>
                <w:r>
                  <w:rPr>
                    <w:rFonts w:ascii="MS Gothic" w:eastAsia="MS Gothic" w:hAnsi="MS Gothic" w:hint="eastAsia"/>
                  </w:rPr>
                  <w:t>☐</w:t>
                </w:r>
              </w:p>
            </w:tc>
          </w:sdtContent>
        </w:sdt>
      </w:tr>
      <w:tr w:rsidR="00EE7C49" w:rsidRPr="004F64E6" w:rsidTr="008D194F">
        <w:tblPrEx>
          <w:tblBorders>
            <w:top w:val="single" w:sz="4" w:space="0" w:color="auto"/>
            <w:left w:val="single" w:sz="4" w:space="0" w:color="auto"/>
            <w:bottom w:val="single" w:sz="4" w:space="0" w:color="auto"/>
            <w:right w:val="single" w:sz="4" w:space="0" w:color="auto"/>
          </w:tblBorders>
        </w:tblPrEx>
        <w:trPr>
          <w:trHeight w:val="750"/>
        </w:trPr>
        <w:tc>
          <w:tcPr>
            <w:tcW w:w="4578" w:type="dxa"/>
            <w:tcBorders>
              <w:top w:val="nil"/>
              <w:left w:val="nil"/>
              <w:bottom w:val="nil"/>
              <w:right w:val="nil"/>
            </w:tcBorders>
            <w:shd w:val="clear" w:color="auto" w:fill="A2C2E8"/>
          </w:tcPr>
          <w:p w:rsidR="00EE7C49" w:rsidRPr="004D3424" w:rsidRDefault="00EE7C49" w:rsidP="002037B9">
            <w:pPr>
              <w:rPr>
                <w:sz w:val="20"/>
                <w:szCs w:val="20"/>
              </w:rPr>
            </w:pPr>
            <w:r w:rsidRPr="004D3424">
              <w:rPr>
                <w:sz w:val="20"/>
                <w:szCs w:val="20"/>
              </w:rPr>
              <w:t xml:space="preserve">Hinweise auf einen Förderbedarf der motorischen Entwicklung </w:t>
            </w:r>
          </w:p>
          <w:p w:rsidR="00EE7C49" w:rsidRPr="004D3424" w:rsidRDefault="00EE7C49" w:rsidP="002037B9">
            <w:pPr>
              <w:rPr>
                <w:i/>
                <w:sz w:val="20"/>
                <w:szCs w:val="20"/>
              </w:rPr>
            </w:pPr>
            <w:r w:rsidRPr="004D3424">
              <w:rPr>
                <w:i/>
                <w:sz w:val="20"/>
                <w:szCs w:val="20"/>
              </w:rPr>
              <w:t>oder</w:t>
            </w:r>
          </w:p>
          <w:p w:rsidR="00EE7C49" w:rsidRPr="004D3424" w:rsidRDefault="00EE7C49" w:rsidP="002037B9">
            <w:pPr>
              <w:rPr>
                <w:sz w:val="20"/>
                <w:szCs w:val="20"/>
              </w:rPr>
            </w:pPr>
            <w:r w:rsidRPr="004D3424">
              <w:rPr>
                <w:sz w:val="20"/>
                <w:szCs w:val="20"/>
              </w:rPr>
              <w:t>Unsicher in Bezug auf den motorischen Förderbedarf</w:t>
            </w:r>
          </w:p>
        </w:tc>
        <w:tc>
          <w:tcPr>
            <w:tcW w:w="4606" w:type="dxa"/>
            <w:gridSpan w:val="3"/>
            <w:tcBorders>
              <w:top w:val="nil"/>
              <w:left w:val="nil"/>
              <w:bottom w:val="nil"/>
              <w:right w:val="nil"/>
            </w:tcBorders>
            <w:shd w:val="clear" w:color="auto" w:fill="ABDB77"/>
          </w:tcPr>
          <w:p w:rsidR="00EE7C49" w:rsidRPr="004D3424" w:rsidRDefault="00EE7C49" w:rsidP="002037B9">
            <w:pPr>
              <w:rPr>
                <w:sz w:val="20"/>
                <w:szCs w:val="20"/>
              </w:rPr>
            </w:pPr>
            <w:r w:rsidRPr="004D3424">
              <w:rPr>
                <w:sz w:val="20"/>
                <w:szCs w:val="20"/>
              </w:rPr>
              <w:t>Keine Hinweise auf einen Förderbedarf der motorischen Entwicklung</w:t>
            </w:r>
          </w:p>
        </w:tc>
      </w:tr>
      <w:tr w:rsidR="00EE7C49" w:rsidRPr="004F64E6" w:rsidTr="008D194F">
        <w:tblPrEx>
          <w:tblBorders>
            <w:top w:val="single" w:sz="4" w:space="0" w:color="auto"/>
            <w:left w:val="single" w:sz="4" w:space="0" w:color="auto"/>
            <w:bottom w:val="single" w:sz="4" w:space="0" w:color="auto"/>
            <w:right w:val="single" w:sz="4" w:space="0" w:color="auto"/>
          </w:tblBorders>
        </w:tblPrEx>
        <w:trPr>
          <w:trHeight w:val="64"/>
        </w:trPr>
        <w:sdt>
          <w:sdtPr>
            <w:id w:val="-1556148271"/>
            <w14:checkbox>
              <w14:checked w14:val="0"/>
              <w14:checkedState w14:val="2612" w14:font="MS Gothic"/>
              <w14:uncheckedState w14:val="2610" w14:font="MS Gothic"/>
            </w14:checkbox>
          </w:sdtPr>
          <w:sdtEndPr/>
          <w:sdtContent>
            <w:tc>
              <w:tcPr>
                <w:tcW w:w="4578" w:type="dxa"/>
                <w:tcBorders>
                  <w:top w:val="nil"/>
                  <w:left w:val="nil"/>
                  <w:right w:val="nil"/>
                </w:tcBorders>
                <w:shd w:val="clear" w:color="auto" w:fill="A2C2E8"/>
                <w:vAlign w:val="center"/>
              </w:tcPr>
              <w:p w:rsidR="00EE7C49" w:rsidRPr="004D3424" w:rsidRDefault="00C363B6" w:rsidP="002037B9">
                <w:pPr>
                  <w:rPr>
                    <w:sz w:val="20"/>
                    <w:szCs w:val="20"/>
                  </w:rPr>
                </w:pPr>
                <w:r>
                  <w:rPr>
                    <w:rFonts w:ascii="MS Gothic" w:eastAsia="MS Gothic" w:hAnsi="MS Gothic" w:hint="eastAsia"/>
                  </w:rPr>
                  <w:t>☐</w:t>
                </w:r>
              </w:p>
            </w:tc>
          </w:sdtContent>
        </w:sdt>
        <w:sdt>
          <w:sdtPr>
            <w:id w:val="1354387314"/>
            <w14:checkbox>
              <w14:checked w14:val="0"/>
              <w14:checkedState w14:val="2612" w14:font="MS Gothic"/>
              <w14:uncheckedState w14:val="2610" w14:font="MS Gothic"/>
            </w14:checkbox>
          </w:sdtPr>
          <w:sdtEndPr/>
          <w:sdtContent>
            <w:tc>
              <w:tcPr>
                <w:tcW w:w="4606" w:type="dxa"/>
                <w:gridSpan w:val="3"/>
                <w:tcBorders>
                  <w:top w:val="nil"/>
                  <w:left w:val="nil"/>
                  <w:right w:val="nil"/>
                </w:tcBorders>
                <w:shd w:val="clear" w:color="auto" w:fill="ABDB77"/>
                <w:vAlign w:val="center"/>
              </w:tcPr>
              <w:p w:rsidR="00EE7C49" w:rsidRPr="004D3424" w:rsidRDefault="00C363B6" w:rsidP="002037B9">
                <w:pPr>
                  <w:rPr>
                    <w:sz w:val="20"/>
                    <w:szCs w:val="20"/>
                  </w:rPr>
                </w:pPr>
                <w:r>
                  <w:rPr>
                    <w:rFonts w:ascii="MS Gothic" w:eastAsia="MS Gothic" w:hAnsi="MS Gothic" w:hint="eastAsia"/>
                  </w:rPr>
                  <w:t>☐</w:t>
                </w:r>
              </w:p>
            </w:tc>
          </w:sdtContent>
        </w:sdt>
      </w:tr>
      <w:tr w:rsidR="00EE7C49" w:rsidRPr="004F64E6" w:rsidTr="008D194F">
        <w:tblPrEx>
          <w:tblBorders>
            <w:top w:val="single" w:sz="4" w:space="0" w:color="auto"/>
            <w:left w:val="single" w:sz="4" w:space="0" w:color="auto"/>
            <w:bottom w:val="single" w:sz="4" w:space="0" w:color="auto"/>
            <w:right w:val="single" w:sz="4" w:space="0" w:color="auto"/>
          </w:tblBorders>
        </w:tblPrEx>
        <w:trPr>
          <w:trHeight w:val="54"/>
        </w:trPr>
        <w:tc>
          <w:tcPr>
            <w:tcW w:w="4578" w:type="dxa"/>
            <w:tcBorders>
              <w:left w:val="nil"/>
              <w:bottom w:val="nil"/>
              <w:right w:val="nil"/>
            </w:tcBorders>
            <w:shd w:val="clear" w:color="auto" w:fill="A2C2E8"/>
          </w:tcPr>
          <w:p w:rsidR="00EE7C49" w:rsidRPr="004D3424" w:rsidRDefault="00EE7C49" w:rsidP="002037B9">
            <w:pPr>
              <w:rPr>
                <w:sz w:val="20"/>
                <w:szCs w:val="20"/>
              </w:rPr>
            </w:pPr>
            <w:r w:rsidRPr="004D3424">
              <w:rPr>
                <w:sz w:val="20"/>
                <w:szCs w:val="20"/>
              </w:rPr>
              <w:sym w:font="Wingdings" w:char="F0E0"/>
            </w:r>
            <w:r w:rsidRPr="004D3424">
              <w:rPr>
                <w:sz w:val="20"/>
                <w:szCs w:val="20"/>
              </w:rPr>
              <w:t xml:space="preserve"> Indikation für eine </w:t>
            </w:r>
            <w:r w:rsidRPr="004D3424">
              <w:rPr>
                <w:b/>
                <w:sz w:val="20"/>
                <w:szCs w:val="20"/>
              </w:rPr>
              <w:t>40%</w:t>
            </w:r>
            <w:r w:rsidRPr="004D3424">
              <w:rPr>
                <w:sz w:val="20"/>
                <w:szCs w:val="20"/>
              </w:rPr>
              <w:t>-Betreuung</w:t>
            </w:r>
          </w:p>
        </w:tc>
        <w:tc>
          <w:tcPr>
            <w:tcW w:w="4606" w:type="dxa"/>
            <w:gridSpan w:val="3"/>
            <w:tcBorders>
              <w:left w:val="nil"/>
              <w:bottom w:val="nil"/>
              <w:right w:val="nil"/>
            </w:tcBorders>
            <w:shd w:val="clear" w:color="auto" w:fill="ABDB77"/>
          </w:tcPr>
          <w:p w:rsidR="00EE7C49" w:rsidRPr="004D3424" w:rsidRDefault="00EE7C49" w:rsidP="002037B9">
            <w:pPr>
              <w:rPr>
                <w:sz w:val="20"/>
                <w:szCs w:val="20"/>
              </w:rPr>
            </w:pPr>
            <w:r w:rsidRPr="004D3424">
              <w:rPr>
                <w:sz w:val="20"/>
                <w:szCs w:val="20"/>
              </w:rPr>
              <w:sym w:font="Wingdings" w:char="F0E0"/>
            </w:r>
            <w:r w:rsidRPr="004D3424">
              <w:rPr>
                <w:sz w:val="20"/>
                <w:szCs w:val="20"/>
              </w:rPr>
              <w:t xml:space="preserve"> keine Indikation in diesem Bereich</w:t>
            </w:r>
          </w:p>
        </w:tc>
      </w:tr>
    </w:tbl>
    <w:p w:rsidR="00A71728" w:rsidRDefault="00A71728" w:rsidP="00EE7C49">
      <w:pPr>
        <w:spacing w:after="0"/>
      </w:pPr>
    </w:p>
    <w:tbl>
      <w:tblPr>
        <w:tblStyle w:val="Tabellenraster"/>
        <w:tblW w:w="0" w:type="auto"/>
        <w:tblLook w:val="04A0" w:firstRow="1" w:lastRow="0" w:firstColumn="1" w:lastColumn="0" w:noHBand="0" w:noVBand="1"/>
      </w:tblPr>
      <w:tblGrid>
        <w:gridCol w:w="9174"/>
      </w:tblGrid>
      <w:tr w:rsidR="00EE7C49" w:rsidTr="002037B9">
        <w:tc>
          <w:tcPr>
            <w:tcW w:w="9174" w:type="dxa"/>
          </w:tcPr>
          <w:p w:rsidR="00EE7C49" w:rsidRDefault="00EE7C49" w:rsidP="002037B9">
            <w:pPr>
              <w:spacing w:after="240"/>
            </w:pPr>
            <w:r>
              <w:t xml:space="preserve">Bemerkungen: </w:t>
            </w:r>
          </w:p>
          <w:sdt>
            <w:sdtPr>
              <w:rPr>
                <w:rStyle w:val="Formulartext"/>
              </w:rPr>
              <w:id w:val="-2138719635"/>
              <w:placeholder>
                <w:docPart w:val="215763C5ED954A6FA972119BA27B6E80"/>
              </w:placeholder>
              <w:showingPlcHdr/>
            </w:sdtPr>
            <w:sdtEndPr>
              <w:rPr>
                <w:rStyle w:val="Absatz-Standardschriftart"/>
                <w:color w:val="auto"/>
              </w:rPr>
            </w:sdtEndPr>
            <w:sdtContent>
              <w:p w:rsidR="0031730D" w:rsidRDefault="0031730D" w:rsidP="0031730D">
                <w:pPr>
                  <w:tabs>
                    <w:tab w:val="left" w:leader="underscore" w:pos="8956"/>
                  </w:tabs>
                  <w:spacing w:after="240"/>
                </w:pPr>
                <w:r>
                  <w:tab/>
                </w:r>
                <w:r>
                  <w:tab/>
                </w:r>
              </w:p>
            </w:sdtContent>
          </w:sdt>
          <w:sdt>
            <w:sdtPr>
              <w:rPr>
                <w:rStyle w:val="Formulartext"/>
              </w:rPr>
              <w:id w:val="1963297599"/>
              <w:placeholder>
                <w:docPart w:val="C572597E180B404CA0D20C41C83F6292"/>
              </w:placeholder>
              <w:showingPlcHdr/>
            </w:sdtPr>
            <w:sdtEndPr>
              <w:rPr>
                <w:rStyle w:val="Absatz-Standardschriftart"/>
                <w:color w:val="auto"/>
              </w:rPr>
            </w:sdtEndPr>
            <w:sdtContent>
              <w:p w:rsidR="009B0787" w:rsidRDefault="0031730D" w:rsidP="0031730D">
                <w:pPr>
                  <w:tabs>
                    <w:tab w:val="left" w:leader="underscore" w:pos="8956"/>
                  </w:tabs>
                  <w:spacing w:after="240"/>
                </w:pPr>
                <w:r>
                  <w:tab/>
                </w:r>
                <w:r>
                  <w:tab/>
                </w:r>
              </w:p>
            </w:sdtContent>
          </w:sdt>
        </w:tc>
      </w:tr>
    </w:tbl>
    <w:p w:rsidR="00EE7C49" w:rsidRPr="00C75A45" w:rsidRDefault="00EE7C49" w:rsidP="00E511C0"/>
    <w:sectPr w:rsidR="00EE7C49" w:rsidRPr="00C75A45" w:rsidSect="00C75A45">
      <w:headerReference w:type="default" r:id="rId13"/>
      <w:footerReference w:type="default" r:id="rId14"/>
      <w:headerReference w:type="first" r:id="rId15"/>
      <w:footerReference w:type="first" r:id="rId16"/>
      <w:type w:val="continuous"/>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A45" w:rsidRPr="00C75A45" w:rsidRDefault="00C75A45" w:rsidP="0075705F">
      <w:r w:rsidRPr="00C75A45">
        <w:separator/>
      </w:r>
    </w:p>
  </w:endnote>
  <w:endnote w:type="continuationSeparator" w:id="0">
    <w:p w:rsidR="00C75A45" w:rsidRPr="00C75A45" w:rsidRDefault="00C75A45" w:rsidP="0075705F">
      <w:r w:rsidRPr="00C75A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ED4EA0" w:rsidRPr="00C75A45" w:rsidTr="003B2930">
      <w:tc>
        <w:tcPr>
          <w:tcW w:w="6917" w:type="dxa"/>
        </w:tcPr>
        <w:p w:rsidR="00ED4EA0" w:rsidRPr="00C75A45" w:rsidRDefault="00ED4EA0" w:rsidP="00503078">
          <w:pPr>
            <w:pStyle w:val="Fuzeile"/>
          </w:pPr>
        </w:p>
      </w:tc>
      <w:tc>
        <w:tcPr>
          <w:tcW w:w="2268" w:type="dxa"/>
        </w:tcPr>
        <w:p w:rsidR="001B5E83" w:rsidRPr="00C75A45" w:rsidRDefault="00AE26C4" w:rsidP="001B5E83">
          <w:pPr>
            <w:pStyle w:val="Page"/>
          </w:pPr>
          <w:r w:rsidRPr="00C75A45">
            <w:fldChar w:fldCharType="begin"/>
          </w:r>
          <w:r w:rsidR="009B5716" w:rsidRPr="00C75A45">
            <w:instrText xml:space="preserve"> DOCPROPERTY "Doc.Page"\*CHARFORMAT </w:instrText>
          </w:r>
          <w:r w:rsidRPr="00C75A45">
            <w:fldChar w:fldCharType="separate"/>
          </w:r>
          <w:r w:rsidR="00613763">
            <w:t>Seite</w:t>
          </w:r>
          <w:r w:rsidRPr="00C75A45">
            <w:fldChar w:fldCharType="end"/>
          </w:r>
          <w:r w:rsidR="009B5716" w:rsidRPr="00C75A45">
            <w:t xml:space="preserve"> </w:t>
          </w:r>
          <w:r w:rsidRPr="00C75A45">
            <w:fldChar w:fldCharType="begin"/>
          </w:r>
          <w:r w:rsidR="009B5716" w:rsidRPr="00C75A45">
            <w:instrText xml:space="preserve"> PAGE </w:instrText>
          </w:r>
          <w:r w:rsidRPr="00C75A45">
            <w:fldChar w:fldCharType="separate"/>
          </w:r>
          <w:r w:rsidR="00C92164">
            <w:rPr>
              <w:noProof/>
            </w:rPr>
            <w:t>2</w:t>
          </w:r>
          <w:r w:rsidRPr="00C75A45">
            <w:fldChar w:fldCharType="end"/>
          </w:r>
          <w:r w:rsidR="009B5716" w:rsidRPr="00C75A45">
            <w:t xml:space="preserve"> </w:t>
          </w:r>
          <w:r w:rsidRPr="00C75A45">
            <w:fldChar w:fldCharType="begin"/>
          </w:r>
          <w:r w:rsidR="009B5716" w:rsidRPr="00C75A45">
            <w:instrText xml:space="preserve"> DOCPROPERTY "Doc.PageOf"\*CHARFORMAT </w:instrText>
          </w:r>
          <w:r w:rsidRPr="00C75A45">
            <w:fldChar w:fldCharType="separate"/>
          </w:r>
          <w:r w:rsidR="00613763">
            <w:t>von</w:t>
          </w:r>
          <w:r w:rsidRPr="00C75A45">
            <w:fldChar w:fldCharType="end"/>
          </w:r>
          <w:r w:rsidR="009B5716" w:rsidRPr="00C75A45">
            <w:t xml:space="preserve"> </w:t>
          </w:r>
          <w:r w:rsidRPr="00C75A45">
            <w:fldChar w:fldCharType="begin"/>
          </w:r>
          <w:r w:rsidR="009B5716" w:rsidRPr="00C75A45">
            <w:instrText xml:space="preserve"> NUMPAGES  </w:instrText>
          </w:r>
          <w:r w:rsidRPr="00C75A45">
            <w:fldChar w:fldCharType="separate"/>
          </w:r>
          <w:r w:rsidR="00C92164">
            <w:rPr>
              <w:noProof/>
            </w:rPr>
            <w:t>5</w:t>
          </w:r>
          <w:r w:rsidRPr="00C75A45">
            <w:fldChar w:fldCharType="end"/>
          </w:r>
        </w:p>
        <w:p w:rsidR="00ED4EA0" w:rsidRPr="00C75A45" w:rsidRDefault="00ED4EA0" w:rsidP="007A3D7D">
          <w:pPr>
            <w:pStyle w:val="Page"/>
          </w:pPr>
        </w:p>
      </w:tc>
    </w:tr>
  </w:tbl>
  <w:p w:rsidR="00ED4EA0" w:rsidRPr="00C75A45" w:rsidRDefault="00ED4EA0" w:rsidP="007A3D7D">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1E0" w:firstRow="1" w:lastRow="1" w:firstColumn="1" w:lastColumn="1" w:noHBand="0" w:noVBand="0"/>
    </w:tblPr>
    <w:tblGrid>
      <w:gridCol w:w="6913"/>
      <w:gridCol w:w="2267"/>
    </w:tblGrid>
    <w:tr w:rsidR="00483B88" w:rsidRPr="00C75A45" w:rsidTr="00483B88">
      <w:trPr>
        <w:trHeight w:val="318"/>
      </w:trPr>
      <w:tc>
        <w:tcPr>
          <w:tcW w:w="6917" w:type="dxa"/>
          <w:hideMark/>
        </w:tcPr>
        <w:p w:rsidR="00483B88" w:rsidRPr="00C75A45" w:rsidRDefault="00483B88">
          <w:pPr>
            <w:pStyle w:val="Fuzeile"/>
            <w:rPr>
              <w:sz w:val="12"/>
              <w:szCs w:val="12"/>
            </w:rPr>
          </w:pPr>
          <w:r w:rsidRPr="00C75A45">
            <w:fldChar w:fldCharType="begin"/>
          </w:r>
          <w:r w:rsidRPr="00C75A45">
            <w:instrText xml:space="preserve"> IF </w:instrText>
          </w:r>
          <w:fldSimple w:instr=" DOCPROPERTY  CustomField.pfad  \* MERGEFORMAT ">
            <w:r w:rsidR="00613763">
              <w:instrText>Keine Angaben</w:instrText>
            </w:r>
          </w:fldSimple>
          <w:r w:rsidRPr="00C75A45">
            <w:instrText>="Nur Dateiname" "</w:instrText>
          </w:r>
          <w:r w:rsidR="007F01C0" w:rsidRPr="00C75A45">
            <w:rPr>
              <w:noProof/>
            </w:rPr>
            <w:fldChar w:fldCharType="begin"/>
          </w:r>
          <w:r w:rsidR="007F01C0" w:rsidRPr="00C75A45">
            <w:rPr>
              <w:noProof/>
            </w:rPr>
            <w:instrText xml:space="preserve"> FILENAME   \* MERGEFORMAT \&lt;OawJumpToField value=0/&gt;</w:instrText>
          </w:r>
          <w:r w:rsidR="007F01C0" w:rsidRPr="00C75A45">
            <w:rPr>
              <w:noProof/>
            </w:rPr>
            <w:fldChar w:fldCharType="separate"/>
          </w:r>
          <w:r w:rsidRPr="00C75A45">
            <w:rPr>
              <w:noProof/>
            </w:rPr>
            <w:instrText>Templ.dot</w:instrText>
          </w:r>
          <w:r w:rsidR="007F01C0" w:rsidRPr="00C75A45">
            <w:rPr>
              <w:noProof/>
            </w:rPr>
            <w:fldChar w:fldCharType="end"/>
          </w:r>
          <w:r w:rsidRPr="00C75A45">
            <w:instrText>" "" \* MERGEFORMAT \&lt;OawJumpToField value=0/&gt;</w:instrText>
          </w:r>
          <w:r w:rsidRPr="00C75A45">
            <w:fldChar w:fldCharType="end"/>
          </w:r>
          <w:r w:rsidRPr="00C75A45">
            <w:fldChar w:fldCharType="begin"/>
          </w:r>
          <w:r w:rsidRPr="00C75A45">
            <w:instrText xml:space="preserve"> IF </w:instrText>
          </w:r>
          <w:fldSimple w:instr=" DOCPROPERTY  CustomField.pfad  \* MERGEFORMAT ">
            <w:r w:rsidR="00613763">
              <w:instrText>Keine Angaben</w:instrText>
            </w:r>
          </w:fldSimple>
          <w:r w:rsidRPr="00C75A45">
            <w:instrText>="Pfad und Dateiname" "</w:instrText>
          </w:r>
          <w:r w:rsidR="007F01C0" w:rsidRPr="00C75A45">
            <w:rPr>
              <w:noProof/>
            </w:rPr>
            <w:fldChar w:fldCharType="begin"/>
          </w:r>
          <w:r w:rsidR="007F01C0" w:rsidRPr="00C75A45">
            <w:rPr>
              <w:noProof/>
            </w:rPr>
            <w:instrText xml:space="preserve"> FILENAME  \* MERGEFORMAT \&lt;OawJumpToField value=0/&gt;</w:instrText>
          </w:r>
          <w:r w:rsidR="007F01C0" w:rsidRPr="00C75A45">
            <w:rPr>
              <w:noProof/>
            </w:rPr>
            <w:fldChar w:fldCharType="separate"/>
          </w:r>
          <w:r w:rsidRPr="00C75A45">
            <w:rPr>
              <w:noProof/>
            </w:rPr>
            <w:instrText>Templ.dot</w:instrText>
          </w:r>
          <w:r w:rsidR="007F01C0" w:rsidRPr="00C75A45">
            <w:rPr>
              <w:noProof/>
            </w:rPr>
            <w:fldChar w:fldCharType="end"/>
          </w:r>
          <w:r w:rsidRPr="00C75A45">
            <w:instrText>" "" \* MERGEFORMAT \&lt;OawJumpToField value=0/&gt;</w:instrText>
          </w:r>
          <w:r w:rsidRPr="00C75A45">
            <w:fldChar w:fldCharType="end"/>
          </w:r>
          <w:r w:rsidRPr="00C75A45">
            <w:fldChar w:fldCharType="begin"/>
          </w:r>
          <w:r w:rsidRPr="00C75A45">
            <w:instrText xml:space="preserve"> IF </w:instrText>
          </w:r>
          <w:fldSimple w:instr=" DOCPROPERTY  CustomField.pfad  \* MERGEFORMAT ">
            <w:r w:rsidR="00613763">
              <w:instrText>Keine Angaben</w:instrText>
            </w:r>
          </w:fldSimple>
          <w:r w:rsidRPr="00C75A45">
            <w:instrText>="Nom du document" "</w:instrText>
          </w:r>
          <w:r w:rsidR="007F01C0" w:rsidRPr="00C75A45">
            <w:rPr>
              <w:noProof/>
            </w:rPr>
            <w:fldChar w:fldCharType="begin"/>
          </w:r>
          <w:r w:rsidR="007F01C0" w:rsidRPr="00C75A45">
            <w:rPr>
              <w:noProof/>
            </w:rPr>
            <w:instrText xml:space="preserve"> FILENAME  \* MERGEFORMAT \&lt;OawJumpToField value=0/&gt;</w:instrText>
          </w:r>
          <w:r w:rsidR="007F01C0" w:rsidRPr="00C75A45">
            <w:rPr>
              <w:noProof/>
            </w:rPr>
            <w:fldChar w:fldCharType="separate"/>
          </w:r>
          <w:r w:rsidRPr="00C75A45">
            <w:rPr>
              <w:noProof/>
            </w:rPr>
            <w:instrText>Templ.dot</w:instrText>
          </w:r>
          <w:r w:rsidR="007F01C0" w:rsidRPr="00C75A45">
            <w:rPr>
              <w:noProof/>
            </w:rPr>
            <w:fldChar w:fldCharType="end"/>
          </w:r>
          <w:r w:rsidRPr="00C75A45">
            <w:instrText>" "" \* MERGEFORMAT \&lt;OawJumpToField value=0/&gt;</w:instrText>
          </w:r>
          <w:r w:rsidRPr="00C75A45">
            <w:fldChar w:fldCharType="end"/>
          </w:r>
          <w:r w:rsidRPr="00C75A45">
            <w:fldChar w:fldCharType="begin"/>
          </w:r>
          <w:r w:rsidRPr="00C75A45">
            <w:instrText xml:space="preserve"> IF </w:instrText>
          </w:r>
          <w:fldSimple w:instr=" DOCPROPERTY  CustomField.pfad  \* MERGEFORMAT ">
            <w:r w:rsidR="00613763">
              <w:instrText>Keine Angaben</w:instrText>
            </w:r>
          </w:fldSimple>
          <w:r w:rsidRPr="00C75A45">
            <w:instrText>="Chemin et nom du document" "</w:instrText>
          </w:r>
          <w:r w:rsidR="007F01C0" w:rsidRPr="00C75A45">
            <w:rPr>
              <w:noProof/>
            </w:rPr>
            <w:fldChar w:fldCharType="begin"/>
          </w:r>
          <w:r w:rsidR="007F01C0" w:rsidRPr="00C75A45">
            <w:rPr>
              <w:noProof/>
            </w:rPr>
            <w:instrText xml:space="preserve"> FILENAME \* MERGEFORMAT \&lt;OawJumpToField value=0/&gt;</w:instrText>
          </w:r>
          <w:r w:rsidR="007F01C0" w:rsidRPr="00C75A45">
            <w:rPr>
              <w:noProof/>
            </w:rPr>
            <w:fldChar w:fldCharType="separate"/>
          </w:r>
          <w:r w:rsidRPr="00C75A45">
            <w:rPr>
              <w:noProof/>
            </w:rPr>
            <w:instrText>Templ.dot</w:instrText>
          </w:r>
          <w:r w:rsidR="007F01C0" w:rsidRPr="00C75A45">
            <w:rPr>
              <w:noProof/>
            </w:rPr>
            <w:fldChar w:fldCharType="end"/>
          </w:r>
          <w:r w:rsidRPr="00C75A45">
            <w:instrText>" "" \* MERGEFORMAT \&lt;OawJumpToField value=0/&gt;</w:instrText>
          </w:r>
          <w:r w:rsidR="00C92164">
            <w:fldChar w:fldCharType="separate"/>
          </w:r>
          <w:r w:rsidRPr="00C75A45">
            <w:fldChar w:fldCharType="end"/>
          </w:r>
        </w:p>
      </w:tc>
      <w:tc>
        <w:tcPr>
          <w:tcW w:w="2268" w:type="dxa"/>
        </w:tcPr>
        <w:p w:rsidR="00483B88" w:rsidRPr="00C75A45" w:rsidRDefault="00483B88">
          <w:pPr>
            <w:pStyle w:val="Page"/>
          </w:pPr>
        </w:p>
      </w:tc>
    </w:tr>
  </w:tbl>
  <w:p w:rsidR="00483B88" w:rsidRPr="00C75A45" w:rsidRDefault="00483B88" w:rsidP="00483B8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A45" w:rsidRPr="00C75A45" w:rsidRDefault="00C75A45" w:rsidP="0075705F">
      <w:r w:rsidRPr="00C75A45">
        <w:separator/>
      </w:r>
    </w:p>
  </w:footnote>
  <w:footnote w:type="continuationSeparator" w:id="0">
    <w:p w:rsidR="00C75A45" w:rsidRPr="00C75A45" w:rsidRDefault="00C75A45" w:rsidP="0075705F">
      <w:r w:rsidRPr="00C75A45">
        <w:continuationSeparator/>
      </w:r>
    </w:p>
  </w:footnote>
  <w:footnote w:id="1">
    <w:p w:rsidR="00C471A3" w:rsidRDefault="00C471A3" w:rsidP="00C75A45">
      <w:pPr>
        <w:pStyle w:val="Funotentext"/>
      </w:pPr>
      <w:r>
        <w:rPr>
          <w:rStyle w:val="Funotenzeichen"/>
        </w:rPr>
        <w:footnoteRef/>
      </w:r>
      <w:r>
        <w:t xml:space="preserve"> Regionale Landessprachen: Deutsch im deutschsprachigen und Französisch im französischsprachigen Raum des Kantons Bern</w:t>
      </w:r>
    </w:p>
  </w:footnote>
  <w:footnote w:id="2">
    <w:p w:rsidR="00C471A3" w:rsidRDefault="00C471A3" w:rsidP="00C75A45">
      <w:pPr>
        <w:pStyle w:val="Funotentext"/>
      </w:pPr>
      <w:r>
        <w:rPr>
          <w:rStyle w:val="Funotenzeichen"/>
        </w:rPr>
        <w:footnoteRef/>
      </w:r>
      <w:r>
        <w:t xml:space="preserve"> </w:t>
      </w:r>
      <w:r w:rsidRPr="00766674">
        <w:t xml:space="preserve">Bei </w:t>
      </w:r>
      <w:r>
        <w:t>diesen</w:t>
      </w:r>
      <w:r w:rsidRPr="00766674">
        <w:t xml:space="preserve"> Aspekten sind Intensität</w:t>
      </w:r>
      <w:r>
        <w:t xml:space="preserve"> und Häufung zu berücksichtigen; wird ein einzelner Punkt als zutreffend festgestellt, muss noch keine Indikation gegeben sein.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A0" w:rsidRPr="00C75A45" w:rsidRDefault="00AE26C4" w:rsidP="002E21DD">
    <w:pPr>
      <w:pStyle w:val="StandardohneAbstand"/>
      <w:keepNext/>
      <w:keepLines/>
      <w:spacing w:line="240" w:lineRule="atLeast"/>
      <w:rPr>
        <w:sz w:val="16"/>
        <w:szCs w:val="16"/>
      </w:rPr>
    </w:pPr>
    <w:r w:rsidRPr="00C75A45">
      <w:rPr>
        <w:sz w:val="16"/>
        <w:szCs w:val="16"/>
      </w:rPr>
      <w:fldChar w:fldCharType="begin"/>
    </w:r>
    <w:r w:rsidR="001B5E83" w:rsidRPr="00C75A45">
      <w:rPr>
        <w:sz w:val="16"/>
        <w:szCs w:val="16"/>
      </w:rPr>
      <w:instrText xml:space="preserve"> IF </w:instrText>
    </w:r>
    <w:fldSimple w:instr=" DOCPROPERTY  LanguageID \* MERGEFORMAT \&lt;OawJumpToField value=0/&gt;">
      <w:r w:rsidR="00613763">
        <w:instrText>2055</w:instrText>
      </w:r>
    </w:fldSimple>
    <w:r w:rsidR="001B5E83" w:rsidRPr="00C75A45">
      <w:rPr>
        <w:sz w:val="16"/>
        <w:szCs w:val="16"/>
      </w:rPr>
      <w:instrText>="2055" "Gesundheits- und Fürsorgedirektion des Kantons Bern" "" \* MERGEFORMAT \&lt;OawJumpToField value=0/&gt;</w:instrText>
    </w:r>
    <w:r w:rsidRPr="00C75A45">
      <w:rPr>
        <w:sz w:val="16"/>
        <w:szCs w:val="16"/>
      </w:rPr>
      <w:fldChar w:fldCharType="separate"/>
    </w:r>
    <w:r w:rsidR="00C92164" w:rsidRPr="00C75A45">
      <w:rPr>
        <w:noProof/>
        <w:sz w:val="16"/>
        <w:szCs w:val="16"/>
      </w:rPr>
      <w:t>Gesundheits- und Fürsorgedirektion des Kantons Bern</w:t>
    </w:r>
    <w:r w:rsidRPr="00C75A45">
      <w:rPr>
        <w:sz w:val="16"/>
        <w:szCs w:val="16"/>
      </w:rPr>
      <w:fldChar w:fldCharType="end"/>
    </w:r>
    <w:r w:rsidRPr="00C75A45">
      <w:rPr>
        <w:sz w:val="16"/>
        <w:szCs w:val="16"/>
      </w:rPr>
      <w:fldChar w:fldCharType="begin"/>
    </w:r>
    <w:r w:rsidR="001B5E83" w:rsidRPr="00C75A45">
      <w:rPr>
        <w:sz w:val="16"/>
        <w:szCs w:val="16"/>
      </w:rPr>
      <w:instrText xml:space="preserve"> IF </w:instrText>
    </w:r>
    <w:fldSimple w:instr=" DOCPROPERTY  LanguageID \* MERGEFORMAT \&lt;OawJumpToField value=0/&gt;">
      <w:r w:rsidR="00613763">
        <w:instrText>2055</w:instrText>
      </w:r>
    </w:fldSimple>
    <w:r w:rsidR="001B5E83" w:rsidRPr="00C75A45">
      <w:rPr>
        <w:sz w:val="16"/>
        <w:szCs w:val="16"/>
      </w:rPr>
      <w:instrText>="4108" "Direction de la santé publique et de la prévoyance sociale du canton de Berne" "" \* MERGEFORMAT \&lt;OawJumpToField value=0/&gt;</w:instrText>
    </w:r>
    <w:r w:rsidRPr="00C75A45">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227" w:type="dxa"/>
      </w:tblCellMar>
      <w:tblLook w:val="01E0" w:firstRow="1" w:lastRow="1" w:firstColumn="1" w:lastColumn="1" w:noHBand="0" w:noVBand="0"/>
    </w:tblPr>
    <w:tblGrid>
      <w:gridCol w:w="2268"/>
      <w:gridCol w:w="2268"/>
      <w:gridCol w:w="4649"/>
    </w:tblGrid>
    <w:tr w:rsidR="00483B88" w:rsidRPr="00C75A45" w:rsidTr="005E7D01">
      <w:tc>
        <w:tcPr>
          <w:tcW w:w="2268" w:type="dxa"/>
        </w:tcPr>
        <w:p w:rsidR="00483B88" w:rsidRPr="00C75A45" w:rsidRDefault="00C75A45" w:rsidP="005E7D01">
          <w:pPr>
            <w:pStyle w:val="OrganisationBold"/>
          </w:pPr>
          <w:r w:rsidRPr="00C75A45">
            <w:rPr>
              <w:noProof/>
            </w:rPr>
            <w:drawing>
              <wp:anchor distT="0" distB="0" distL="114300" distR="114300" simplePos="0" relativeHeight="251659264" behindDoc="1" locked="1" layoutInCell="1" allowOverlap="1">
                <wp:simplePos x="0" y="0"/>
                <wp:positionH relativeFrom="margin">
                  <wp:posOffset>-1007745</wp:posOffset>
                </wp:positionH>
                <wp:positionV relativeFrom="margin">
                  <wp:posOffset>-215900</wp:posOffset>
                </wp:positionV>
                <wp:extent cx="789305" cy="5293995"/>
                <wp:effectExtent l="0" t="0" r="0" b="1905"/>
                <wp:wrapNone/>
                <wp:docPr id="3" name="0f82d01b-5dec-4347-9305-35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5293995"/>
                        </a:xfrm>
                        <a:prstGeom prst="rect">
                          <a:avLst/>
                        </a:prstGeom>
                      </pic:spPr>
                    </pic:pic>
                  </a:graphicData>
                </a:graphic>
              </wp:anchor>
            </w:drawing>
          </w:r>
          <w:fldSimple w:instr=" DOCPROPERTY  Organisation.CompanyDe_1  \* MERGEFORMAT ">
            <w:r w:rsidR="00613763">
              <w:t>Gesundheits-</w:t>
            </w:r>
          </w:fldSimple>
        </w:p>
        <w:p w:rsidR="00483B88" w:rsidRPr="00C75A45" w:rsidRDefault="008C1AD4" w:rsidP="005E7D01">
          <w:pPr>
            <w:pStyle w:val="OrganisationBold"/>
          </w:pPr>
          <w:fldSimple w:instr=" DOCPROPERTY  Organisation.CompanyDe_2  \* MERGEFORMAT ">
            <w:r w:rsidR="00613763">
              <w:t>und Fürsorgedirektion</w:t>
            </w:r>
          </w:fldSimple>
        </w:p>
        <w:p w:rsidR="00483B88" w:rsidRPr="00C75A45" w:rsidRDefault="008C1AD4" w:rsidP="005E7D01">
          <w:pPr>
            <w:pStyle w:val="OrganisationBold"/>
          </w:pPr>
          <w:fldSimple w:instr=" DOCPROPERTY  Organisation.CompanyDe_3  \* MERGEFORMAT ">
            <w:r w:rsidR="00613763">
              <w:t>des Kantons Bern</w:t>
            </w:r>
          </w:fldSimple>
        </w:p>
        <w:p w:rsidR="00483B88" w:rsidRPr="00C75A45" w:rsidRDefault="00E21473" w:rsidP="005E7D01">
          <w:pPr>
            <w:pStyle w:val="OrganisationBold"/>
          </w:pPr>
          <w:r w:rsidRPr="00C75A45">
            <w:fldChar w:fldCharType="begin"/>
          </w:r>
          <w:r w:rsidRPr="00C75A45">
            <w:instrText xml:space="preserve"> DOCPROPERTY  Organisation.CompanyDe_4  \* MERGEFORMAT </w:instrText>
          </w:r>
          <w:r w:rsidRPr="00C75A45">
            <w:fldChar w:fldCharType="end"/>
          </w:r>
        </w:p>
        <w:p w:rsidR="00483B88" w:rsidRPr="00C75A45" w:rsidRDefault="00483B88" w:rsidP="005E7D01">
          <w:pPr>
            <w:pStyle w:val="Organisation"/>
          </w:pPr>
        </w:p>
        <w:p w:rsidR="00483B88" w:rsidRPr="00C75A45" w:rsidRDefault="008C1AD4" w:rsidP="00CD771C">
          <w:pPr>
            <w:pStyle w:val="Organisation"/>
            <w:suppressAutoHyphens/>
          </w:pPr>
          <w:fldSimple w:instr=" DOCPROPERTY  Organisation.DepartmentDe_1  \* MERGEFORMAT ">
            <w:r w:rsidR="00613763">
              <w:t>Sozialamt</w:t>
            </w:r>
          </w:fldSimple>
        </w:p>
        <w:p w:rsidR="00483B88" w:rsidRPr="00C75A45" w:rsidRDefault="00483B88" w:rsidP="00CD771C">
          <w:pPr>
            <w:pStyle w:val="Organisation"/>
            <w:suppressAutoHyphens/>
          </w:pPr>
          <w:r w:rsidRPr="00C75A45">
            <w:fldChar w:fldCharType="begin"/>
          </w:r>
          <w:r w:rsidRPr="00C75A45">
            <w:instrText xml:space="preserve"> IF </w:instrText>
          </w:r>
          <w:r w:rsidR="00E21473" w:rsidRPr="00C75A45">
            <w:fldChar w:fldCharType="begin"/>
          </w:r>
          <w:r w:rsidR="00E21473" w:rsidRPr="00C75A45">
            <w:instrText xml:space="preserve"> DOCPROPERTY  Organisation.DepartmentDe_2  \* CHARFORMAT </w:instrText>
          </w:r>
          <w:r w:rsidR="00E21473" w:rsidRPr="00C75A45">
            <w:fldChar w:fldCharType="end"/>
          </w:r>
          <w:r w:rsidRPr="00C75A45">
            <w:instrText>="" "</w:instrText>
          </w:r>
          <w:r w:rsidRPr="00C75A45">
            <w:fldChar w:fldCharType="begin"/>
          </w:r>
          <w:r w:rsidRPr="00C75A45">
            <w:instrText xml:space="preserve"> IF </w:instrText>
          </w:r>
          <w:r w:rsidRPr="00C75A45">
            <w:fldChar w:fldCharType="begin"/>
          </w:r>
          <w:r w:rsidRPr="00C75A45">
            <w:instrText xml:space="preserve"> DOCPROPERTY  Organisation.DepartmentFr_2  \* MERGEFORMAT </w:instrText>
          </w:r>
          <w:r w:rsidRPr="00C75A45">
            <w:fldChar w:fldCharType="end"/>
          </w:r>
          <w:r w:rsidRPr="00C75A45">
            <w:instrText>="" "" "</w:instrText>
          </w:r>
        </w:p>
        <w:p w:rsidR="00483B88" w:rsidRPr="00C75A45" w:rsidRDefault="00483B88" w:rsidP="00CD771C">
          <w:pPr>
            <w:pStyle w:val="Organisation"/>
            <w:suppressAutoHyphens/>
          </w:pPr>
          <w:r w:rsidRPr="00C75A45">
            <w:instrText xml:space="preserve">" \* MERGEFORMAT </w:instrText>
          </w:r>
          <w:r w:rsidRPr="00C75A45">
            <w:fldChar w:fldCharType="end"/>
          </w:r>
          <w:r w:rsidRPr="00C75A45">
            <w:instrText>" "</w:instrText>
          </w:r>
          <w:r w:rsidR="00C92164">
            <w:fldChar w:fldCharType="begin"/>
          </w:r>
          <w:r w:rsidR="00C92164">
            <w:instrText xml:space="preserve"> DOCPROPERTY  Organisation.DepartmentDe_2  \* CHARFORMAT </w:instrText>
          </w:r>
          <w:r w:rsidR="00C92164">
            <w:fldChar w:fldCharType="separate"/>
          </w:r>
          <w:r w:rsidR="0041391B" w:rsidRPr="00C75A45">
            <w:instrText>Organisation.DepartmentDe_2</w:instrText>
          </w:r>
          <w:r w:rsidR="00C92164">
            <w:fldChar w:fldCharType="end"/>
          </w:r>
        </w:p>
        <w:p w:rsidR="00483B88" w:rsidRPr="00C75A45" w:rsidRDefault="00483B88" w:rsidP="00CD771C">
          <w:pPr>
            <w:pStyle w:val="Organisation"/>
            <w:suppressAutoHyphens/>
          </w:pPr>
          <w:r w:rsidRPr="00C75A45">
            <w:instrText xml:space="preserve">" \* MERGEFORMAT </w:instrText>
          </w:r>
          <w:r w:rsidRPr="00C75A45">
            <w:fldChar w:fldCharType="end"/>
          </w:r>
          <w:r w:rsidRPr="00C75A45">
            <w:fldChar w:fldCharType="begin"/>
          </w:r>
          <w:r w:rsidRPr="00C75A45">
            <w:instrText xml:space="preserve"> IF </w:instrText>
          </w:r>
          <w:r w:rsidR="00E21473" w:rsidRPr="00C75A45">
            <w:fldChar w:fldCharType="begin"/>
          </w:r>
          <w:r w:rsidR="00E21473" w:rsidRPr="00C75A45">
            <w:instrText xml:space="preserve"> DOCPROPERTY  Organisation.DepartmentDe_3  \* CHARFORMAT </w:instrText>
          </w:r>
          <w:r w:rsidR="00E21473" w:rsidRPr="00C75A45">
            <w:fldChar w:fldCharType="end"/>
          </w:r>
          <w:r w:rsidRPr="00C75A45">
            <w:instrText>="" "</w:instrText>
          </w:r>
          <w:r w:rsidRPr="00C75A45">
            <w:fldChar w:fldCharType="begin"/>
          </w:r>
          <w:r w:rsidRPr="00C75A45">
            <w:instrText xml:space="preserve"> IF </w:instrText>
          </w:r>
          <w:r w:rsidRPr="00C75A45">
            <w:fldChar w:fldCharType="begin"/>
          </w:r>
          <w:r w:rsidRPr="00C75A45">
            <w:instrText xml:space="preserve"> DOCPROPERTY  Organisation.DepartmentFr_3  \* MERGEFORMAT </w:instrText>
          </w:r>
          <w:r w:rsidRPr="00C75A45">
            <w:fldChar w:fldCharType="end"/>
          </w:r>
          <w:r w:rsidRPr="00C75A45">
            <w:instrText>="" "" "</w:instrText>
          </w:r>
        </w:p>
        <w:p w:rsidR="00483B88" w:rsidRPr="00C75A45" w:rsidRDefault="00483B88" w:rsidP="00CD771C">
          <w:pPr>
            <w:pStyle w:val="Organisation"/>
            <w:suppressAutoHyphens/>
          </w:pPr>
          <w:r w:rsidRPr="00C75A45">
            <w:instrText xml:space="preserve">" \* MERGEFORMAT </w:instrText>
          </w:r>
          <w:r w:rsidRPr="00C75A45">
            <w:fldChar w:fldCharType="end"/>
          </w:r>
          <w:r w:rsidRPr="00C75A45">
            <w:instrText>" "</w:instrText>
          </w:r>
          <w:r w:rsidR="00C92164">
            <w:fldChar w:fldCharType="begin"/>
          </w:r>
          <w:r w:rsidR="00C92164">
            <w:instrText xml:space="preserve"> DOCPROPERTY  Organisation.DepartmentDe_3  \</w:instrText>
          </w:r>
          <w:r w:rsidR="00C92164">
            <w:instrText xml:space="preserve">* CHARFORMAT </w:instrText>
          </w:r>
          <w:r w:rsidR="00C92164">
            <w:fldChar w:fldCharType="separate"/>
          </w:r>
          <w:r w:rsidR="0041391B" w:rsidRPr="00C75A45">
            <w:instrText>Organisation.DepartmentDe_3</w:instrText>
          </w:r>
          <w:r w:rsidR="00C92164">
            <w:fldChar w:fldCharType="end"/>
          </w:r>
        </w:p>
        <w:p w:rsidR="00483B88" w:rsidRPr="00C75A45" w:rsidRDefault="00483B88" w:rsidP="00CD771C">
          <w:pPr>
            <w:pStyle w:val="Organisation"/>
            <w:suppressAutoHyphens/>
          </w:pPr>
          <w:r w:rsidRPr="00C75A45">
            <w:instrText xml:space="preserve">" \* MERGEFORMAT </w:instrText>
          </w:r>
          <w:r w:rsidRPr="00C75A45">
            <w:fldChar w:fldCharType="end"/>
          </w:r>
          <w:r w:rsidRPr="00C75A45">
            <w:fldChar w:fldCharType="begin"/>
          </w:r>
          <w:r w:rsidRPr="00C75A45">
            <w:instrText xml:space="preserve"> IF </w:instrText>
          </w:r>
          <w:r w:rsidR="00E21473" w:rsidRPr="00C75A45">
            <w:fldChar w:fldCharType="begin"/>
          </w:r>
          <w:r w:rsidR="00E21473" w:rsidRPr="00C75A45">
            <w:instrText xml:space="preserve"> DOCPROPERTY  Organisation.DepartmentDe_4  \* CHARFORMAT </w:instrText>
          </w:r>
          <w:r w:rsidR="00E21473" w:rsidRPr="00C75A45">
            <w:fldChar w:fldCharType="end"/>
          </w:r>
          <w:r w:rsidRPr="00C75A45">
            <w:instrText>="" "" "</w:instrText>
          </w:r>
          <w:r w:rsidR="00C92164">
            <w:fldChar w:fldCharType="begin"/>
          </w:r>
          <w:r w:rsidR="00C92164">
            <w:instrText xml:space="preserve"> DOCPROPERTY  Organisation.DepartmentDe_4  \* MERGEFORMAT </w:instrText>
          </w:r>
          <w:r w:rsidR="00C92164">
            <w:fldChar w:fldCharType="separate"/>
          </w:r>
          <w:r w:rsidR="0041391B" w:rsidRPr="00C75A45">
            <w:instrText>Organisation.DepartmentDe_4</w:instrText>
          </w:r>
          <w:r w:rsidR="00C92164">
            <w:fldChar w:fldCharType="end"/>
          </w:r>
        </w:p>
        <w:p w:rsidR="00483B88" w:rsidRPr="00C75A45" w:rsidRDefault="00483B88" w:rsidP="00CD771C">
          <w:pPr>
            <w:pStyle w:val="Organisation"/>
            <w:suppressAutoHyphens/>
          </w:pPr>
          <w:r w:rsidRPr="00C75A45">
            <w:instrText xml:space="preserve">" \* MERGEFORMAT </w:instrText>
          </w:r>
          <w:r w:rsidRPr="00C75A45">
            <w:fldChar w:fldCharType="end"/>
          </w:r>
          <w:r w:rsidRPr="00C75A45">
            <w:rPr>
              <w:noProof/>
            </w:rPr>
            <w:t xml:space="preserve"> </w:t>
          </w:r>
        </w:p>
      </w:tc>
      <w:tc>
        <w:tcPr>
          <w:tcW w:w="2268" w:type="dxa"/>
        </w:tcPr>
        <w:p w:rsidR="00483B88" w:rsidRPr="00C75A45" w:rsidRDefault="00E21473" w:rsidP="005E7D01">
          <w:pPr>
            <w:pStyle w:val="OrganisationBold"/>
            <w:ind w:right="-227"/>
            <w:rPr>
              <w:lang w:val="fr-CH"/>
            </w:rPr>
          </w:pPr>
          <w:r w:rsidRPr="00C75A45">
            <w:fldChar w:fldCharType="begin"/>
          </w:r>
          <w:r w:rsidRPr="00C75A45">
            <w:rPr>
              <w:lang w:val="fr-CH"/>
            </w:rPr>
            <w:instrText xml:space="preserve"> DOCPROPERTY  Organisation.CompanyFr_1  \* MERGEFORMAT </w:instrText>
          </w:r>
          <w:r w:rsidRPr="00C75A45">
            <w:fldChar w:fldCharType="separate"/>
          </w:r>
          <w:r w:rsidR="00613763">
            <w:rPr>
              <w:lang w:val="fr-CH"/>
            </w:rPr>
            <w:t>Direction de la santé</w:t>
          </w:r>
          <w:r w:rsidRPr="00C75A45">
            <w:fldChar w:fldCharType="end"/>
          </w:r>
        </w:p>
        <w:p w:rsidR="00483B88" w:rsidRPr="00C75A45" w:rsidRDefault="00E21473" w:rsidP="005E7D01">
          <w:pPr>
            <w:pStyle w:val="OrganisationBold"/>
            <w:ind w:right="-227"/>
            <w:rPr>
              <w:lang w:val="fr-CH"/>
            </w:rPr>
          </w:pPr>
          <w:r w:rsidRPr="00C75A45">
            <w:fldChar w:fldCharType="begin"/>
          </w:r>
          <w:r w:rsidRPr="00C75A45">
            <w:rPr>
              <w:lang w:val="fr-CH"/>
            </w:rPr>
            <w:instrText xml:space="preserve"> DOCPROPERTY  Organisation.CompanyFr_2  \* MERGEFORMAT </w:instrText>
          </w:r>
          <w:r w:rsidRPr="00C75A45">
            <w:fldChar w:fldCharType="separate"/>
          </w:r>
          <w:r w:rsidR="00613763">
            <w:rPr>
              <w:lang w:val="fr-CH"/>
            </w:rPr>
            <w:t>publique et de la</w:t>
          </w:r>
          <w:r w:rsidRPr="00C75A45">
            <w:fldChar w:fldCharType="end"/>
          </w:r>
        </w:p>
        <w:p w:rsidR="00483B88" w:rsidRPr="00C75A45" w:rsidRDefault="00E21473" w:rsidP="005E7D01">
          <w:pPr>
            <w:pStyle w:val="OrganisationBold"/>
            <w:ind w:right="-227"/>
            <w:rPr>
              <w:lang w:val="fr-CH"/>
            </w:rPr>
          </w:pPr>
          <w:r w:rsidRPr="00C75A45">
            <w:fldChar w:fldCharType="begin"/>
          </w:r>
          <w:r w:rsidRPr="00C75A45">
            <w:rPr>
              <w:lang w:val="fr-CH"/>
            </w:rPr>
            <w:instrText xml:space="preserve"> DOCPROPERTY  Organisation.CompanyFr_3  \* MERGEFORMAT </w:instrText>
          </w:r>
          <w:r w:rsidRPr="00C75A45">
            <w:fldChar w:fldCharType="separate"/>
          </w:r>
          <w:r w:rsidR="00613763">
            <w:rPr>
              <w:lang w:val="fr-CH"/>
            </w:rPr>
            <w:t>prévoyance sociale</w:t>
          </w:r>
          <w:r w:rsidRPr="00C75A45">
            <w:fldChar w:fldCharType="end"/>
          </w:r>
        </w:p>
        <w:p w:rsidR="00483B88" w:rsidRPr="00C75A45" w:rsidRDefault="00E21473" w:rsidP="005E7D01">
          <w:pPr>
            <w:pStyle w:val="OrganisationBold"/>
            <w:ind w:right="-227"/>
            <w:rPr>
              <w:lang w:val="fr-CH"/>
            </w:rPr>
          </w:pPr>
          <w:r w:rsidRPr="00C75A45">
            <w:fldChar w:fldCharType="begin"/>
          </w:r>
          <w:r w:rsidRPr="00C75A45">
            <w:rPr>
              <w:lang w:val="fr-CH"/>
            </w:rPr>
            <w:instrText xml:space="preserve"> DOCPROPERTY  Organisation.CompanyFr_4  \* MERGEFORMAT </w:instrText>
          </w:r>
          <w:r w:rsidRPr="00C75A45">
            <w:fldChar w:fldCharType="separate"/>
          </w:r>
          <w:r w:rsidR="00613763">
            <w:rPr>
              <w:lang w:val="fr-CH"/>
            </w:rPr>
            <w:t>du canton de Berne</w:t>
          </w:r>
          <w:r w:rsidRPr="00C75A45">
            <w:fldChar w:fldCharType="end"/>
          </w:r>
        </w:p>
        <w:p w:rsidR="00483B88" w:rsidRPr="00C75A45" w:rsidRDefault="00483B88" w:rsidP="005E7D01">
          <w:pPr>
            <w:pStyle w:val="Organisation"/>
            <w:ind w:right="-227"/>
            <w:rPr>
              <w:lang w:val="fr-CH"/>
            </w:rPr>
          </w:pPr>
        </w:p>
        <w:p w:rsidR="00483B88" w:rsidRPr="00C75A45" w:rsidRDefault="008C1AD4" w:rsidP="00CD771C">
          <w:pPr>
            <w:pStyle w:val="Organisation"/>
            <w:suppressAutoHyphens/>
            <w:ind w:right="-227"/>
          </w:pPr>
          <w:fldSimple w:instr=" DOCPROPERTY  Organisation.DepartmentFr_1  \* MERGEFORMAT ">
            <w:r w:rsidR="00613763">
              <w:t>Office des affaires sociales</w:t>
            </w:r>
          </w:fldSimple>
        </w:p>
        <w:p w:rsidR="00483B88" w:rsidRPr="00C75A45" w:rsidRDefault="00483B88" w:rsidP="00CD771C">
          <w:pPr>
            <w:pStyle w:val="Organisation"/>
            <w:suppressAutoHyphens/>
            <w:ind w:right="-227"/>
          </w:pPr>
          <w:r w:rsidRPr="00C75A45">
            <w:fldChar w:fldCharType="begin"/>
          </w:r>
          <w:r w:rsidRPr="00C75A45">
            <w:instrText xml:space="preserve"> IF </w:instrText>
          </w:r>
          <w:r w:rsidR="00E21473" w:rsidRPr="00C75A45">
            <w:fldChar w:fldCharType="begin"/>
          </w:r>
          <w:r w:rsidR="00E21473" w:rsidRPr="00C75A45">
            <w:instrText xml:space="preserve"> DOCPROPERTY  Organisation.DepartmentFr_2  \* CHARFORMAT </w:instrText>
          </w:r>
          <w:r w:rsidR="00E21473" w:rsidRPr="00C75A45">
            <w:fldChar w:fldCharType="end"/>
          </w:r>
          <w:r w:rsidRPr="00C75A45">
            <w:instrText>="" "" "</w:instrText>
          </w:r>
          <w:r w:rsidR="00C92164">
            <w:fldChar w:fldCharType="begin"/>
          </w:r>
          <w:r w:rsidR="00C92164">
            <w:instrText xml:space="preserve"> DOCPROPERTY  Organisation.DepartmentFr_2  \* CHARFORMAT </w:instrText>
          </w:r>
          <w:r w:rsidR="00C92164">
            <w:fldChar w:fldCharType="separate"/>
          </w:r>
          <w:r w:rsidR="0041391B" w:rsidRPr="00C75A45">
            <w:instrText>Organisation.DepartmentFr_2</w:instrText>
          </w:r>
          <w:r w:rsidR="00C92164">
            <w:fldChar w:fldCharType="end"/>
          </w:r>
        </w:p>
        <w:p w:rsidR="00483B88" w:rsidRPr="00C75A45" w:rsidRDefault="00483B88" w:rsidP="00CD771C">
          <w:pPr>
            <w:pStyle w:val="Organisation"/>
            <w:suppressAutoHyphens/>
            <w:ind w:right="-227"/>
          </w:pPr>
          <w:r w:rsidRPr="00C75A45">
            <w:instrText xml:space="preserve">" \* MERGEFORMAT </w:instrText>
          </w:r>
          <w:r w:rsidRPr="00C75A45">
            <w:fldChar w:fldCharType="end"/>
          </w:r>
          <w:r w:rsidRPr="00C75A45">
            <w:fldChar w:fldCharType="begin"/>
          </w:r>
          <w:r w:rsidRPr="00C75A45">
            <w:instrText xml:space="preserve"> IF </w:instrText>
          </w:r>
          <w:r w:rsidR="00E21473" w:rsidRPr="00C75A45">
            <w:fldChar w:fldCharType="begin"/>
          </w:r>
          <w:r w:rsidR="00E21473" w:rsidRPr="00C75A45">
            <w:instrText xml:space="preserve"> DOCPROPERTY  Organisation.DepartmentFr_3  \* CHARFORMAT </w:instrText>
          </w:r>
          <w:r w:rsidR="00E21473" w:rsidRPr="00C75A45">
            <w:fldChar w:fldCharType="end"/>
          </w:r>
          <w:r w:rsidRPr="00C75A45">
            <w:instrText>="" "" "</w:instrText>
          </w:r>
          <w:r w:rsidR="00C92164">
            <w:fldChar w:fldCharType="begin"/>
          </w:r>
          <w:r w:rsidR="00C92164">
            <w:instrText xml:space="preserve"> DOCPROPERTY  Organisation.DepartmentFr_3  \* CHARFORMAT </w:instrText>
          </w:r>
          <w:r w:rsidR="00C92164">
            <w:fldChar w:fldCharType="separate"/>
          </w:r>
          <w:r w:rsidR="0041391B" w:rsidRPr="00C75A45">
            <w:instrText>Organisation.DepartmentFr_3</w:instrText>
          </w:r>
          <w:r w:rsidR="00C92164">
            <w:fldChar w:fldCharType="end"/>
          </w:r>
        </w:p>
        <w:p w:rsidR="00483B88" w:rsidRPr="00C75A45" w:rsidRDefault="00483B88" w:rsidP="00CD771C">
          <w:pPr>
            <w:pStyle w:val="Organisation"/>
            <w:suppressAutoHyphens/>
            <w:ind w:right="-227"/>
          </w:pPr>
          <w:r w:rsidRPr="00C75A45">
            <w:instrText xml:space="preserve">" \* MERGEFORMAT </w:instrText>
          </w:r>
          <w:r w:rsidRPr="00C75A45">
            <w:fldChar w:fldCharType="end"/>
          </w:r>
          <w:r w:rsidRPr="00C75A45">
            <w:fldChar w:fldCharType="begin"/>
          </w:r>
          <w:r w:rsidRPr="00C75A45">
            <w:instrText xml:space="preserve"> IF </w:instrText>
          </w:r>
          <w:r w:rsidR="00E21473" w:rsidRPr="00C75A45">
            <w:fldChar w:fldCharType="begin"/>
          </w:r>
          <w:r w:rsidR="00E21473" w:rsidRPr="00C75A45">
            <w:instrText xml:space="preserve"> DOCPROPERTY  Organisation.DepartmentFr_4  \* CHARFORMAT </w:instrText>
          </w:r>
          <w:r w:rsidR="00E21473" w:rsidRPr="00C75A45">
            <w:fldChar w:fldCharType="end"/>
          </w:r>
          <w:r w:rsidRPr="00C75A45">
            <w:instrText>="" "" "</w:instrText>
          </w:r>
          <w:r w:rsidR="00C92164">
            <w:fldChar w:fldCharType="begin"/>
          </w:r>
          <w:r w:rsidR="00C92164">
            <w:instrText xml:space="preserve"> DOCPROPERTY  Organisation.DepartmentFr_4  \* CHARFORMAT </w:instrText>
          </w:r>
          <w:r w:rsidR="00C92164">
            <w:fldChar w:fldCharType="separate"/>
          </w:r>
          <w:r w:rsidR="0041391B" w:rsidRPr="00C75A45">
            <w:instrText>Organisation.DepartmentFr_4</w:instrText>
          </w:r>
          <w:r w:rsidR="00C92164">
            <w:fldChar w:fldCharType="end"/>
          </w:r>
        </w:p>
        <w:p w:rsidR="00483B88" w:rsidRPr="00C75A45" w:rsidRDefault="00483B88" w:rsidP="00CD771C">
          <w:pPr>
            <w:pStyle w:val="Organisation"/>
            <w:suppressAutoHyphens/>
            <w:ind w:right="-227"/>
          </w:pPr>
          <w:r w:rsidRPr="00C75A45">
            <w:instrText xml:space="preserve">" \* MERGEFORMAT </w:instrText>
          </w:r>
          <w:r w:rsidRPr="00C75A45">
            <w:fldChar w:fldCharType="end"/>
          </w:r>
        </w:p>
      </w:tc>
      <w:tc>
        <w:tcPr>
          <w:tcW w:w="4649" w:type="dxa"/>
          <w:tcMar>
            <w:left w:w="1021" w:type="dxa"/>
            <w:right w:w="0" w:type="dxa"/>
          </w:tcMar>
        </w:tcPr>
        <w:p w:rsidR="00483B88" w:rsidRPr="00C75A45" w:rsidRDefault="00483B88" w:rsidP="005E7D01">
          <w:pPr>
            <w:pStyle w:val="DocumentKind"/>
          </w:pPr>
        </w:p>
      </w:tc>
    </w:tr>
  </w:tbl>
  <w:p w:rsidR="00483B88" w:rsidRPr="00C75A45" w:rsidRDefault="00483B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6" w15:restartNumberingAfterBreak="0">
    <w:nsid w:val="324A7244"/>
    <w:multiLevelType w:val="multilevel"/>
    <w:tmpl w:val="0807001F"/>
    <w:numStyleLink w:val="111111"/>
  </w:abstractNum>
  <w:abstractNum w:abstractNumId="17"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19"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1"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6785FC0"/>
    <w:multiLevelType w:val="hybridMultilevel"/>
    <w:tmpl w:val="60F2C306"/>
    <w:lvl w:ilvl="0" w:tplc="3DFA0BF8">
      <w:start w:val="1"/>
      <w:numFmt w:val="bullet"/>
      <w:pStyle w:val="Enclosures1"/>
      <w:lvlText w:val="-"/>
      <w:lvlJc w:val="left"/>
      <w:pPr>
        <w:tabs>
          <w:tab w:val="num" w:pos="170"/>
        </w:tabs>
        <w:ind w:left="170" w:hanging="17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4"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3"/>
  </w:num>
  <w:num w:numId="14">
    <w:abstractNumId w:val="23"/>
  </w:num>
  <w:num w:numId="15">
    <w:abstractNumId w:val="21"/>
  </w:num>
  <w:num w:numId="16">
    <w:abstractNumId w:val="14"/>
  </w:num>
  <w:num w:numId="17">
    <w:abstractNumId w:val="24"/>
  </w:num>
  <w:num w:numId="18">
    <w:abstractNumId w:val="19"/>
  </w:num>
  <w:num w:numId="19">
    <w:abstractNumId w:val="15"/>
  </w:num>
  <w:num w:numId="20">
    <w:abstractNumId w:val="12"/>
  </w:num>
  <w:num w:numId="21">
    <w:abstractNumId w:val="18"/>
  </w:num>
  <w:num w:numId="22">
    <w:abstractNumId w:val="17"/>
  </w:num>
  <w:num w:numId="23">
    <w:abstractNumId w:val="20"/>
  </w:num>
  <w:num w:numId="24">
    <w:abstractNumId w:val="22"/>
  </w:num>
  <w:num w:numId="25">
    <w:abstractNumId w:val="11"/>
  </w:num>
  <w:num w:numId="26">
    <w:abstractNumId w:val="11"/>
  </w:num>
  <w:num w:numId="27">
    <w:abstractNumId w:val="11"/>
  </w:num>
  <w:num w:numId="28">
    <w:abstractNumId w:val="11"/>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ocumentProtection w:edit="forms" w:enforcement="1" w:cryptProviderType="rsaAES" w:cryptAlgorithmClass="hash" w:cryptAlgorithmType="typeAny" w:cryptAlgorithmSid="14" w:cryptSpinCount="100000" w:hash="7PCfhI49EsbRLgGcpv/OH6E+E/33du0UC0diauQySgLmIffws3U8bryre4IbBhZnj9RoRzX5cDEMqCaRYYfNoQ==" w:salt="IeyUSm2PfwRsc4F8fBaJmw=="/>
  <w:defaultTabStop w:val="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 März 2019"/>
    <w:docVar w:name="Date.Format.Long.dateValue" w:val="43525"/>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20"/>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14013020142313621532&quot;&gt;&lt;Field Name=&quot;IDName&quot; Value=&quot;Krähenbühl Samuel, Wissenschaftlicher Mitarbeiter&quot;/&gt;&lt;Field Name=&quot;Name&quot; Value=&quot;Samuel Krähenbühl&quot;/&gt;&lt;Field Name=&quot;Title_before_G&quot; Value=&quot;&quot;/&gt;&lt;Field Name=&quot;Title_before_F&quot; Value=&quot;&quot;/&gt;&lt;Field Name=&quot;Title_after_G&quot; Value=&quot;Dr. phil.&quot;/&gt;&lt;Field Name=&quot;Title_after_F&quot; Value=&quot;Dr phil.&quot;/&gt;&lt;Field Name=&quot;Function_G&quot; Value=&quot;Wissenschaftlicher Mitarbeiter&quot;/&gt;&lt;Field Name=&quot;Function_F&quot; Value=&quot;Collaborateur scientifique&quot;/&gt;&lt;Field Name=&quot;DirectPhone&quot; Value=&quot;+41 31 633 72 12&quot;/&gt;&lt;Field Name=&quot;DirectFax&quot; Value=&quot;+41 31 633 78 92&quot;/&gt;&lt;Field Name=&quot;Mobile&quot; Value=&quot;&quot;/&gt;&lt;Field Name=&quot;EMail&quot; Value=&quot;samuel.kraehenbuehl@gef.be.ch&quot;/&gt;&lt;Field Name=&quot;Initials&quot; Value=&quot;skr&quot;/&gt;&lt;Field Name=&quot;Unit_G&quot; Value=&quot;Abteilung Familie&quot;/&gt;&lt;Field Name=&quot;Unit_F&quot; Value=&quot;Division Famille&quot;/&gt;&lt;Field Name=&quot;UnitAddress&quot; Value=&quot;Rathausgasse 1&quot;/&gt;&lt;Field Name=&quot;UnitZIP&quot; Value=&quot;3011&quot;/&gt;&lt;Field Name=&quot;UnitCity&quot; Value=&quot;Bern&quot;/&gt;&lt;Field Name=&quot;SignaturePicture&quot; Value=&quot;&quot;/&gt;&lt;Field Name=&quot;Data_UID&quot; Value=&quot;2014013020142313621532&quot;/&gt;&lt;Field Name=&quot;Field_Name&quot; Value=&quot;&quot;/&gt;&lt;Field Name=&quot;Field_UID&quot; Value=&quot;&quot;/&gt;&lt;Field Name=&quot;ML_LCID&quot; Value=&quot;&quot;/&gt;&lt;Field Name=&quot;ML_Value&quot; Value=&quot;&quot;/&gt;&lt;/DocProp&gt;&lt;DocProp UID=&quot;2007032314320003618694&quot; EntryUID=&quot;2003121817293296325874&quot;&gt;&lt;Field Name=&quot;IDName&quot; Value=&quot;(Leer)&quot;/&gt;&lt;/DocProp&gt;&lt;DocProp UID=&quot;200212191811121321310321301031x&quot; EntryUID=&quot;2014013020142313621532&quot;&gt;&lt;Field Name=&quot;IDName&quot; Value=&quot;Krähenbühl Samuel, Wissenschaftlicher Mitarbeiter&quot;/&gt;&lt;Field Name=&quot;Name&quot; Value=&quot;Samuel Krähenbühl&quot;/&gt;&lt;Field Name=&quot;Title_before_G&quot; Value=&quot;&quot;/&gt;&lt;Field Name=&quot;Title_before_F&quot; Value=&quot;&quot;/&gt;&lt;Field Name=&quot;Title_after_G&quot; Value=&quot;Dr. phil.&quot;/&gt;&lt;Field Name=&quot;Title_after_F&quot; Value=&quot;Dr phil.&quot;/&gt;&lt;Field Name=&quot;Function_G&quot; Value=&quot;Wissenschaftlicher Mitarbeiter&quot;/&gt;&lt;Field Name=&quot;Function_F&quot; Value=&quot;Collaborateur scientifique&quot;/&gt;&lt;Field Name=&quot;DirectPhone&quot; Value=&quot;+41 31 633 72 12&quot;/&gt;&lt;Field Name=&quot;DirectFax&quot; Value=&quot;+41 31 633 78 92&quot;/&gt;&lt;Field Name=&quot;Mobile&quot; Value=&quot;&quot;/&gt;&lt;Field Name=&quot;EMail&quot; Value=&quot;samuel.kraehenbuehl@gef.be.ch&quot;/&gt;&lt;Field Name=&quot;Initials&quot; Value=&quot;skr&quot;/&gt;&lt;Field Name=&quot;Unit_G&quot; Value=&quot;Abteilung Familie&quot;/&gt;&lt;Field Name=&quot;Unit_F&quot; Value=&quot;Division Famille&quot;/&gt;&lt;Field Name=&quot;UnitAddress&quot; Value=&quot;Rathausgasse 1&quot;/&gt;&lt;Field Name=&quot;UnitZIP&quot; Value=&quot;3011&quot;/&gt;&lt;Field Name=&quot;UnitCity&quot; Value=&quot;Bern&quot;/&gt;&lt;Field Name=&quot;SignaturePicture&quot; Value=&quot;&quot;/&gt;&lt;Field Name=&quot;Data_UID&quot; Value=&quot;2014013020142313621532&quot;/&gt;&lt;Field Name=&quot;Field_Name&quot; Value=&quot;&quot;/&gt;&lt;Field Name=&quot;Field_UID&quot; Value=&quot;&quot;/&gt;&lt;Field Name=&quot;ML_LCID&quot; Value=&quot;&quot;/&gt;&lt;Field Name=&quot;ML_Value&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Keine Angaben&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30108075356796805&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C75A45"/>
    <w:rsid w:val="00003046"/>
    <w:rsid w:val="000047B6"/>
    <w:rsid w:val="00005301"/>
    <w:rsid w:val="00006ABB"/>
    <w:rsid w:val="00006CE0"/>
    <w:rsid w:val="00010034"/>
    <w:rsid w:val="00010C2A"/>
    <w:rsid w:val="00012040"/>
    <w:rsid w:val="000128D7"/>
    <w:rsid w:val="000143DE"/>
    <w:rsid w:val="00014E22"/>
    <w:rsid w:val="000156A7"/>
    <w:rsid w:val="00015FB9"/>
    <w:rsid w:val="00025130"/>
    <w:rsid w:val="000278A0"/>
    <w:rsid w:val="00027D96"/>
    <w:rsid w:val="000317F8"/>
    <w:rsid w:val="00035F57"/>
    <w:rsid w:val="0003740F"/>
    <w:rsid w:val="00043956"/>
    <w:rsid w:val="00044279"/>
    <w:rsid w:val="00045DC3"/>
    <w:rsid w:val="00053D98"/>
    <w:rsid w:val="000546CB"/>
    <w:rsid w:val="00054EDE"/>
    <w:rsid w:val="000568D5"/>
    <w:rsid w:val="00061352"/>
    <w:rsid w:val="00064AE2"/>
    <w:rsid w:val="000651FD"/>
    <w:rsid w:val="00066916"/>
    <w:rsid w:val="000755BC"/>
    <w:rsid w:val="00077649"/>
    <w:rsid w:val="000805D3"/>
    <w:rsid w:val="00082917"/>
    <w:rsid w:val="00085D3D"/>
    <w:rsid w:val="00094187"/>
    <w:rsid w:val="00095EC1"/>
    <w:rsid w:val="000961CE"/>
    <w:rsid w:val="0009753D"/>
    <w:rsid w:val="00097788"/>
    <w:rsid w:val="000A176E"/>
    <w:rsid w:val="000A23A7"/>
    <w:rsid w:val="000A489B"/>
    <w:rsid w:val="000A582C"/>
    <w:rsid w:val="000B00D1"/>
    <w:rsid w:val="000B2935"/>
    <w:rsid w:val="000B318E"/>
    <w:rsid w:val="000B33CA"/>
    <w:rsid w:val="000B3432"/>
    <w:rsid w:val="000B5DEC"/>
    <w:rsid w:val="000C1794"/>
    <w:rsid w:val="000C3CAA"/>
    <w:rsid w:val="000C4961"/>
    <w:rsid w:val="000C5D42"/>
    <w:rsid w:val="000C69D5"/>
    <w:rsid w:val="000C7C50"/>
    <w:rsid w:val="000D0DBE"/>
    <w:rsid w:val="000D1082"/>
    <w:rsid w:val="000D34F0"/>
    <w:rsid w:val="000E016D"/>
    <w:rsid w:val="000E0BCC"/>
    <w:rsid w:val="000E37F0"/>
    <w:rsid w:val="000E4567"/>
    <w:rsid w:val="000E7C39"/>
    <w:rsid w:val="000F2282"/>
    <w:rsid w:val="000F22B4"/>
    <w:rsid w:val="000F3D9F"/>
    <w:rsid w:val="000F534F"/>
    <w:rsid w:val="000F7273"/>
    <w:rsid w:val="00102BF1"/>
    <w:rsid w:val="00103AAB"/>
    <w:rsid w:val="001050C9"/>
    <w:rsid w:val="00105325"/>
    <w:rsid w:val="00105A6C"/>
    <w:rsid w:val="0010647E"/>
    <w:rsid w:val="00110CED"/>
    <w:rsid w:val="00113ECF"/>
    <w:rsid w:val="00113FE3"/>
    <w:rsid w:val="001140E2"/>
    <w:rsid w:val="001208B3"/>
    <w:rsid w:val="001208B8"/>
    <w:rsid w:val="00122B82"/>
    <w:rsid w:val="001260AE"/>
    <w:rsid w:val="00135C3D"/>
    <w:rsid w:val="00136C24"/>
    <w:rsid w:val="00140FDD"/>
    <w:rsid w:val="00145959"/>
    <w:rsid w:val="001478B6"/>
    <w:rsid w:val="0015234C"/>
    <w:rsid w:val="00160E37"/>
    <w:rsid w:val="00162E8D"/>
    <w:rsid w:val="00164B13"/>
    <w:rsid w:val="0016680E"/>
    <w:rsid w:val="00166884"/>
    <w:rsid w:val="001717F6"/>
    <w:rsid w:val="00172398"/>
    <w:rsid w:val="00176373"/>
    <w:rsid w:val="0018089A"/>
    <w:rsid w:val="00182E9D"/>
    <w:rsid w:val="00183867"/>
    <w:rsid w:val="00184386"/>
    <w:rsid w:val="001851DE"/>
    <w:rsid w:val="00186B47"/>
    <w:rsid w:val="001930D5"/>
    <w:rsid w:val="001940B1"/>
    <w:rsid w:val="00197565"/>
    <w:rsid w:val="001A4D1D"/>
    <w:rsid w:val="001A6055"/>
    <w:rsid w:val="001A6213"/>
    <w:rsid w:val="001A63D2"/>
    <w:rsid w:val="001A6497"/>
    <w:rsid w:val="001A73AA"/>
    <w:rsid w:val="001A7FAF"/>
    <w:rsid w:val="001B06AD"/>
    <w:rsid w:val="001B25F8"/>
    <w:rsid w:val="001B2D9C"/>
    <w:rsid w:val="001B435F"/>
    <w:rsid w:val="001B5E83"/>
    <w:rsid w:val="001C1664"/>
    <w:rsid w:val="001C3488"/>
    <w:rsid w:val="001C52BD"/>
    <w:rsid w:val="001C7E81"/>
    <w:rsid w:val="001D3211"/>
    <w:rsid w:val="001D630B"/>
    <w:rsid w:val="001D65F8"/>
    <w:rsid w:val="001D7633"/>
    <w:rsid w:val="001D76D6"/>
    <w:rsid w:val="001E096B"/>
    <w:rsid w:val="001E0FC2"/>
    <w:rsid w:val="001F2908"/>
    <w:rsid w:val="001F3277"/>
    <w:rsid w:val="001F6E01"/>
    <w:rsid w:val="002003B7"/>
    <w:rsid w:val="00202431"/>
    <w:rsid w:val="002028D3"/>
    <w:rsid w:val="002036D0"/>
    <w:rsid w:val="00204C0B"/>
    <w:rsid w:val="0020780B"/>
    <w:rsid w:val="00211FAC"/>
    <w:rsid w:val="002121CB"/>
    <w:rsid w:val="00213DC2"/>
    <w:rsid w:val="00215BF0"/>
    <w:rsid w:val="00216941"/>
    <w:rsid w:val="00216F83"/>
    <w:rsid w:val="002171CD"/>
    <w:rsid w:val="00220E25"/>
    <w:rsid w:val="002212FC"/>
    <w:rsid w:val="00221780"/>
    <w:rsid w:val="00221D81"/>
    <w:rsid w:val="00222CC2"/>
    <w:rsid w:val="00224C7E"/>
    <w:rsid w:val="00225A10"/>
    <w:rsid w:val="00227701"/>
    <w:rsid w:val="002278DE"/>
    <w:rsid w:val="00227CD7"/>
    <w:rsid w:val="0023011D"/>
    <w:rsid w:val="002306D3"/>
    <w:rsid w:val="00231826"/>
    <w:rsid w:val="00231A81"/>
    <w:rsid w:val="002348BC"/>
    <w:rsid w:val="00241D18"/>
    <w:rsid w:val="002470DC"/>
    <w:rsid w:val="0024794E"/>
    <w:rsid w:val="002528ED"/>
    <w:rsid w:val="002532FF"/>
    <w:rsid w:val="00253765"/>
    <w:rsid w:val="0025550E"/>
    <w:rsid w:val="00255DF4"/>
    <w:rsid w:val="00257E79"/>
    <w:rsid w:val="00261414"/>
    <w:rsid w:val="00262BE3"/>
    <w:rsid w:val="002659AE"/>
    <w:rsid w:val="002664BB"/>
    <w:rsid w:val="00266DB9"/>
    <w:rsid w:val="002673D8"/>
    <w:rsid w:val="00271125"/>
    <w:rsid w:val="00271788"/>
    <w:rsid w:val="00273537"/>
    <w:rsid w:val="0027358B"/>
    <w:rsid w:val="00274BB3"/>
    <w:rsid w:val="002775A8"/>
    <w:rsid w:val="002819AE"/>
    <w:rsid w:val="00284A20"/>
    <w:rsid w:val="00284F27"/>
    <w:rsid w:val="002851B3"/>
    <w:rsid w:val="00285DD9"/>
    <w:rsid w:val="0029230A"/>
    <w:rsid w:val="00292B33"/>
    <w:rsid w:val="00293D47"/>
    <w:rsid w:val="00294D53"/>
    <w:rsid w:val="002A1E8E"/>
    <w:rsid w:val="002A321C"/>
    <w:rsid w:val="002A3BCF"/>
    <w:rsid w:val="002A3EAD"/>
    <w:rsid w:val="002A5FEC"/>
    <w:rsid w:val="002A77D6"/>
    <w:rsid w:val="002B0C08"/>
    <w:rsid w:val="002B0F4C"/>
    <w:rsid w:val="002B3EF5"/>
    <w:rsid w:val="002B400C"/>
    <w:rsid w:val="002B532D"/>
    <w:rsid w:val="002B55BA"/>
    <w:rsid w:val="002C06FB"/>
    <w:rsid w:val="002C204B"/>
    <w:rsid w:val="002C20D2"/>
    <w:rsid w:val="002C3652"/>
    <w:rsid w:val="002C38ED"/>
    <w:rsid w:val="002C4D12"/>
    <w:rsid w:val="002C5796"/>
    <w:rsid w:val="002C58B7"/>
    <w:rsid w:val="002C5E23"/>
    <w:rsid w:val="002C5E99"/>
    <w:rsid w:val="002C7D59"/>
    <w:rsid w:val="002D2029"/>
    <w:rsid w:val="002D3291"/>
    <w:rsid w:val="002D4667"/>
    <w:rsid w:val="002D4DD9"/>
    <w:rsid w:val="002D5EA9"/>
    <w:rsid w:val="002E21DD"/>
    <w:rsid w:val="002E286F"/>
    <w:rsid w:val="002E693C"/>
    <w:rsid w:val="002F095C"/>
    <w:rsid w:val="002F1D08"/>
    <w:rsid w:val="002F21B4"/>
    <w:rsid w:val="002F71C4"/>
    <w:rsid w:val="002F7649"/>
    <w:rsid w:val="002F7A6B"/>
    <w:rsid w:val="00303E1B"/>
    <w:rsid w:val="00304480"/>
    <w:rsid w:val="003057FA"/>
    <w:rsid w:val="00310F25"/>
    <w:rsid w:val="00312BC9"/>
    <w:rsid w:val="00313CFF"/>
    <w:rsid w:val="00314CB0"/>
    <w:rsid w:val="003150BB"/>
    <w:rsid w:val="00315331"/>
    <w:rsid w:val="0031683C"/>
    <w:rsid w:val="003172D5"/>
    <w:rsid w:val="0031730D"/>
    <w:rsid w:val="00317781"/>
    <w:rsid w:val="0032405D"/>
    <w:rsid w:val="00325F0C"/>
    <w:rsid w:val="00326489"/>
    <w:rsid w:val="00327FD3"/>
    <w:rsid w:val="003316FF"/>
    <w:rsid w:val="00340107"/>
    <w:rsid w:val="003412D1"/>
    <w:rsid w:val="003427A2"/>
    <w:rsid w:val="00342982"/>
    <w:rsid w:val="003447FE"/>
    <w:rsid w:val="00345D66"/>
    <w:rsid w:val="003506EB"/>
    <w:rsid w:val="00351D21"/>
    <w:rsid w:val="00352083"/>
    <w:rsid w:val="00355AA6"/>
    <w:rsid w:val="00356B4D"/>
    <w:rsid w:val="0036632F"/>
    <w:rsid w:val="00371248"/>
    <w:rsid w:val="00371391"/>
    <w:rsid w:val="00371801"/>
    <w:rsid w:val="00374E01"/>
    <w:rsid w:val="00376F7B"/>
    <w:rsid w:val="00386D7F"/>
    <w:rsid w:val="00387A00"/>
    <w:rsid w:val="00387CF0"/>
    <w:rsid w:val="0039233C"/>
    <w:rsid w:val="00393724"/>
    <w:rsid w:val="0039735E"/>
    <w:rsid w:val="003A0327"/>
    <w:rsid w:val="003A2602"/>
    <w:rsid w:val="003A7F92"/>
    <w:rsid w:val="003B075C"/>
    <w:rsid w:val="003B07DB"/>
    <w:rsid w:val="003B22DD"/>
    <w:rsid w:val="003B2930"/>
    <w:rsid w:val="003B2989"/>
    <w:rsid w:val="003B3058"/>
    <w:rsid w:val="003B753F"/>
    <w:rsid w:val="003C0144"/>
    <w:rsid w:val="003C25C7"/>
    <w:rsid w:val="003C32BE"/>
    <w:rsid w:val="003C583F"/>
    <w:rsid w:val="003D2701"/>
    <w:rsid w:val="003D2C0F"/>
    <w:rsid w:val="003E24E1"/>
    <w:rsid w:val="003E329E"/>
    <w:rsid w:val="003E7EAE"/>
    <w:rsid w:val="003F130F"/>
    <w:rsid w:val="003F2318"/>
    <w:rsid w:val="003F2CBE"/>
    <w:rsid w:val="003F6B06"/>
    <w:rsid w:val="004004F5"/>
    <w:rsid w:val="0040227C"/>
    <w:rsid w:val="0040300B"/>
    <w:rsid w:val="00403C42"/>
    <w:rsid w:val="00404519"/>
    <w:rsid w:val="00407A28"/>
    <w:rsid w:val="00411B9D"/>
    <w:rsid w:val="0041391B"/>
    <w:rsid w:val="00413B29"/>
    <w:rsid w:val="00414EBF"/>
    <w:rsid w:val="004215C6"/>
    <w:rsid w:val="00427856"/>
    <w:rsid w:val="004305B9"/>
    <w:rsid w:val="00431E5C"/>
    <w:rsid w:val="004330D6"/>
    <w:rsid w:val="00437CAD"/>
    <w:rsid w:val="0044145C"/>
    <w:rsid w:val="004415A3"/>
    <w:rsid w:val="00441E11"/>
    <w:rsid w:val="0044298A"/>
    <w:rsid w:val="0044304F"/>
    <w:rsid w:val="0044376F"/>
    <w:rsid w:val="00446492"/>
    <w:rsid w:val="00446EB5"/>
    <w:rsid w:val="00447019"/>
    <w:rsid w:val="00451F19"/>
    <w:rsid w:val="004531E5"/>
    <w:rsid w:val="00455F8E"/>
    <w:rsid w:val="0045634D"/>
    <w:rsid w:val="00460097"/>
    <w:rsid w:val="004615C6"/>
    <w:rsid w:val="00462077"/>
    <w:rsid w:val="0047107F"/>
    <w:rsid w:val="00473300"/>
    <w:rsid w:val="004744F9"/>
    <w:rsid w:val="0047563A"/>
    <w:rsid w:val="00481F84"/>
    <w:rsid w:val="004831EA"/>
    <w:rsid w:val="004837E4"/>
    <w:rsid w:val="00483B88"/>
    <w:rsid w:val="00483CAA"/>
    <w:rsid w:val="004857CA"/>
    <w:rsid w:val="00491D1D"/>
    <w:rsid w:val="004933BB"/>
    <w:rsid w:val="00493768"/>
    <w:rsid w:val="00494AC8"/>
    <w:rsid w:val="00496181"/>
    <w:rsid w:val="00497E43"/>
    <w:rsid w:val="004A2590"/>
    <w:rsid w:val="004A2CB4"/>
    <w:rsid w:val="004A425B"/>
    <w:rsid w:val="004A4CCC"/>
    <w:rsid w:val="004A4DA8"/>
    <w:rsid w:val="004A5121"/>
    <w:rsid w:val="004A51B7"/>
    <w:rsid w:val="004A5B63"/>
    <w:rsid w:val="004A7686"/>
    <w:rsid w:val="004B0166"/>
    <w:rsid w:val="004B1C4B"/>
    <w:rsid w:val="004B3AD1"/>
    <w:rsid w:val="004B404F"/>
    <w:rsid w:val="004B5291"/>
    <w:rsid w:val="004B75BC"/>
    <w:rsid w:val="004C16F7"/>
    <w:rsid w:val="004C2223"/>
    <w:rsid w:val="004C3ED1"/>
    <w:rsid w:val="004C6C2B"/>
    <w:rsid w:val="004C74E2"/>
    <w:rsid w:val="004D03BF"/>
    <w:rsid w:val="004D1498"/>
    <w:rsid w:val="004D27DA"/>
    <w:rsid w:val="004D5066"/>
    <w:rsid w:val="004D5520"/>
    <w:rsid w:val="004D5730"/>
    <w:rsid w:val="004D6322"/>
    <w:rsid w:val="004E08DB"/>
    <w:rsid w:val="004E24A5"/>
    <w:rsid w:val="004E2B4F"/>
    <w:rsid w:val="004E4934"/>
    <w:rsid w:val="004E4B42"/>
    <w:rsid w:val="004E6208"/>
    <w:rsid w:val="004E6B69"/>
    <w:rsid w:val="004E72CD"/>
    <w:rsid w:val="004E7B14"/>
    <w:rsid w:val="004F0202"/>
    <w:rsid w:val="004F0985"/>
    <w:rsid w:val="004F2F23"/>
    <w:rsid w:val="004F7E57"/>
    <w:rsid w:val="005007D7"/>
    <w:rsid w:val="00501A73"/>
    <w:rsid w:val="00501C09"/>
    <w:rsid w:val="00503078"/>
    <w:rsid w:val="0050379E"/>
    <w:rsid w:val="00503BBA"/>
    <w:rsid w:val="0050612E"/>
    <w:rsid w:val="005065C7"/>
    <w:rsid w:val="0050761B"/>
    <w:rsid w:val="00510647"/>
    <w:rsid w:val="005121AF"/>
    <w:rsid w:val="0051298D"/>
    <w:rsid w:val="00513C59"/>
    <w:rsid w:val="00514CF0"/>
    <w:rsid w:val="0051511B"/>
    <w:rsid w:val="005216A6"/>
    <w:rsid w:val="00521A7F"/>
    <w:rsid w:val="005222FC"/>
    <w:rsid w:val="005261BE"/>
    <w:rsid w:val="00527139"/>
    <w:rsid w:val="00527623"/>
    <w:rsid w:val="00527ECF"/>
    <w:rsid w:val="00531263"/>
    <w:rsid w:val="00536B84"/>
    <w:rsid w:val="00537B64"/>
    <w:rsid w:val="00544D2E"/>
    <w:rsid w:val="00546505"/>
    <w:rsid w:val="005523B5"/>
    <w:rsid w:val="00556634"/>
    <w:rsid w:val="0056085A"/>
    <w:rsid w:val="00563670"/>
    <w:rsid w:val="00565B0F"/>
    <w:rsid w:val="00570B31"/>
    <w:rsid w:val="00572A6E"/>
    <w:rsid w:val="0057324E"/>
    <w:rsid w:val="00577879"/>
    <w:rsid w:val="00582A26"/>
    <w:rsid w:val="00584608"/>
    <w:rsid w:val="00584AF8"/>
    <w:rsid w:val="0058509B"/>
    <w:rsid w:val="005851EC"/>
    <w:rsid w:val="005861AC"/>
    <w:rsid w:val="00590932"/>
    <w:rsid w:val="00591C4D"/>
    <w:rsid w:val="00591E92"/>
    <w:rsid w:val="00592DA3"/>
    <w:rsid w:val="00593AB4"/>
    <w:rsid w:val="0059578B"/>
    <w:rsid w:val="00595F8D"/>
    <w:rsid w:val="00596702"/>
    <w:rsid w:val="005A2623"/>
    <w:rsid w:val="005A3434"/>
    <w:rsid w:val="005A5022"/>
    <w:rsid w:val="005A56FC"/>
    <w:rsid w:val="005A5C6F"/>
    <w:rsid w:val="005B00EB"/>
    <w:rsid w:val="005B0ECB"/>
    <w:rsid w:val="005B3B5C"/>
    <w:rsid w:val="005B3BD6"/>
    <w:rsid w:val="005B4988"/>
    <w:rsid w:val="005B5B99"/>
    <w:rsid w:val="005B6C08"/>
    <w:rsid w:val="005B78B4"/>
    <w:rsid w:val="005B7D47"/>
    <w:rsid w:val="005C085C"/>
    <w:rsid w:val="005C4576"/>
    <w:rsid w:val="005C4715"/>
    <w:rsid w:val="005C5C34"/>
    <w:rsid w:val="005C6798"/>
    <w:rsid w:val="005C78C2"/>
    <w:rsid w:val="005D1D69"/>
    <w:rsid w:val="005D22A1"/>
    <w:rsid w:val="005D4B77"/>
    <w:rsid w:val="005D61EC"/>
    <w:rsid w:val="005D70D6"/>
    <w:rsid w:val="005E16F0"/>
    <w:rsid w:val="005E1AC9"/>
    <w:rsid w:val="005E213E"/>
    <w:rsid w:val="005E21A3"/>
    <w:rsid w:val="005E2200"/>
    <w:rsid w:val="005E27EF"/>
    <w:rsid w:val="005E4536"/>
    <w:rsid w:val="005E5136"/>
    <w:rsid w:val="005E5F7A"/>
    <w:rsid w:val="005E7853"/>
    <w:rsid w:val="005E7A62"/>
    <w:rsid w:val="005F3896"/>
    <w:rsid w:val="005F4388"/>
    <w:rsid w:val="005F5254"/>
    <w:rsid w:val="005F72EF"/>
    <w:rsid w:val="00600E09"/>
    <w:rsid w:val="00601AD7"/>
    <w:rsid w:val="006020B8"/>
    <w:rsid w:val="00611033"/>
    <w:rsid w:val="0061245E"/>
    <w:rsid w:val="00612CD2"/>
    <w:rsid w:val="00613763"/>
    <w:rsid w:val="00615788"/>
    <w:rsid w:val="00615F98"/>
    <w:rsid w:val="006173C4"/>
    <w:rsid w:val="00621AF7"/>
    <w:rsid w:val="00621E00"/>
    <w:rsid w:val="00621E22"/>
    <w:rsid w:val="00622464"/>
    <w:rsid w:val="006234E6"/>
    <w:rsid w:val="00623536"/>
    <w:rsid w:val="0062363D"/>
    <w:rsid w:val="00625DD0"/>
    <w:rsid w:val="00627C85"/>
    <w:rsid w:val="0063155C"/>
    <w:rsid w:val="006339B3"/>
    <w:rsid w:val="006348C8"/>
    <w:rsid w:val="00635F49"/>
    <w:rsid w:val="00636440"/>
    <w:rsid w:val="00636E2E"/>
    <w:rsid w:val="0064052D"/>
    <w:rsid w:val="00644BE4"/>
    <w:rsid w:val="00644CD5"/>
    <w:rsid w:val="00646557"/>
    <w:rsid w:val="006515FE"/>
    <w:rsid w:val="00652A9C"/>
    <w:rsid w:val="00652F64"/>
    <w:rsid w:val="006607E9"/>
    <w:rsid w:val="006638BF"/>
    <w:rsid w:val="00665494"/>
    <w:rsid w:val="006655B4"/>
    <w:rsid w:val="00665F84"/>
    <w:rsid w:val="00666348"/>
    <w:rsid w:val="00667ED9"/>
    <w:rsid w:val="00671E7F"/>
    <w:rsid w:val="00671F13"/>
    <w:rsid w:val="00673A16"/>
    <w:rsid w:val="00673E9B"/>
    <w:rsid w:val="006745F3"/>
    <w:rsid w:val="006817EF"/>
    <w:rsid w:val="0068190A"/>
    <w:rsid w:val="00683864"/>
    <w:rsid w:val="0068724D"/>
    <w:rsid w:val="00691C59"/>
    <w:rsid w:val="00691FE3"/>
    <w:rsid w:val="006933B0"/>
    <w:rsid w:val="00694524"/>
    <w:rsid w:val="0069562F"/>
    <w:rsid w:val="006968A7"/>
    <w:rsid w:val="00696E80"/>
    <w:rsid w:val="00696F37"/>
    <w:rsid w:val="00697322"/>
    <w:rsid w:val="00697E21"/>
    <w:rsid w:val="006A008D"/>
    <w:rsid w:val="006A0C76"/>
    <w:rsid w:val="006A2060"/>
    <w:rsid w:val="006A30C7"/>
    <w:rsid w:val="006A5EFD"/>
    <w:rsid w:val="006A6FE3"/>
    <w:rsid w:val="006A7188"/>
    <w:rsid w:val="006B14CE"/>
    <w:rsid w:val="006B32D3"/>
    <w:rsid w:val="006B47FA"/>
    <w:rsid w:val="006C18A2"/>
    <w:rsid w:val="006C3250"/>
    <w:rsid w:val="006C3E58"/>
    <w:rsid w:val="006C4398"/>
    <w:rsid w:val="006D0ECA"/>
    <w:rsid w:val="006D0F13"/>
    <w:rsid w:val="006D1CAF"/>
    <w:rsid w:val="006D3F5C"/>
    <w:rsid w:val="006D537F"/>
    <w:rsid w:val="006D62CB"/>
    <w:rsid w:val="006D73AA"/>
    <w:rsid w:val="006D74FC"/>
    <w:rsid w:val="006E0551"/>
    <w:rsid w:val="006E1F67"/>
    <w:rsid w:val="006E2250"/>
    <w:rsid w:val="006E23C8"/>
    <w:rsid w:val="006E2A77"/>
    <w:rsid w:val="006E7A05"/>
    <w:rsid w:val="006E7E9B"/>
    <w:rsid w:val="006F0D41"/>
    <w:rsid w:val="006F465C"/>
    <w:rsid w:val="006F6CE6"/>
    <w:rsid w:val="006F6FD3"/>
    <w:rsid w:val="00701557"/>
    <w:rsid w:val="00703669"/>
    <w:rsid w:val="00703991"/>
    <w:rsid w:val="0070469C"/>
    <w:rsid w:val="00711300"/>
    <w:rsid w:val="0071300C"/>
    <w:rsid w:val="007147A4"/>
    <w:rsid w:val="0071574C"/>
    <w:rsid w:val="00716651"/>
    <w:rsid w:val="00716C0B"/>
    <w:rsid w:val="00717634"/>
    <w:rsid w:val="00717A2E"/>
    <w:rsid w:val="00720CC6"/>
    <w:rsid w:val="00720ED5"/>
    <w:rsid w:val="00721605"/>
    <w:rsid w:val="00721FF5"/>
    <w:rsid w:val="007223DA"/>
    <w:rsid w:val="00722BF4"/>
    <w:rsid w:val="0072665E"/>
    <w:rsid w:val="00730842"/>
    <w:rsid w:val="007324ED"/>
    <w:rsid w:val="0073420C"/>
    <w:rsid w:val="00734B55"/>
    <w:rsid w:val="00740D44"/>
    <w:rsid w:val="00744C61"/>
    <w:rsid w:val="00746AA2"/>
    <w:rsid w:val="007472E4"/>
    <w:rsid w:val="00751F39"/>
    <w:rsid w:val="00753B16"/>
    <w:rsid w:val="00754D34"/>
    <w:rsid w:val="007569D0"/>
    <w:rsid w:val="00756BF0"/>
    <w:rsid w:val="00756ED8"/>
    <w:rsid w:val="0075705F"/>
    <w:rsid w:val="007610DD"/>
    <w:rsid w:val="007622BE"/>
    <w:rsid w:val="00763A47"/>
    <w:rsid w:val="00764635"/>
    <w:rsid w:val="007667D2"/>
    <w:rsid w:val="00766EB9"/>
    <w:rsid w:val="007677FA"/>
    <w:rsid w:val="00770348"/>
    <w:rsid w:val="00773056"/>
    <w:rsid w:val="00775AAF"/>
    <w:rsid w:val="00781D94"/>
    <w:rsid w:val="00782A17"/>
    <w:rsid w:val="007871D3"/>
    <w:rsid w:val="007919D1"/>
    <w:rsid w:val="00793B56"/>
    <w:rsid w:val="00793F07"/>
    <w:rsid w:val="007956F1"/>
    <w:rsid w:val="0079769B"/>
    <w:rsid w:val="007A3B67"/>
    <w:rsid w:val="007A3D6B"/>
    <w:rsid w:val="007A3D7D"/>
    <w:rsid w:val="007A472B"/>
    <w:rsid w:val="007A5CBF"/>
    <w:rsid w:val="007A70E2"/>
    <w:rsid w:val="007A7D94"/>
    <w:rsid w:val="007A7E12"/>
    <w:rsid w:val="007B089C"/>
    <w:rsid w:val="007B2992"/>
    <w:rsid w:val="007B4FF0"/>
    <w:rsid w:val="007C1E1D"/>
    <w:rsid w:val="007C4BCD"/>
    <w:rsid w:val="007C50A8"/>
    <w:rsid w:val="007C5891"/>
    <w:rsid w:val="007C6351"/>
    <w:rsid w:val="007C64C5"/>
    <w:rsid w:val="007C6EB7"/>
    <w:rsid w:val="007C750C"/>
    <w:rsid w:val="007C75ED"/>
    <w:rsid w:val="007D4DED"/>
    <w:rsid w:val="007D6087"/>
    <w:rsid w:val="007D67EA"/>
    <w:rsid w:val="007D77F4"/>
    <w:rsid w:val="007E13C1"/>
    <w:rsid w:val="007E1F93"/>
    <w:rsid w:val="007E34AD"/>
    <w:rsid w:val="007E73B7"/>
    <w:rsid w:val="007E7795"/>
    <w:rsid w:val="007F01C0"/>
    <w:rsid w:val="007F1255"/>
    <w:rsid w:val="007F1B88"/>
    <w:rsid w:val="007F5364"/>
    <w:rsid w:val="007F56F2"/>
    <w:rsid w:val="007F639C"/>
    <w:rsid w:val="007F7FBE"/>
    <w:rsid w:val="008055D6"/>
    <w:rsid w:val="00806135"/>
    <w:rsid w:val="0081087D"/>
    <w:rsid w:val="008133D4"/>
    <w:rsid w:val="00813E9A"/>
    <w:rsid w:val="00815BFD"/>
    <w:rsid w:val="008179AF"/>
    <w:rsid w:val="00820D8A"/>
    <w:rsid w:val="00821A85"/>
    <w:rsid w:val="008226FD"/>
    <w:rsid w:val="00827096"/>
    <w:rsid w:val="00827207"/>
    <w:rsid w:val="00830A82"/>
    <w:rsid w:val="0083105F"/>
    <w:rsid w:val="00832C1A"/>
    <w:rsid w:val="00833199"/>
    <w:rsid w:val="008346D1"/>
    <w:rsid w:val="00836DE5"/>
    <w:rsid w:val="0083797D"/>
    <w:rsid w:val="008432F2"/>
    <w:rsid w:val="00843E08"/>
    <w:rsid w:val="00846111"/>
    <w:rsid w:val="008502CD"/>
    <w:rsid w:val="008510E0"/>
    <w:rsid w:val="0085210B"/>
    <w:rsid w:val="00855845"/>
    <w:rsid w:val="00860F99"/>
    <w:rsid w:val="0086114F"/>
    <w:rsid w:val="008639AF"/>
    <w:rsid w:val="00871FC9"/>
    <w:rsid w:val="00873B70"/>
    <w:rsid w:val="008810B1"/>
    <w:rsid w:val="00881C5B"/>
    <w:rsid w:val="00882FCE"/>
    <w:rsid w:val="00886120"/>
    <w:rsid w:val="00886A14"/>
    <w:rsid w:val="00887E1E"/>
    <w:rsid w:val="00890B30"/>
    <w:rsid w:val="00891C5F"/>
    <w:rsid w:val="00892628"/>
    <w:rsid w:val="00892ABF"/>
    <w:rsid w:val="00894D17"/>
    <w:rsid w:val="00895CD0"/>
    <w:rsid w:val="00897AEC"/>
    <w:rsid w:val="00897B93"/>
    <w:rsid w:val="008A1DF1"/>
    <w:rsid w:val="008A2FCA"/>
    <w:rsid w:val="008B070C"/>
    <w:rsid w:val="008B1868"/>
    <w:rsid w:val="008B1DF7"/>
    <w:rsid w:val="008B2877"/>
    <w:rsid w:val="008B4975"/>
    <w:rsid w:val="008B5B63"/>
    <w:rsid w:val="008B74D8"/>
    <w:rsid w:val="008C1AD4"/>
    <w:rsid w:val="008C309E"/>
    <w:rsid w:val="008C55D2"/>
    <w:rsid w:val="008D194F"/>
    <w:rsid w:val="008E062A"/>
    <w:rsid w:val="008E27C1"/>
    <w:rsid w:val="008E44C8"/>
    <w:rsid w:val="008E4569"/>
    <w:rsid w:val="008F08A0"/>
    <w:rsid w:val="008F3CE6"/>
    <w:rsid w:val="008F558F"/>
    <w:rsid w:val="008F5FE5"/>
    <w:rsid w:val="00900044"/>
    <w:rsid w:val="009014F5"/>
    <w:rsid w:val="009024C5"/>
    <w:rsid w:val="00902A75"/>
    <w:rsid w:val="00904E04"/>
    <w:rsid w:val="009072CD"/>
    <w:rsid w:val="00907765"/>
    <w:rsid w:val="00911FDE"/>
    <w:rsid w:val="009148EA"/>
    <w:rsid w:val="00915EE7"/>
    <w:rsid w:val="00917892"/>
    <w:rsid w:val="00920442"/>
    <w:rsid w:val="00923840"/>
    <w:rsid w:val="00924553"/>
    <w:rsid w:val="00924B42"/>
    <w:rsid w:val="00925037"/>
    <w:rsid w:val="0092700B"/>
    <w:rsid w:val="00927C1D"/>
    <w:rsid w:val="00931261"/>
    <w:rsid w:val="00941E40"/>
    <w:rsid w:val="00944EC2"/>
    <w:rsid w:val="009462FD"/>
    <w:rsid w:val="009477FB"/>
    <w:rsid w:val="009534E9"/>
    <w:rsid w:val="00953BBE"/>
    <w:rsid w:val="009548DF"/>
    <w:rsid w:val="00955C52"/>
    <w:rsid w:val="00956010"/>
    <w:rsid w:val="00961584"/>
    <w:rsid w:val="00961A9C"/>
    <w:rsid w:val="00962B88"/>
    <w:rsid w:val="0097052D"/>
    <w:rsid w:val="00970FCA"/>
    <w:rsid w:val="00971037"/>
    <w:rsid w:val="009723AF"/>
    <w:rsid w:val="00973584"/>
    <w:rsid w:val="0097374A"/>
    <w:rsid w:val="009755B0"/>
    <w:rsid w:val="00977277"/>
    <w:rsid w:val="009817A8"/>
    <w:rsid w:val="00985CC9"/>
    <w:rsid w:val="00987521"/>
    <w:rsid w:val="00990410"/>
    <w:rsid w:val="009910DE"/>
    <w:rsid w:val="009945D1"/>
    <w:rsid w:val="00994C57"/>
    <w:rsid w:val="0099684B"/>
    <w:rsid w:val="009A4CC1"/>
    <w:rsid w:val="009A6F2A"/>
    <w:rsid w:val="009B0787"/>
    <w:rsid w:val="009B2440"/>
    <w:rsid w:val="009B35BA"/>
    <w:rsid w:val="009B541B"/>
    <w:rsid w:val="009B5716"/>
    <w:rsid w:val="009B70C6"/>
    <w:rsid w:val="009B7435"/>
    <w:rsid w:val="009C0803"/>
    <w:rsid w:val="009C35FE"/>
    <w:rsid w:val="009C4398"/>
    <w:rsid w:val="009C4DFF"/>
    <w:rsid w:val="009C5DFA"/>
    <w:rsid w:val="009C666B"/>
    <w:rsid w:val="009D30EF"/>
    <w:rsid w:val="009D38DD"/>
    <w:rsid w:val="009D4838"/>
    <w:rsid w:val="009D7179"/>
    <w:rsid w:val="009D7D34"/>
    <w:rsid w:val="009E0118"/>
    <w:rsid w:val="009E077F"/>
    <w:rsid w:val="009E096F"/>
    <w:rsid w:val="009E0BC8"/>
    <w:rsid w:val="009E362E"/>
    <w:rsid w:val="009E429E"/>
    <w:rsid w:val="009E5A3C"/>
    <w:rsid w:val="009F0EFA"/>
    <w:rsid w:val="009F30DC"/>
    <w:rsid w:val="009F3A1D"/>
    <w:rsid w:val="009F7752"/>
    <w:rsid w:val="00A00C70"/>
    <w:rsid w:val="00A02EDD"/>
    <w:rsid w:val="00A036CE"/>
    <w:rsid w:val="00A03C0D"/>
    <w:rsid w:val="00A07495"/>
    <w:rsid w:val="00A07943"/>
    <w:rsid w:val="00A07E90"/>
    <w:rsid w:val="00A10D99"/>
    <w:rsid w:val="00A13F02"/>
    <w:rsid w:val="00A14111"/>
    <w:rsid w:val="00A15FD7"/>
    <w:rsid w:val="00A20B1C"/>
    <w:rsid w:val="00A227C1"/>
    <w:rsid w:val="00A26179"/>
    <w:rsid w:val="00A3025D"/>
    <w:rsid w:val="00A309FB"/>
    <w:rsid w:val="00A30CC8"/>
    <w:rsid w:val="00A34BE8"/>
    <w:rsid w:val="00A34DA7"/>
    <w:rsid w:val="00A373D3"/>
    <w:rsid w:val="00A37DED"/>
    <w:rsid w:val="00A42BB9"/>
    <w:rsid w:val="00A449ED"/>
    <w:rsid w:val="00A51AC2"/>
    <w:rsid w:val="00A5239A"/>
    <w:rsid w:val="00A55E3E"/>
    <w:rsid w:val="00A56C22"/>
    <w:rsid w:val="00A575F3"/>
    <w:rsid w:val="00A57D00"/>
    <w:rsid w:val="00A60DB3"/>
    <w:rsid w:val="00A659DD"/>
    <w:rsid w:val="00A6628D"/>
    <w:rsid w:val="00A66DD9"/>
    <w:rsid w:val="00A67960"/>
    <w:rsid w:val="00A67E67"/>
    <w:rsid w:val="00A70B60"/>
    <w:rsid w:val="00A71728"/>
    <w:rsid w:val="00A743B0"/>
    <w:rsid w:val="00A7563E"/>
    <w:rsid w:val="00A82294"/>
    <w:rsid w:val="00A823C2"/>
    <w:rsid w:val="00A82B42"/>
    <w:rsid w:val="00A83048"/>
    <w:rsid w:val="00A8577E"/>
    <w:rsid w:val="00A8660D"/>
    <w:rsid w:val="00A92DD9"/>
    <w:rsid w:val="00A9432F"/>
    <w:rsid w:val="00A953AA"/>
    <w:rsid w:val="00A964F9"/>
    <w:rsid w:val="00A96534"/>
    <w:rsid w:val="00AA008E"/>
    <w:rsid w:val="00AA0BC7"/>
    <w:rsid w:val="00AA3F01"/>
    <w:rsid w:val="00AA433B"/>
    <w:rsid w:val="00AA4ECD"/>
    <w:rsid w:val="00AA508E"/>
    <w:rsid w:val="00AA5716"/>
    <w:rsid w:val="00AB14D0"/>
    <w:rsid w:val="00AB2839"/>
    <w:rsid w:val="00AB3E55"/>
    <w:rsid w:val="00AB5925"/>
    <w:rsid w:val="00AB7416"/>
    <w:rsid w:val="00AB7E40"/>
    <w:rsid w:val="00AC1628"/>
    <w:rsid w:val="00AC167E"/>
    <w:rsid w:val="00AC30F7"/>
    <w:rsid w:val="00AC4327"/>
    <w:rsid w:val="00AC7B8B"/>
    <w:rsid w:val="00AD0275"/>
    <w:rsid w:val="00AD2B99"/>
    <w:rsid w:val="00AD3881"/>
    <w:rsid w:val="00AD3D71"/>
    <w:rsid w:val="00AD4333"/>
    <w:rsid w:val="00AE04E9"/>
    <w:rsid w:val="00AE0C0A"/>
    <w:rsid w:val="00AE0CCB"/>
    <w:rsid w:val="00AE1200"/>
    <w:rsid w:val="00AE26C4"/>
    <w:rsid w:val="00AF289B"/>
    <w:rsid w:val="00AF3716"/>
    <w:rsid w:val="00AF7421"/>
    <w:rsid w:val="00B02A16"/>
    <w:rsid w:val="00B0412C"/>
    <w:rsid w:val="00B04525"/>
    <w:rsid w:val="00B04AF0"/>
    <w:rsid w:val="00B060C3"/>
    <w:rsid w:val="00B0710C"/>
    <w:rsid w:val="00B138E4"/>
    <w:rsid w:val="00B1465C"/>
    <w:rsid w:val="00B14C4D"/>
    <w:rsid w:val="00B171B2"/>
    <w:rsid w:val="00B21935"/>
    <w:rsid w:val="00B22651"/>
    <w:rsid w:val="00B22AD2"/>
    <w:rsid w:val="00B25719"/>
    <w:rsid w:val="00B25E9B"/>
    <w:rsid w:val="00B25EB2"/>
    <w:rsid w:val="00B26AFC"/>
    <w:rsid w:val="00B30C35"/>
    <w:rsid w:val="00B3127D"/>
    <w:rsid w:val="00B40A20"/>
    <w:rsid w:val="00B419BA"/>
    <w:rsid w:val="00B4409E"/>
    <w:rsid w:val="00B44E25"/>
    <w:rsid w:val="00B459F8"/>
    <w:rsid w:val="00B475F5"/>
    <w:rsid w:val="00B478A0"/>
    <w:rsid w:val="00B5301B"/>
    <w:rsid w:val="00B57989"/>
    <w:rsid w:val="00B57A90"/>
    <w:rsid w:val="00B7702A"/>
    <w:rsid w:val="00B77ACA"/>
    <w:rsid w:val="00B80F78"/>
    <w:rsid w:val="00B81930"/>
    <w:rsid w:val="00B823DD"/>
    <w:rsid w:val="00B83821"/>
    <w:rsid w:val="00B84303"/>
    <w:rsid w:val="00B85140"/>
    <w:rsid w:val="00B85FA3"/>
    <w:rsid w:val="00B91132"/>
    <w:rsid w:val="00B91AB7"/>
    <w:rsid w:val="00B93FEC"/>
    <w:rsid w:val="00B940AB"/>
    <w:rsid w:val="00B944B7"/>
    <w:rsid w:val="00B97FD8"/>
    <w:rsid w:val="00BA472A"/>
    <w:rsid w:val="00BA4CD9"/>
    <w:rsid w:val="00BA6A80"/>
    <w:rsid w:val="00BB0181"/>
    <w:rsid w:val="00BB4527"/>
    <w:rsid w:val="00BB4D31"/>
    <w:rsid w:val="00BC0CB0"/>
    <w:rsid w:val="00BC0FE1"/>
    <w:rsid w:val="00BC1F0D"/>
    <w:rsid w:val="00BC275C"/>
    <w:rsid w:val="00BC76CE"/>
    <w:rsid w:val="00BD03C2"/>
    <w:rsid w:val="00BD056A"/>
    <w:rsid w:val="00BD0B0C"/>
    <w:rsid w:val="00BD1796"/>
    <w:rsid w:val="00BD4B12"/>
    <w:rsid w:val="00BD502B"/>
    <w:rsid w:val="00BD5EE4"/>
    <w:rsid w:val="00BD667D"/>
    <w:rsid w:val="00BE157D"/>
    <w:rsid w:val="00BE42E2"/>
    <w:rsid w:val="00BE63F8"/>
    <w:rsid w:val="00BF3CB0"/>
    <w:rsid w:val="00BF64B9"/>
    <w:rsid w:val="00C04C80"/>
    <w:rsid w:val="00C0575F"/>
    <w:rsid w:val="00C07A54"/>
    <w:rsid w:val="00C07D10"/>
    <w:rsid w:val="00C1315D"/>
    <w:rsid w:val="00C13FA4"/>
    <w:rsid w:val="00C151BC"/>
    <w:rsid w:val="00C16754"/>
    <w:rsid w:val="00C174EF"/>
    <w:rsid w:val="00C27735"/>
    <w:rsid w:val="00C3203A"/>
    <w:rsid w:val="00C351F0"/>
    <w:rsid w:val="00C35689"/>
    <w:rsid w:val="00C363B6"/>
    <w:rsid w:val="00C36891"/>
    <w:rsid w:val="00C368A6"/>
    <w:rsid w:val="00C4375A"/>
    <w:rsid w:val="00C471A3"/>
    <w:rsid w:val="00C47A5E"/>
    <w:rsid w:val="00C50C6E"/>
    <w:rsid w:val="00C511C0"/>
    <w:rsid w:val="00C560F6"/>
    <w:rsid w:val="00C5640D"/>
    <w:rsid w:val="00C57CDD"/>
    <w:rsid w:val="00C6068C"/>
    <w:rsid w:val="00C615AC"/>
    <w:rsid w:val="00C616F2"/>
    <w:rsid w:val="00C618D6"/>
    <w:rsid w:val="00C62DA8"/>
    <w:rsid w:val="00C7191A"/>
    <w:rsid w:val="00C72E10"/>
    <w:rsid w:val="00C75A45"/>
    <w:rsid w:val="00C75D39"/>
    <w:rsid w:val="00C83A58"/>
    <w:rsid w:val="00C87B44"/>
    <w:rsid w:val="00C92164"/>
    <w:rsid w:val="00C947A4"/>
    <w:rsid w:val="00C94E69"/>
    <w:rsid w:val="00C95684"/>
    <w:rsid w:val="00C97E69"/>
    <w:rsid w:val="00CA0F8B"/>
    <w:rsid w:val="00CA306D"/>
    <w:rsid w:val="00CA5731"/>
    <w:rsid w:val="00CA6084"/>
    <w:rsid w:val="00CB55E3"/>
    <w:rsid w:val="00CC1023"/>
    <w:rsid w:val="00CC494F"/>
    <w:rsid w:val="00CC4A9C"/>
    <w:rsid w:val="00CC6920"/>
    <w:rsid w:val="00CC77ED"/>
    <w:rsid w:val="00CD2669"/>
    <w:rsid w:val="00CD3CF3"/>
    <w:rsid w:val="00CD413A"/>
    <w:rsid w:val="00CD4C7A"/>
    <w:rsid w:val="00CD54F2"/>
    <w:rsid w:val="00CD771C"/>
    <w:rsid w:val="00CE42E3"/>
    <w:rsid w:val="00CF0103"/>
    <w:rsid w:val="00CF0305"/>
    <w:rsid w:val="00CF4758"/>
    <w:rsid w:val="00CF4A71"/>
    <w:rsid w:val="00CF5686"/>
    <w:rsid w:val="00D04F72"/>
    <w:rsid w:val="00D10107"/>
    <w:rsid w:val="00D114CD"/>
    <w:rsid w:val="00D125A0"/>
    <w:rsid w:val="00D14DBC"/>
    <w:rsid w:val="00D16014"/>
    <w:rsid w:val="00D17170"/>
    <w:rsid w:val="00D2133B"/>
    <w:rsid w:val="00D25E2A"/>
    <w:rsid w:val="00D260CA"/>
    <w:rsid w:val="00D3084A"/>
    <w:rsid w:val="00D3137C"/>
    <w:rsid w:val="00D31E54"/>
    <w:rsid w:val="00D328B0"/>
    <w:rsid w:val="00D338DC"/>
    <w:rsid w:val="00D34872"/>
    <w:rsid w:val="00D34F44"/>
    <w:rsid w:val="00D359B2"/>
    <w:rsid w:val="00D37232"/>
    <w:rsid w:val="00D37E06"/>
    <w:rsid w:val="00D40483"/>
    <w:rsid w:val="00D41293"/>
    <w:rsid w:val="00D421A4"/>
    <w:rsid w:val="00D42C37"/>
    <w:rsid w:val="00D468CE"/>
    <w:rsid w:val="00D47095"/>
    <w:rsid w:val="00D47A7F"/>
    <w:rsid w:val="00D509FB"/>
    <w:rsid w:val="00D50EA1"/>
    <w:rsid w:val="00D51A94"/>
    <w:rsid w:val="00D53BDA"/>
    <w:rsid w:val="00D5579A"/>
    <w:rsid w:val="00D60041"/>
    <w:rsid w:val="00D61A92"/>
    <w:rsid w:val="00D62C88"/>
    <w:rsid w:val="00D64A03"/>
    <w:rsid w:val="00D65798"/>
    <w:rsid w:val="00D665D1"/>
    <w:rsid w:val="00D70CED"/>
    <w:rsid w:val="00D71631"/>
    <w:rsid w:val="00D722A8"/>
    <w:rsid w:val="00D72B55"/>
    <w:rsid w:val="00D761D4"/>
    <w:rsid w:val="00D77368"/>
    <w:rsid w:val="00D80ACE"/>
    <w:rsid w:val="00D80F75"/>
    <w:rsid w:val="00D8218D"/>
    <w:rsid w:val="00D9646A"/>
    <w:rsid w:val="00D9655E"/>
    <w:rsid w:val="00DA052E"/>
    <w:rsid w:val="00DA1ED8"/>
    <w:rsid w:val="00DA45C8"/>
    <w:rsid w:val="00DA4B37"/>
    <w:rsid w:val="00DA62BF"/>
    <w:rsid w:val="00DA73D9"/>
    <w:rsid w:val="00DB41EA"/>
    <w:rsid w:val="00DB42A8"/>
    <w:rsid w:val="00DC08A2"/>
    <w:rsid w:val="00DC1D7E"/>
    <w:rsid w:val="00DC7639"/>
    <w:rsid w:val="00DD32D2"/>
    <w:rsid w:val="00DD47E8"/>
    <w:rsid w:val="00DD4E13"/>
    <w:rsid w:val="00DD5AC6"/>
    <w:rsid w:val="00DD5C9C"/>
    <w:rsid w:val="00DE1730"/>
    <w:rsid w:val="00DE39DA"/>
    <w:rsid w:val="00DE4988"/>
    <w:rsid w:val="00DE6477"/>
    <w:rsid w:val="00DE7312"/>
    <w:rsid w:val="00DF1814"/>
    <w:rsid w:val="00DF1C90"/>
    <w:rsid w:val="00DF45B7"/>
    <w:rsid w:val="00DF4B17"/>
    <w:rsid w:val="00DF5863"/>
    <w:rsid w:val="00DF6BB0"/>
    <w:rsid w:val="00E00720"/>
    <w:rsid w:val="00E01BEB"/>
    <w:rsid w:val="00E03590"/>
    <w:rsid w:val="00E04E80"/>
    <w:rsid w:val="00E04EBD"/>
    <w:rsid w:val="00E071E1"/>
    <w:rsid w:val="00E07497"/>
    <w:rsid w:val="00E10AB2"/>
    <w:rsid w:val="00E112D6"/>
    <w:rsid w:val="00E112EE"/>
    <w:rsid w:val="00E116BF"/>
    <w:rsid w:val="00E21473"/>
    <w:rsid w:val="00E21F66"/>
    <w:rsid w:val="00E234E2"/>
    <w:rsid w:val="00E237AB"/>
    <w:rsid w:val="00E25C14"/>
    <w:rsid w:val="00E25C20"/>
    <w:rsid w:val="00E26FC6"/>
    <w:rsid w:val="00E27F37"/>
    <w:rsid w:val="00E30876"/>
    <w:rsid w:val="00E30CE2"/>
    <w:rsid w:val="00E30D94"/>
    <w:rsid w:val="00E31A79"/>
    <w:rsid w:val="00E335FD"/>
    <w:rsid w:val="00E34ED4"/>
    <w:rsid w:val="00E36C58"/>
    <w:rsid w:val="00E45C28"/>
    <w:rsid w:val="00E45D96"/>
    <w:rsid w:val="00E50091"/>
    <w:rsid w:val="00E511C0"/>
    <w:rsid w:val="00E512E8"/>
    <w:rsid w:val="00E5163E"/>
    <w:rsid w:val="00E52389"/>
    <w:rsid w:val="00E52537"/>
    <w:rsid w:val="00E5340C"/>
    <w:rsid w:val="00E548AD"/>
    <w:rsid w:val="00E561B1"/>
    <w:rsid w:val="00E56443"/>
    <w:rsid w:val="00E56BF2"/>
    <w:rsid w:val="00E6020C"/>
    <w:rsid w:val="00E621BF"/>
    <w:rsid w:val="00E65424"/>
    <w:rsid w:val="00E66300"/>
    <w:rsid w:val="00E709D5"/>
    <w:rsid w:val="00E70D5A"/>
    <w:rsid w:val="00E714D8"/>
    <w:rsid w:val="00E75527"/>
    <w:rsid w:val="00E76940"/>
    <w:rsid w:val="00E770A8"/>
    <w:rsid w:val="00E77360"/>
    <w:rsid w:val="00E776FC"/>
    <w:rsid w:val="00E826E0"/>
    <w:rsid w:val="00E869ED"/>
    <w:rsid w:val="00E870C3"/>
    <w:rsid w:val="00E91E47"/>
    <w:rsid w:val="00E9453B"/>
    <w:rsid w:val="00E95897"/>
    <w:rsid w:val="00E96141"/>
    <w:rsid w:val="00E969AB"/>
    <w:rsid w:val="00E97CBE"/>
    <w:rsid w:val="00EA02DD"/>
    <w:rsid w:val="00EA3F54"/>
    <w:rsid w:val="00EA63A3"/>
    <w:rsid w:val="00EA6571"/>
    <w:rsid w:val="00EA6A88"/>
    <w:rsid w:val="00EA7F61"/>
    <w:rsid w:val="00EB2947"/>
    <w:rsid w:val="00EB3AD8"/>
    <w:rsid w:val="00EB42D2"/>
    <w:rsid w:val="00EB6E8C"/>
    <w:rsid w:val="00EB7C96"/>
    <w:rsid w:val="00EC5A6F"/>
    <w:rsid w:val="00EC649B"/>
    <w:rsid w:val="00ED04A2"/>
    <w:rsid w:val="00ED0526"/>
    <w:rsid w:val="00ED2139"/>
    <w:rsid w:val="00ED3497"/>
    <w:rsid w:val="00ED4EA0"/>
    <w:rsid w:val="00ED504F"/>
    <w:rsid w:val="00ED680E"/>
    <w:rsid w:val="00EE5E38"/>
    <w:rsid w:val="00EE5F60"/>
    <w:rsid w:val="00EE6E54"/>
    <w:rsid w:val="00EE7C49"/>
    <w:rsid w:val="00EF10A9"/>
    <w:rsid w:val="00EF1153"/>
    <w:rsid w:val="00EF43C0"/>
    <w:rsid w:val="00EF680D"/>
    <w:rsid w:val="00EF6A75"/>
    <w:rsid w:val="00F0025C"/>
    <w:rsid w:val="00F013FC"/>
    <w:rsid w:val="00F01CA7"/>
    <w:rsid w:val="00F04597"/>
    <w:rsid w:val="00F04C19"/>
    <w:rsid w:val="00F072D5"/>
    <w:rsid w:val="00F07AAB"/>
    <w:rsid w:val="00F07E12"/>
    <w:rsid w:val="00F14038"/>
    <w:rsid w:val="00F159CF"/>
    <w:rsid w:val="00F210E2"/>
    <w:rsid w:val="00F23B25"/>
    <w:rsid w:val="00F24133"/>
    <w:rsid w:val="00F2450E"/>
    <w:rsid w:val="00F257D7"/>
    <w:rsid w:val="00F27AEF"/>
    <w:rsid w:val="00F31EB2"/>
    <w:rsid w:val="00F31FC7"/>
    <w:rsid w:val="00F35049"/>
    <w:rsid w:val="00F3621F"/>
    <w:rsid w:val="00F36541"/>
    <w:rsid w:val="00F37127"/>
    <w:rsid w:val="00F37F32"/>
    <w:rsid w:val="00F4044D"/>
    <w:rsid w:val="00F4139B"/>
    <w:rsid w:val="00F418DF"/>
    <w:rsid w:val="00F41905"/>
    <w:rsid w:val="00F4335D"/>
    <w:rsid w:val="00F43A6D"/>
    <w:rsid w:val="00F452D2"/>
    <w:rsid w:val="00F45B5F"/>
    <w:rsid w:val="00F45E0F"/>
    <w:rsid w:val="00F51BC8"/>
    <w:rsid w:val="00F51CA5"/>
    <w:rsid w:val="00F520D0"/>
    <w:rsid w:val="00F5370C"/>
    <w:rsid w:val="00F53D28"/>
    <w:rsid w:val="00F54AD5"/>
    <w:rsid w:val="00F61C46"/>
    <w:rsid w:val="00F62BE6"/>
    <w:rsid w:val="00F63F4B"/>
    <w:rsid w:val="00F6512F"/>
    <w:rsid w:val="00F66067"/>
    <w:rsid w:val="00F66095"/>
    <w:rsid w:val="00F670CB"/>
    <w:rsid w:val="00F71DAC"/>
    <w:rsid w:val="00F72237"/>
    <w:rsid w:val="00F757CC"/>
    <w:rsid w:val="00F7618C"/>
    <w:rsid w:val="00F76487"/>
    <w:rsid w:val="00F8037D"/>
    <w:rsid w:val="00F818F0"/>
    <w:rsid w:val="00F85229"/>
    <w:rsid w:val="00F86B55"/>
    <w:rsid w:val="00F872F3"/>
    <w:rsid w:val="00F90223"/>
    <w:rsid w:val="00F97ED9"/>
    <w:rsid w:val="00FA50C4"/>
    <w:rsid w:val="00FA57CA"/>
    <w:rsid w:val="00FA63EA"/>
    <w:rsid w:val="00FA6B46"/>
    <w:rsid w:val="00FA77BF"/>
    <w:rsid w:val="00FB5CAB"/>
    <w:rsid w:val="00FB6F8F"/>
    <w:rsid w:val="00FB74B1"/>
    <w:rsid w:val="00FC0BEC"/>
    <w:rsid w:val="00FC2400"/>
    <w:rsid w:val="00FC3C3F"/>
    <w:rsid w:val="00FC7C1A"/>
    <w:rsid w:val="00FD22BC"/>
    <w:rsid w:val="00FD5CD9"/>
    <w:rsid w:val="00FE2404"/>
    <w:rsid w:val="00FE2637"/>
    <w:rsid w:val="00FE2DA4"/>
    <w:rsid w:val="00FE5661"/>
    <w:rsid w:val="00FE68CA"/>
    <w:rsid w:val="00FF3D84"/>
    <w:rsid w:val="00FF50D2"/>
    <w:rsid w:val="00FF5365"/>
    <w:rsid w:val="00FF74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841D469-A205-4FE9-A79D-E048E9AE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7C49"/>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styleId="Fu-Endnotenberschrift">
    <w:name w:val="Note Heading"/>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character" w:styleId="Platzhaltertext">
    <w:name w:val="Placeholder Text"/>
    <w:basedOn w:val="Absatz-Standardschriftart"/>
    <w:uiPriority w:val="99"/>
    <w:semiHidden/>
    <w:rsid w:val="00C363B6"/>
    <w:rPr>
      <w:color w:val="808080"/>
    </w:rPr>
  </w:style>
  <w:style w:type="character" w:customStyle="1" w:styleId="Formulartext">
    <w:name w:val="Formulartext"/>
    <w:basedOn w:val="Absatz-Standardschriftart"/>
    <w:uiPriority w:val="1"/>
    <w:rsid w:val="004D5520"/>
    <w:rPr>
      <w:rFonts w:ascii="Arial" w:hAnsi="Arial"/>
      <w:color w:val="808080" w:themeColor="background1" w:themeShade="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3700">
      <w:bodyDiv w:val="1"/>
      <w:marLeft w:val="0"/>
      <w:marRight w:val="0"/>
      <w:marTop w:val="0"/>
      <w:marBottom w:val="0"/>
      <w:divBdr>
        <w:top w:val="none" w:sz="0" w:space="0" w:color="auto"/>
        <w:left w:val="none" w:sz="0" w:space="0" w:color="auto"/>
        <w:bottom w:val="none" w:sz="0" w:space="0" w:color="auto"/>
        <w:right w:val="none" w:sz="0" w:space="0" w:color="auto"/>
      </w:divBdr>
    </w:div>
    <w:div w:id="372735842">
      <w:bodyDiv w:val="1"/>
      <w:marLeft w:val="0"/>
      <w:marRight w:val="0"/>
      <w:marTop w:val="0"/>
      <w:marBottom w:val="0"/>
      <w:divBdr>
        <w:top w:val="none" w:sz="0" w:space="0" w:color="auto"/>
        <w:left w:val="none" w:sz="0" w:space="0" w:color="auto"/>
        <w:bottom w:val="none" w:sz="0" w:space="0" w:color="auto"/>
        <w:right w:val="none" w:sz="0" w:space="0" w:color="auto"/>
      </w:divBdr>
    </w:div>
    <w:div w:id="388264239">
      <w:bodyDiv w:val="1"/>
      <w:marLeft w:val="0"/>
      <w:marRight w:val="0"/>
      <w:marTop w:val="0"/>
      <w:marBottom w:val="0"/>
      <w:divBdr>
        <w:top w:val="none" w:sz="0" w:space="0" w:color="auto"/>
        <w:left w:val="none" w:sz="0" w:space="0" w:color="auto"/>
        <w:bottom w:val="none" w:sz="0" w:space="0" w:color="auto"/>
        <w:right w:val="none" w:sz="0" w:space="0" w:color="auto"/>
      </w:divBdr>
    </w:div>
    <w:div w:id="934678092">
      <w:bodyDiv w:val="1"/>
      <w:marLeft w:val="0"/>
      <w:marRight w:val="0"/>
      <w:marTop w:val="0"/>
      <w:marBottom w:val="0"/>
      <w:divBdr>
        <w:top w:val="none" w:sz="0" w:space="0" w:color="auto"/>
        <w:left w:val="none" w:sz="0" w:space="0" w:color="auto"/>
        <w:bottom w:val="none" w:sz="0" w:space="0" w:color="auto"/>
        <w:right w:val="none" w:sz="0" w:space="0" w:color="auto"/>
      </w:divBdr>
    </w:div>
    <w:div w:id="1855723664">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403DCF51BA409692285C0DA7DDAE03"/>
        <w:category>
          <w:name w:val="Allgemein"/>
          <w:gallery w:val="placeholder"/>
        </w:category>
        <w:types>
          <w:type w:val="bbPlcHdr"/>
        </w:types>
        <w:behaviors>
          <w:behavior w:val="content"/>
        </w:behaviors>
        <w:guid w:val="{FE88003D-B170-431B-8963-2F8D0EAEA302}"/>
      </w:docPartPr>
      <w:docPartBody>
        <w:p w:rsidR="00AC26EB" w:rsidRDefault="008B225B" w:rsidP="00734B63">
          <w:pPr>
            <w:pStyle w:val="7F403DCF51BA409692285C0DA7DDAE03"/>
          </w:pPr>
          <w:r>
            <w:tab/>
          </w:r>
          <w:r>
            <w:tab/>
          </w:r>
        </w:p>
      </w:docPartBody>
    </w:docPart>
    <w:docPart>
      <w:docPartPr>
        <w:name w:val="A43C06DEA86F4B85B5D2F01CD8D6EB26"/>
        <w:category>
          <w:name w:val="Allgemein"/>
          <w:gallery w:val="placeholder"/>
        </w:category>
        <w:types>
          <w:type w:val="bbPlcHdr"/>
        </w:types>
        <w:behaviors>
          <w:behavior w:val="content"/>
        </w:behaviors>
        <w:guid w:val="{3F59D095-FC01-41FC-8DBD-0842768CC7AF}"/>
      </w:docPartPr>
      <w:docPartBody>
        <w:p w:rsidR="008B225B" w:rsidRDefault="008B225B" w:rsidP="00AC26EB">
          <w:pPr>
            <w:pStyle w:val="A43C06DEA86F4B85B5D2F01CD8D6EB26"/>
          </w:pPr>
          <w:r>
            <w:tab/>
          </w:r>
          <w:r>
            <w:tab/>
          </w:r>
        </w:p>
      </w:docPartBody>
    </w:docPart>
    <w:docPart>
      <w:docPartPr>
        <w:name w:val="CAA380C3E8EF46CDB2A0778E57892D48"/>
        <w:category>
          <w:name w:val="Allgemein"/>
          <w:gallery w:val="placeholder"/>
        </w:category>
        <w:types>
          <w:type w:val="bbPlcHdr"/>
        </w:types>
        <w:behaviors>
          <w:behavior w:val="content"/>
        </w:behaviors>
        <w:guid w:val="{52D65124-148B-4971-A47C-41BBED01C3CD}"/>
      </w:docPartPr>
      <w:docPartBody>
        <w:p w:rsidR="008B225B" w:rsidRDefault="008B225B" w:rsidP="00AC26EB">
          <w:pPr>
            <w:pStyle w:val="CAA380C3E8EF46CDB2A0778E57892D48"/>
          </w:pPr>
          <w:r>
            <w:tab/>
          </w:r>
          <w:r>
            <w:tab/>
          </w:r>
        </w:p>
      </w:docPartBody>
    </w:docPart>
    <w:docPart>
      <w:docPartPr>
        <w:name w:val="C7AE79F10F0C4AFC96F2BBFAB98835D1"/>
        <w:category>
          <w:name w:val="Allgemein"/>
          <w:gallery w:val="placeholder"/>
        </w:category>
        <w:types>
          <w:type w:val="bbPlcHdr"/>
        </w:types>
        <w:behaviors>
          <w:behavior w:val="content"/>
        </w:behaviors>
        <w:guid w:val="{A9758450-BB1B-4DC1-9014-B639F9CFBC68}"/>
      </w:docPartPr>
      <w:docPartBody>
        <w:p w:rsidR="008B225B" w:rsidRDefault="008B225B" w:rsidP="00AC26EB">
          <w:pPr>
            <w:pStyle w:val="C7AE79F10F0C4AFC96F2BBFAB98835D1"/>
          </w:pPr>
          <w:r>
            <w:tab/>
          </w:r>
          <w:r>
            <w:tab/>
          </w:r>
        </w:p>
      </w:docPartBody>
    </w:docPart>
    <w:docPart>
      <w:docPartPr>
        <w:name w:val="1F6939370DC2466D968428ABEB1D2EEA"/>
        <w:category>
          <w:name w:val="Allgemein"/>
          <w:gallery w:val="placeholder"/>
        </w:category>
        <w:types>
          <w:type w:val="bbPlcHdr"/>
        </w:types>
        <w:behaviors>
          <w:behavior w:val="content"/>
        </w:behaviors>
        <w:guid w:val="{436F510E-322B-469A-86EC-C9A24A4D3926}"/>
      </w:docPartPr>
      <w:docPartBody>
        <w:p w:rsidR="008B225B" w:rsidRDefault="008B225B" w:rsidP="00AC26EB">
          <w:pPr>
            <w:pStyle w:val="1F6939370DC2466D968428ABEB1D2EEA"/>
          </w:pPr>
          <w:r>
            <w:tab/>
          </w:r>
          <w:r>
            <w:tab/>
          </w:r>
        </w:p>
      </w:docPartBody>
    </w:docPart>
    <w:docPart>
      <w:docPartPr>
        <w:name w:val="FBFE91CB58314E5ABF0FC5C7FF94587E"/>
        <w:category>
          <w:name w:val="Allgemein"/>
          <w:gallery w:val="placeholder"/>
        </w:category>
        <w:types>
          <w:type w:val="bbPlcHdr"/>
        </w:types>
        <w:behaviors>
          <w:behavior w:val="content"/>
        </w:behaviors>
        <w:guid w:val="{64C24CD9-520F-4DDE-BD52-9741E7506915}"/>
      </w:docPartPr>
      <w:docPartBody>
        <w:p w:rsidR="008B225B" w:rsidRDefault="008B225B" w:rsidP="00AC26EB">
          <w:pPr>
            <w:pStyle w:val="FBFE91CB58314E5ABF0FC5C7FF94587E"/>
          </w:pPr>
          <w:r>
            <w:tab/>
          </w:r>
          <w:r>
            <w:tab/>
          </w:r>
        </w:p>
      </w:docPartBody>
    </w:docPart>
    <w:docPart>
      <w:docPartPr>
        <w:name w:val="215763C5ED954A6FA972119BA27B6E80"/>
        <w:category>
          <w:name w:val="Allgemein"/>
          <w:gallery w:val="placeholder"/>
        </w:category>
        <w:types>
          <w:type w:val="bbPlcHdr"/>
        </w:types>
        <w:behaviors>
          <w:behavior w:val="content"/>
        </w:behaviors>
        <w:guid w:val="{BE3AFFE1-46F1-45D3-8D44-54A113D00FAE}"/>
      </w:docPartPr>
      <w:docPartBody>
        <w:p w:rsidR="008B225B" w:rsidRDefault="008B225B" w:rsidP="00AC26EB">
          <w:pPr>
            <w:pStyle w:val="215763C5ED954A6FA972119BA27B6E80"/>
          </w:pPr>
          <w:r>
            <w:tab/>
          </w:r>
          <w:r>
            <w:tab/>
          </w:r>
        </w:p>
      </w:docPartBody>
    </w:docPart>
    <w:docPart>
      <w:docPartPr>
        <w:name w:val="C572597E180B404CA0D20C41C83F6292"/>
        <w:category>
          <w:name w:val="Allgemein"/>
          <w:gallery w:val="placeholder"/>
        </w:category>
        <w:types>
          <w:type w:val="bbPlcHdr"/>
        </w:types>
        <w:behaviors>
          <w:behavior w:val="content"/>
        </w:behaviors>
        <w:guid w:val="{94DDCF84-2570-43C8-A64A-0602C33D05FD}"/>
      </w:docPartPr>
      <w:docPartBody>
        <w:p w:rsidR="008B225B" w:rsidRDefault="008B225B" w:rsidP="00AC26EB">
          <w:pPr>
            <w:pStyle w:val="C572597E180B404CA0D20C41C83F6292"/>
          </w:pPr>
          <w:r>
            <w:tab/>
          </w:r>
          <w: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63"/>
    <w:rsid w:val="00734B63"/>
    <w:rsid w:val="008B225B"/>
    <w:rsid w:val="00AC26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225B"/>
    <w:rPr>
      <w:color w:val="808080"/>
    </w:rPr>
  </w:style>
  <w:style w:type="paragraph" w:customStyle="1" w:styleId="7F403DCF51BA409692285C0DA7DDAE03">
    <w:name w:val="7F403DCF51BA409692285C0DA7DDAE03"/>
    <w:rsid w:val="00734B63"/>
    <w:pPr>
      <w:spacing w:after="120" w:line="240" w:lineRule="atLeast"/>
    </w:pPr>
    <w:rPr>
      <w:rFonts w:ascii="Arial" w:eastAsia="Times New Roman" w:hAnsi="Arial" w:cs="Times New Roman"/>
    </w:rPr>
  </w:style>
  <w:style w:type="paragraph" w:customStyle="1" w:styleId="600108AFAE834240851A1EF0EEDE0076">
    <w:name w:val="600108AFAE834240851A1EF0EEDE0076"/>
    <w:rsid w:val="00734B63"/>
  </w:style>
  <w:style w:type="paragraph" w:customStyle="1" w:styleId="394B3DC7B84F4A2A9FAD3936C909E947">
    <w:name w:val="394B3DC7B84F4A2A9FAD3936C909E947"/>
    <w:rsid w:val="00734B63"/>
  </w:style>
  <w:style w:type="paragraph" w:customStyle="1" w:styleId="D0973F22BFB94F73A2822ADC59730D73">
    <w:name w:val="D0973F22BFB94F73A2822ADC59730D73"/>
    <w:rsid w:val="00734B63"/>
  </w:style>
  <w:style w:type="paragraph" w:customStyle="1" w:styleId="600108AFAE834240851A1EF0EEDE00761">
    <w:name w:val="600108AFAE834240851A1EF0EEDE00761"/>
    <w:rsid w:val="00AC26EB"/>
    <w:pPr>
      <w:spacing w:after="120" w:line="240" w:lineRule="atLeast"/>
    </w:pPr>
    <w:rPr>
      <w:rFonts w:ascii="Arial" w:eastAsia="Times New Roman" w:hAnsi="Arial" w:cs="Times New Roman"/>
    </w:rPr>
  </w:style>
  <w:style w:type="paragraph" w:customStyle="1" w:styleId="394B3DC7B84F4A2A9FAD3936C909E9471">
    <w:name w:val="394B3DC7B84F4A2A9FAD3936C909E9471"/>
    <w:rsid w:val="00AC26EB"/>
    <w:pPr>
      <w:spacing w:after="120" w:line="240" w:lineRule="atLeast"/>
    </w:pPr>
    <w:rPr>
      <w:rFonts w:ascii="Arial" w:eastAsia="Times New Roman" w:hAnsi="Arial" w:cs="Times New Roman"/>
    </w:rPr>
  </w:style>
  <w:style w:type="paragraph" w:customStyle="1" w:styleId="D0973F22BFB94F73A2822ADC59730D731">
    <w:name w:val="D0973F22BFB94F73A2822ADC59730D731"/>
    <w:rsid w:val="00AC26EB"/>
    <w:pPr>
      <w:spacing w:after="120" w:line="240" w:lineRule="atLeast"/>
    </w:pPr>
    <w:rPr>
      <w:rFonts w:ascii="Arial" w:eastAsia="Times New Roman" w:hAnsi="Arial" w:cs="Times New Roman"/>
    </w:rPr>
  </w:style>
  <w:style w:type="paragraph" w:customStyle="1" w:styleId="A43C06DEA86F4B85B5D2F01CD8D6EB26">
    <w:name w:val="A43C06DEA86F4B85B5D2F01CD8D6EB26"/>
    <w:rsid w:val="00AC26EB"/>
  </w:style>
  <w:style w:type="paragraph" w:customStyle="1" w:styleId="CAA380C3E8EF46CDB2A0778E57892D48">
    <w:name w:val="CAA380C3E8EF46CDB2A0778E57892D48"/>
    <w:rsid w:val="00AC26EB"/>
  </w:style>
  <w:style w:type="paragraph" w:customStyle="1" w:styleId="3D10C6AF598B462999B268282BCB9704">
    <w:name w:val="3D10C6AF598B462999B268282BCB9704"/>
    <w:rsid w:val="00AC26EB"/>
  </w:style>
  <w:style w:type="paragraph" w:customStyle="1" w:styleId="C7AE79F10F0C4AFC96F2BBFAB98835D1">
    <w:name w:val="C7AE79F10F0C4AFC96F2BBFAB98835D1"/>
    <w:rsid w:val="00AC26EB"/>
  </w:style>
  <w:style w:type="paragraph" w:customStyle="1" w:styleId="68A653994E40414AA0B975FC1C817A73">
    <w:name w:val="68A653994E40414AA0B975FC1C817A73"/>
    <w:rsid w:val="00AC26EB"/>
  </w:style>
  <w:style w:type="paragraph" w:customStyle="1" w:styleId="759EC996E84D4E8B9BED772516279A7F">
    <w:name w:val="759EC996E84D4E8B9BED772516279A7F"/>
    <w:rsid w:val="00AC26EB"/>
  </w:style>
  <w:style w:type="paragraph" w:customStyle="1" w:styleId="EB72E1F01DAE496EA8C2B51AAB2E2F1E">
    <w:name w:val="EB72E1F01DAE496EA8C2B51AAB2E2F1E"/>
    <w:rsid w:val="00AC26EB"/>
  </w:style>
  <w:style w:type="paragraph" w:customStyle="1" w:styleId="59474C2753C84EAE80A4D090C32EBF6C">
    <w:name w:val="59474C2753C84EAE80A4D090C32EBF6C"/>
    <w:rsid w:val="00AC26EB"/>
  </w:style>
  <w:style w:type="paragraph" w:customStyle="1" w:styleId="1F6939370DC2466D968428ABEB1D2EEA">
    <w:name w:val="1F6939370DC2466D968428ABEB1D2EEA"/>
    <w:rsid w:val="00AC26EB"/>
  </w:style>
  <w:style w:type="paragraph" w:customStyle="1" w:styleId="FBFE91CB58314E5ABF0FC5C7FF94587E">
    <w:name w:val="FBFE91CB58314E5ABF0FC5C7FF94587E"/>
    <w:rsid w:val="00AC26EB"/>
  </w:style>
  <w:style w:type="paragraph" w:customStyle="1" w:styleId="215763C5ED954A6FA972119BA27B6E80">
    <w:name w:val="215763C5ED954A6FA972119BA27B6E80"/>
    <w:rsid w:val="00AC26EB"/>
  </w:style>
  <w:style w:type="paragraph" w:customStyle="1" w:styleId="C572597E180B404CA0D20C41C83F6292">
    <w:name w:val="C572597E180B404CA0D20C41C83F6292"/>
    <w:rsid w:val="00AC2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</officeatwork>
</file>

<file path=customXml/item2.xml><?xml version="1.0" encoding="utf-8"?>
<officeatwork xmlns="http://schemas.officeatwork.com/CustomXMLPart"/>
</file>

<file path=customXml/item3.xml><?xml version="1.0" encoding="utf-8"?>
<officeatwork xmlns="http://schemas.officeatwork.com/Media"/>
</file>

<file path=customXml/item4.xml><?xml version="1.0" encoding="utf-8"?>
<officeatwork xmlns="http://schemas.officeatwork.com/Formulas">eNp7v3u/jVt+UW5pTmKxgr4dAD33Bnw=</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FB1C-3177-46E9-9BC3-B3EDAD40FE40}">
  <ds:schemaRefs>
    <ds:schemaRef ds:uri="http://schemas.officeatwork.com/MasterProperties"/>
  </ds:schemaRefs>
</ds:datastoreItem>
</file>

<file path=customXml/itemProps2.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3.xml><?xml version="1.0" encoding="utf-8"?>
<ds:datastoreItem xmlns:ds="http://schemas.openxmlformats.org/officeDocument/2006/customXml" ds:itemID="{8D95D151-9AD8-4B5E-8C5A-E4D2CA12FFAA}">
  <ds:schemaRefs>
    <ds:schemaRef ds:uri="http://schemas.officeatwork.com/Media"/>
  </ds:schemaRefs>
</ds:datastoreItem>
</file>

<file path=customXml/itemProps4.xml><?xml version="1.0" encoding="utf-8"?>
<ds:datastoreItem xmlns:ds="http://schemas.openxmlformats.org/officeDocument/2006/customXml" ds:itemID="{40705AD7-7D07-410E-9624-2B46CACB660D}">
  <ds:schemaRefs>
    <ds:schemaRef ds:uri="http://schemas.officeatwork.com/Formulas"/>
  </ds:schemaRefs>
</ds:datastoreItem>
</file>

<file path=customXml/itemProps5.xml><?xml version="1.0" encoding="utf-8"?>
<ds:datastoreItem xmlns:ds="http://schemas.openxmlformats.org/officeDocument/2006/customXml" ds:itemID="{C2A988AF-49C6-4B4C-9666-8646555DD89F}">
  <ds:schemaRefs>
    <ds:schemaRef ds:uri="http://schemas.officeatwork.com/Document"/>
  </ds:schemaRefs>
</ds:datastoreItem>
</file>

<file path=customXml/itemProps6.xml><?xml version="1.0" encoding="utf-8"?>
<ds:datastoreItem xmlns:ds="http://schemas.openxmlformats.org/officeDocument/2006/customXml" ds:itemID="{562EB194-5FC0-4486-AC7A-78211ACF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FC00EAD1.dotm</Template>
  <TotalTime>0</TotalTime>
  <Pages>5</Pages>
  <Words>1298</Words>
  <Characters>8819</Characters>
  <Application>Microsoft Office Word</Application>
  <DocSecurity>4</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Beiblatt zur Fachstellenbestätigung Betreuungsindikation</vt:lpstr>
      <vt:lpstr>CustomField</vt:lpstr>
    </vt:vector>
  </TitlesOfParts>
  <Manager/>
  <Company/>
  <LinksUpToDate>false</LinksUpToDate>
  <CharactersWithSpaces>10097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Beiblatt zur Fachstellenbestätigung Betreuungsindikation</dc:title>
  <dc:subject/>
  <dc:creator>Sozialamt des Kantons Bern</dc:creator>
  <cp:keywords/>
  <dc:description/>
  <cp:lastModifiedBy>Gaye Monika, GEF-ZV-SOA</cp:lastModifiedBy>
  <cp:revision>2</cp:revision>
  <cp:lastPrinted>2019-07-31T06:55:00Z</cp:lastPrinted>
  <dcterms:created xsi:type="dcterms:W3CDTF">2019-09-23T06:07:00Z</dcterms:created>
  <dcterms:modified xsi:type="dcterms:W3CDTF">2019-09-23T06:07:00Z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Doc.Text">
    <vt:lpwstr>Text</vt:lpwstr>
  </property>
  <property fmtid="{D5CDD505-2E9C-101B-9397-08002B2CF9AE}" pid="4" name="Organisation.Address1">
    <vt:lpwstr>Rathausgasse 1</vt:lpwstr>
  </property>
  <property fmtid="{D5CDD505-2E9C-101B-9397-08002B2CF9AE}" pid="5" name="Organisation.Address2">
    <vt:lpwstr>Postfach</vt:lpwstr>
  </property>
  <property fmtid="{D5CDD505-2E9C-101B-9397-08002B2CF9AE}" pid="6" name="Organisation.Address3">
    <vt:lpwstr>3000 Bern 8</vt:lpwstr>
  </property>
  <property fmtid="{D5CDD505-2E9C-101B-9397-08002B2CF9AE}" pid="7" name="Organisation.Telefon">
    <vt:lpwstr>+41 31 633 78 11</vt:lpwstr>
  </property>
  <property fmtid="{D5CDD505-2E9C-101B-9397-08002B2CF9AE}" pid="8" name="Organisation.Fax">
    <vt:lpwstr>+41 31 633 78 92</vt:lpwstr>
  </property>
  <property fmtid="{D5CDD505-2E9C-101B-9397-08002B2CF9AE}" pid="9" name="Organisation.Email">
    <vt:lpwstr>info.soa@gef.be.ch</vt:lpwstr>
  </property>
  <property fmtid="{D5CDD505-2E9C-101B-9397-08002B2CF9AE}" pid="10" name="Organisation.Internet">
    <vt:lpwstr>www.gef.be.ch</vt:lpwstr>
  </property>
  <property fmtid="{D5CDD505-2E9C-101B-9397-08002B2CF9AE}" pid="11" name="Contactperson.Name">
    <vt:lpwstr>Samuel Krähenbühl</vt:lpwstr>
  </property>
  <property fmtid="{D5CDD505-2E9C-101B-9397-08002B2CF9AE}" pid="12" name="Originator.Initials">
    <vt:lpwstr>skr</vt:lpwstr>
  </property>
  <property fmtid="{D5CDD505-2E9C-101B-9397-08002B2CF9AE}" pid="13" name="Contactperson.Direct Phone">
    <vt:lpwstr/>
  </property>
  <property fmtid="{D5CDD505-2E9C-101B-9397-08002B2CF9AE}" pid="14" name="Contactperson.Direct Fax">
    <vt:lpwstr/>
  </property>
  <property fmtid="{D5CDD505-2E9C-101B-9397-08002B2CF9AE}" pid="15" name="Contactperson.EMail">
    <vt:lpwstr>samuel.kraehenbuehl@gef.be.ch</vt:lpwstr>
  </property>
  <property fmtid="{D5CDD505-2E9C-101B-9397-08002B2CF9AE}" pid="16" name="Doc.Fax">
    <vt:lpwstr>Telefax</vt:lpwstr>
  </property>
  <property fmtid="{D5CDD505-2E9C-101B-9397-08002B2CF9AE}" pid="17" name="Doc.Page">
    <vt:lpwstr>Seite</vt:lpwstr>
  </property>
  <property fmtid="{D5CDD505-2E9C-101B-9397-08002B2CF9AE}" pid="18" name="Doc.of">
    <vt:lpwstr>Von</vt:lpwstr>
  </property>
  <property fmtid="{D5CDD505-2E9C-101B-9397-08002B2CF9AE}" pid="19" name="Author.Name">
    <vt:lpwstr/>
  </property>
  <property fmtid="{D5CDD505-2E9C-101B-9397-08002B2CF9AE}" pid="20" name="Doc.Telephone">
    <vt:lpwstr>Telefon</vt:lpwstr>
  </property>
  <property fmtid="{D5CDD505-2E9C-101B-9397-08002B2CF9AE}" pid="21" name="Doc.DirectPhone">
    <vt:lpwstr>Direktwahl</vt:lpwstr>
  </property>
  <property fmtid="{D5CDD505-2E9C-101B-9397-08002B2CF9AE}" pid="22" name="Doc.DirectFax">
    <vt:lpwstr>Direkt-Fax</vt:lpwstr>
  </property>
  <property fmtid="{D5CDD505-2E9C-101B-9397-08002B2CF9AE}" pid="23" name="Organisation.CompanyDe_1">
    <vt:lpwstr>Gesundheits-</vt:lpwstr>
  </property>
  <property fmtid="{D5CDD505-2E9C-101B-9397-08002B2CF9AE}" pid="24" name="Organisation.CompanyDe_2">
    <vt:lpwstr>und Fürsorgedirektion</vt:lpwstr>
  </property>
  <property fmtid="{D5CDD505-2E9C-101B-9397-08002B2CF9AE}" pid="25" name="Organisation.CompanyFr_1">
    <vt:lpwstr>Direction de la santé</vt:lpwstr>
  </property>
  <property fmtid="{D5CDD505-2E9C-101B-9397-08002B2CF9AE}" pid="26" name="Organisation.CompanyDe_4">
    <vt:lpwstr/>
  </property>
  <property fmtid="{D5CDD505-2E9C-101B-9397-08002B2CF9AE}" pid="27" name="Organisation.CompanyDe_3">
    <vt:lpwstr>des Kantons Bern</vt:lpwstr>
  </property>
  <property fmtid="{D5CDD505-2E9C-101B-9397-08002B2CF9AE}" pid="28" name="Organisation.CompanyFr_2">
    <vt:lpwstr>publique et de la</vt:lpwstr>
  </property>
  <property fmtid="{D5CDD505-2E9C-101B-9397-08002B2CF9AE}" pid="29" name="Organisation.CompanyFr_3">
    <vt:lpwstr>prévoyance sociale</vt:lpwstr>
  </property>
  <property fmtid="{D5CDD505-2E9C-101B-9397-08002B2CF9AE}" pid="30" name="Organisation.CompanyFr_4">
    <vt:lpwstr>du canton de Berne</vt:lpwstr>
  </property>
  <property fmtid="{D5CDD505-2E9C-101B-9397-08002B2CF9AE}" pid="31" name="Organisation.DepartmentDe_1">
    <vt:lpwstr>Sozialamt</vt:lpwstr>
  </property>
  <property fmtid="{D5CDD505-2E9C-101B-9397-08002B2CF9AE}" pid="32" name="Organisation.DepartmentDe_2">
    <vt:lpwstr/>
  </property>
  <property fmtid="{D5CDD505-2E9C-101B-9397-08002B2CF9AE}" pid="33" name="Organisation.DepartmentDe_3">
    <vt:lpwstr/>
  </property>
  <property fmtid="{D5CDD505-2E9C-101B-9397-08002B2CF9AE}" pid="34" name="Organisation.DepartmentDe_4">
    <vt:lpwstr/>
  </property>
  <property fmtid="{D5CDD505-2E9C-101B-9397-08002B2CF9AE}" pid="35" name="Organisation.DepartmentFr_1">
    <vt:lpwstr>Office des affaires sociales</vt:lpwstr>
  </property>
  <property fmtid="{D5CDD505-2E9C-101B-9397-08002B2CF9AE}" pid="36" name="Organisation.DepartmentFr_2">
    <vt:lpwstr/>
  </property>
  <property fmtid="{D5CDD505-2E9C-101B-9397-08002B2CF9AE}" pid="37" name="Organisation.DepartmentFr_3">
    <vt:lpwstr/>
  </property>
  <property fmtid="{D5CDD505-2E9C-101B-9397-08002B2CF9AE}" pid="38" name="Organisation.DepartmentFr_4">
    <vt:lpwstr/>
  </property>
  <property fmtid="{D5CDD505-2E9C-101B-9397-08002B2CF9AE}" pid="39" name="Language">
    <vt:lpwstr/>
  </property>
  <property fmtid="{D5CDD505-2E9C-101B-9397-08002B2CF9AE}" pid="40" name="LanguageID">
    <vt:lpwstr>2055</vt:lpwstr>
  </property>
  <property fmtid="{D5CDD505-2E9C-101B-9397-08002B2CF9AE}" pid="41" name="Signature1.Name">
    <vt:lpwstr/>
  </property>
  <property fmtid="{D5CDD505-2E9C-101B-9397-08002B2CF9AE}" pid="42" name="CustomField.RefNo">
    <vt:lpwstr/>
  </property>
  <property fmtid="{D5CDD505-2E9C-101B-9397-08002B2CF9AE}" pid="43" name="Originator.Name">
    <vt:lpwstr>Samuel Krähenbühl</vt:lpwstr>
  </property>
  <property fmtid="{D5CDD505-2E9C-101B-9397-08002B2CF9AE}" pid="44" name="Recipient.EMail">
    <vt:lpwstr/>
  </property>
  <property fmtid="{D5CDD505-2E9C-101B-9397-08002B2CF9AE}" pid="45" name="Signature1.Unit_G">
    <vt:lpwstr/>
  </property>
  <property fmtid="{D5CDD505-2E9C-101B-9397-08002B2CF9AE}" pid="46" name="CustomField.Attach">
    <vt:lpwstr/>
  </property>
  <property fmtid="{D5CDD505-2E9C-101B-9397-08002B2CF9AE}" pid="47" name="CustomField.CopieTo">
    <vt:lpwstr/>
  </property>
  <property fmtid="{D5CDD505-2E9C-101B-9397-08002B2CF9AE}" pid="48" name="Doc.Attach">
    <vt:lpwstr>Beilagen</vt:lpwstr>
  </property>
  <property fmtid="{D5CDD505-2E9C-101B-9397-08002B2CF9AE}" pid="49" name="Doc.CopieTo">
    <vt:lpwstr>Kopie an</vt:lpwstr>
  </property>
  <property fmtid="{D5CDD505-2E9C-101B-9397-08002B2CF9AE}" pid="50" name="Signature1.Function_F">
    <vt:lpwstr/>
  </property>
  <property fmtid="{D5CDD505-2E9C-101B-9397-08002B2CF9AE}" pid="51" name="Signature1.Title_before_G">
    <vt:lpwstr/>
  </property>
  <property fmtid="{D5CDD505-2E9C-101B-9397-08002B2CF9AE}" pid="52" name="Signature1.Title_before_F">
    <vt:lpwstr/>
  </property>
  <property fmtid="{D5CDD505-2E9C-101B-9397-08002B2CF9AE}" pid="53" name="Signature1.Title_after_G">
    <vt:lpwstr/>
  </property>
  <property fmtid="{D5CDD505-2E9C-101B-9397-08002B2CF9AE}" pid="54" name="Signature1.Title_after_F">
    <vt:lpwstr/>
  </property>
  <property fmtid="{D5CDD505-2E9C-101B-9397-08002B2CF9AE}" pid="55" name="Signature1.Function_G">
    <vt:lpwstr/>
  </property>
  <property fmtid="{D5CDD505-2E9C-101B-9397-08002B2CF9AE}" pid="56" name="Signature1.SignaturePicture">
    <vt:lpwstr/>
  </property>
  <property fmtid="{D5CDD505-2E9C-101B-9397-08002B2CF9AE}" pid="57" name="Signature1.Unit_F">
    <vt:lpwstr/>
  </property>
  <property fmtid="{D5CDD505-2E9C-101B-9397-08002B2CF9AE}" pid="58" name="Recipient.Closing">
    <vt:lpwstr>Freundliche Grüsse</vt:lpwstr>
  </property>
  <property fmtid="{D5CDD505-2E9C-101B-9397-08002B2CF9AE}" pid="59" name="Doc.Reference">
    <vt:lpwstr>Referenz:</vt:lpwstr>
  </property>
  <property fmtid="{D5CDD505-2E9C-101B-9397-08002B2CF9AE}" pid="60" name="CustomField.FileName">
    <vt:lpwstr/>
  </property>
  <property fmtid="{D5CDD505-2E9C-101B-9397-08002B2CF9AE}" pid="61" name="Date.OrtDatum">
    <vt:lpwstr>Bern,</vt:lpwstr>
  </property>
  <property fmtid="{D5CDD505-2E9C-101B-9397-08002B2CF9AE}" pid="62" name="Organisation.OrtDatum">
    <vt:lpwstr>Bern,</vt:lpwstr>
  </property>
  <property fmtid="{D5CDD505-2E9C-101B-9397-08002B2CF9AE}" pid="63" name="CustomField.pfad">
    <vt:lpwstr>Keine Angaben</vt:lpwstr>
  </property>
  <property fmtid="{D5CDD505-2E9C-101B-9397-08002B2CF9AE}" pid="64" name="Doc.PageOf">
    <vt:lpwstr>von</vt:lpwstr>
  </property>
</Properties>
</file>