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612B" w14:textId="1C7A0E44" w:rsidR="00D87645" w:rsidRPr="007427E5" w:rsidRDefault="00E232C6" w:rsidP="000F66AA">
      <w:pPr>
        <w:pStyle w:val="Titel-GEF"/>
        <w:spacing w:before="360"/>
        <w:rPr>
          <w:rFonts w:cs="Arial"/>
          <w:sz w:val="28"/>
        </w:rPr>
      </w:pPr>
      <w:r w:rsidRPr="007427E5">
        <w:rPr>
          <w:rFonts w:cs="Arial"/>
          <w:sz w:val="28"/>
        </w:rPr>
        <w:t>Fachstellenbestätigung:</w:t>
      </w:r>
      <w:r w:rsidR="00F926DD" w:rsidRPr="007427E5">
        <w:rPr>
          <w:rFonts w:cs="Arial"/>
          <w:sz w:val="28"/>
        </w:rPr>
        <w:t xml:space="preserve"> </w:t>
      </w:r>
      <w:r w:rsidRPr="007427E5">
        <w:rPr>
          <w:rFonts w:cs="Arial"/>
          <w:sz w:val="28"/>
        </w:rPr>
        <w:t xml:space="preserve">Ausserordentlicher </w:t>
      </w:r>
      <w:r w:rsidR="009B4553" w:rsidRPr="007427E5">
        <w:rPr>
          <w:rFonts w:cs="Arial"/>
          <w:sz w:val="28"/>
        </w:rPr>
        <w:t>Betreuungsaufwand</w:t>
      </w:r>
      <w:r w:rsidR="002042A0" w:rsidRPr="007427E5">
        <w:rPr>
          <w:rFonts w:cs="Arial"/>
          <w:sz w:val="28"/>
        </w:rPr>
        <w:t xml:space="preserve"> </w:t>
      </w:r>
      <w:r w:rsidR="00F926DD" w:rsidRPr="007427E5">
        <w:rPr>
          <w:rFonts w:cs="Arial"/>
          <w:sz w:val="28"/>
        </w:rPr>
        <w:t>in einer Kindertagesstätte/bei einer Tagesfamilie</w:t>
      </w:r>
    </w:p>
    <w:p w14:paraId="5F634967" w14:textId="098776F7" w:rsidR="00C053ED" w:rsidRPr="007427E5" w:rsidRDefault="00D87645" w:rsidP="00730658">
      <w:pPr>
        <w:spacing w:after="360"/>
        <w:contextualSpacing/>
        <w:rPr>
          <w:rFonts w:cs="Arial"/>
        </w:rPr>
      </w:pPr>
      <w:r w:rsidRPr="007427E5">
        <w:rPr>
          <w:rFonts w:cs="Arial"/>
        </w:rPr>
        <w:t xml:space="preserve">Erläuterungen zum ausserordentlichen Betreuungsaufwand </w:t>
      </w:r>
      <w:r w:rsidR="000E665E" w:rsidRPr="007427E5">
        <w:rPr>
          <w:rFonts w:cs="Arial"/>
        </w:rPr>
        <w:t>S. 3-4</w:t>
      </w:r>
    </w:p>
    <w:tbl>
      <w:tblPr>
        <w:tblStyle w:val="Tabellenraster"/>
        <w:tblW w:w="9324"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Caption w:val="Benötigte Angaben"/>
        <w:tblDescription w:val="Geben Sie hier die benötigten Angaben ein. "/>
      </w:tblPr>
      <w:tblGrid>
        <w:gridCol w:w="9324"/>
      </w:tblGrid>
      <w:tr w:rsidR="004127D4" w:rsidRPr="007427E5" w14:paraId="5AEE2940" w14:textId="77777777" w:rsidTr="00FB28A0">
        <w:trPr>
          <w:trHeight w:val="276"/>
          <w:tblHeader/>
        </w:trPr>
        <w:tc>
          <w:tcPr>
            <w:tcW w:w="9324" w:type="dxa"/>
            <w:hideMark/>
          </w:tcPr>
          <w:p w14:paraId="7F03EFBF" w14:textId="32BF1FA1" w:rsidR="004127D4" w:rsidRPr="007427E5" w:rsidRDefault="004127D4" w:rsidP="000A6B7B">
            <w:pPr>
              <w:pStyle w:val="berschrift1"/>
              <w:numPr>
                <w:ilvl w:val="0"/>
                <w:numId w:val="0"/>
              </w:numPr>
              <w:ind w:left="369" w:hanging="369"/>
              <w:outlineLvl w:val="0"/>
              <w:rPr>
                <w:rFonts w:cs="Arial"/>
              </w:rPr>
            </w:pPr>
            <w:r w:rsidRPr="007427E5">
              <w:rPr>
                <w:rFonts w:cs="Arial"/>
              </w:rPr>
              <w:t>Bestätigung für die Familie</w:t>
            </w:r>
          </w:p>
          <w:p w14:paraId="551171D7" w14:textId="0B2DF99D" w:rsidR="004127D4" w:rsidRPr="007427E5" w:rsidRDefault="004127D4" w:rsidP="00910A5A">
            <w:pPr>
              <w:tabs>
                <w:tab w:val="left" w:leader="underscore" w:pos="8808"/>
                <w:tab w:val="left" w:leader="underscore" w:pos="9106"/>
              </w:tabs>
              <w:spacing w:after="0" w:line="300" w:lineRule="auto"/>
              <w:rPr>
                <w:rFonts w:cs="Arial"/>
                <w:color w:val="000000"/>
              </w:rPr>
            </w:pPr>
            <w:r w:rsidRPr="007427E5">
              <w:rPr>
                <w:rFonts w:cs="Arial"/>
                <w:color w:val="000000"/>
              </w:rPr>
              <w:t>Vor- und Nachname des Kindes:</w:t>
            </w:r>
            <w:r w:rsidR="0052792B" w:rsidRPr="007427E5">
              <w:rPr>
                <w:rFonts w:cs="Arial"/>
                <w:color w:val="000000"/>
              </w:rPr>
              <w:t xml:space="preserve"> </w:t>
            </w:r>
            <w:sdt>
              <w:sdtPr>
                <w:rPr>
                  <w:rFonts w:cs="Arial"/>
                  <w:color w:val="000000"/>
                </w:rPr>
                <w:id w:val="-261218183"/>
                <w:placeholder>
                  <w:docPart w:val="82E1154FD6B14F099ED890C6C0BCE2EC"/>
                </w:placeholder>
                <w:showingPlcHdr/>
                <w:text/>
              </w:sdtPr>
              <w:sdtEndPr/>
              <w:sdtContent>
                <w:r w:rsidR="00910A5A" w:rsidRPr="007427E5">
                  <w:rPr>
                    <w:rStyle w:val="Platzhaltertext"/>
                    <w:rFonts w:cs="Arial"/>
                  </w:rPr>
                  <w:tab/>
                </w:r>
              </w:sdtContent>
            </w:sdt>
          </w:p>
          <w:p w14:paraId="19491DE6" w14:textId="7372CFD7" w:rsidR="004127D4" w:rsidRPr="007427E5" w:rsidRDefault="004127D4" w:rsidP="00910A5A">
            <w:pPr>
              <w:tabs>
                <w:tab w:val="left" w:leader="underscore" w:pos="8808"/>
                <w:tab w:val="left" w:leader="underscore" w:pos="8952"/>
              </w:tabs>
              <w:spacing w:after="0" w:line="300" w:lineRule="auto"/>
              <w:rPr>
                <w:rFonts w:cs="Arial"/>
                <w:color w:val="000000"/>
              </w:rPr>
            </w:pPr>
            <w:r w:rsidRPr="007427E5">
              <w:rPr>
                <w:rFonts w:cs="Arial"/>
                <w:color w:val="000000"/>
              </w:rPr>
              <w:t>Adresse des Kindes:</w:t>
            </w:r>
            <w:r w:rsidR="00295C7D" w:rsidRPr="007427E5">
              <w:rPr>
                <w:rFonts w:cs="Arial"/>
                <w:color w:val="000000"/>
              </w:rPr>
              <w:t xml:space="preserve"> </w:t>
            </w:r>
            <w:sdt>
              <w:sdtPr>
                <w:rPr>
                  <w:rFonts w:cs="Arial"/>
                  <w:color w:val="000000"/>
                </w:rPr>
                <w:id w:val="-1442753152"/>
                <w:placeholder>
                  <w:docPart w:val="1FB916AD672149F3B5F75951E2CBA76F"/>
                </w:placeholder>
                <w:showingPlcHdr/>
                <w:text/>
              </w:sdtPr>
              <w:sdtEndPr/>
              <w:sdtContent>
                <w:r w:rsidR="00910A5A" w:rsidRPr="007427E5">
                  <w:rPr>
                    <w:rStyle w:val="Platzhaltertext"/>
                    <w:rFonts w:cs="Arial"/>
                  </w:rPr>
                  <w:tab/>
                </w:r>
              </w:sdtContent>
            </w:sdt>
          </w:p>
          <w:p w14:paraId="55F107B4" w14:textId="53B3D940" w:rsidR="002A690C" w:rsidRPr="007427E5" w:rsidRDefault="002A690C" w:rsidP="00910A5A">
            <w:pPr>
              <w:tabs>
                <w:tab w:val="left" w:leader="underscore" w:pos="8808"/>
                <w:tab w:val="left" w:leader="underscore" w:pos="8952"/>
              </w:tabs>
              <w:spacing w:after="0" w:line="300" w:lineRule="auto"/>
              <w:rPr>
                <w:rFonts w:cs="Arial"/>
                <w:color w:val="000000"/>
              </w:rPr>
            </w:pPr>
            <w:r w:rsidRPr="007427E5">
              <w:rPr>
                <w:rFonts w:cs="Arial"/>
                <w:color w:val="000000"/>
              </w:rPr>
              <w:t>Geburtsdatum des Kindes:</w:t>
            </w:r>
            <w:r w:rsidR="00295C7D" w:rsidRPr="007427E5">
              <w:rPr>
                <w:rFonts w:cs="Arial"/>
                <w:color w:val="000000"/>
              </w:rPr>
              <w:t xml:space="preserve"> </w:t>
            </w:r>
            <w:sdt>
              <w:sdtPr>
                <w:rPr>
                  <w:rFonts w:cs="Arial"/>
                  <w:color w:val="000000"/>
                </w:rPr>
                <w:id w:val="-1314944440"/>
                <w:placeholder>
                  <w:docPart w:val="D3773EF9A34149E5864AF4E4F9E355E7"/>
                </w:placeholder>
                <w:showingPlcHdr/>
                <w:text/>
              </w:sdtPr>
              <w:sdtEndPr/>
              <w:sdtContent>
                <w:r w:rsidR="00910A5A" w:rsidRPr="007427E5">
                  <w:rPr>
                    <w:rStyle w:val="Platzhaltertext"/>
                    <w:rFonts w:cs="Arial"/>
                  </w:rPr>
                  <w:tab/>
                </w:r>
              </w:sdtContent>
            </w:sdt>
          </w:p>
          <w:p w14:paraId="1181495A" w14:textId="4B1890E4" w:rsidR="002A690C" w:rsidRPr="007427E5" w:rsidRDefault="002A690C" w:rsidP="00565EAD">
            <w:pPr>
              <w:tabs>
                <w:tab w:val="left" w:leader="underscore" w:pos="8789"/>
              </w:tabs>
              <w:spacing w:after="0" w:line="300" w:lineRule="auto"/>
              <w:rPr>
                <w:rFonts w:cs="Arial"/>
                <w:color w:val="000000"/>
              </w:rPr>
            </w:pPr>
            <w:r w:rsidRPr="007427E5">
              <w:rPr>
                <w:rFonts w:cs="Arial"/>
                <w:color w:val="000000"/>
              </w:rPr>
              <w:t xml:space="preserve">Vor- und Nachname(n) der Eltern oder der gesetzlichen Vertretung: </w:t>
            </w:r>
          </w:p>
          <w:sdt>
            <w:sdtPr>
              <w:rPr>
                <w:rFonts w:cs="Arial"/>
                <w:color w:val="000000"/>
              </w:rPr>
              <w:id w:val="1039938841"/>
              <w:placeholder>
                <w:docPart w:val="95A6F91BDFCD4BC38640541BBBAA8FB5"/>
              </w:placeholder>
              <w:showingPlcHdr/>
              <w:text/>
            </w:sdtPr>
            <w:sdtEndPr/>
            <w:sdtContent>
              <w:p w14:paraId="087B5233" w14:textId="29490F23" w:rsidR="004068CC" w:rsidRPr="007427E5" w:rsidRDefault="00910A5A" w:rsidP="00910A5A">
                <w:pPr>
                  <w:tabs>
                    <w:tab w:val="left" w:leader="underscore" w:pos="8669"/>
                    <w:tab w:val="left" w:leader="underscore" w:pos="8808"/>
                  </w:tabs>
                  <w:spacing w:after="0" w:line="300" w:lineRule="auto"/>
                  <w:rPr>
                    <w:rFonts w:cs="Arial"/>
                    <w:color w:val="000000"/>
                  </w:rPr>
                </w:pPr>
                <w:r w:rsidRPr="007427E5">
                  <w:rPr>
                    <w:rStyle w:val="Platzhaltertext"/>
                    <w:rFonts w:cs="Arial"/>
                  </w:rPr>
                  <w:tab/>
                </w:r>
              </w:p>
            </w:sdtContent>
          </w:sdt>
          <w:p w14:paraId="037A87E2" w14:textId="2CD4D49C" w:rsidR="004068CC" w:rsidRPr="007427E5" w:rsidRDefault="00394FC9" w:rsidP="005E7E06">
            <w:pPr>
              <w:tabs>
                <w:tab w:val="left" w:leader="underscore" w:pos="8808"/>
              </w:tabs>
              <w:spacing w:after="0" w:line="300" w:lineRule="auto"/>
              <w:ind w:right="12"/>
              <w:rPr>
                <w:rFonts w:cs="Arial"/>
                <w:color w:val="000000"/>
              </w:rPr>
            </w:pPr>
            <w:r w:rsidRPr="007427E5">
              <w:rPr>
                <w:rFonts w:cs="Arial"/>
                <w:color w:val="000000"/>
              </w:rPr>
              <w:t xml:space="preserve">Name der </w:t>
            </w:r>
            <w:r w:rsidR="004068CC" w:rsidRPr="007427E5">
              <w:rPr>
                <w:rFonts w:cs="Arial"/>
                <w:color w:val="000000"/>
              </w:rPr>
              <w:t>Kindertagesstätte / Tagesfamilienorganisation</w:t>
            </w:r>
            <w:r w:rsidR="00A17A4C" w:rsidRPr="007427E5">
              <w:rPr>
                <w:rFonts w:cs="Arial"/>
                <w:color w:val="000000"/>
              </w:rPr>
              <w:t xml:space="preserve"> (wenn schon bekannt)</w:t>
            </w:r>
            <w:r w:rsidR="004068CC" w:rsidRPr="007427E5">
              <w:rPr>
                <w:rFonts w:cs="Arial"/>
                <w:color w:val="000000"/>
              </w:rPr>
              <w:t xml:space="preserve">: </w:t>
            </w:r>
          </w:p>
          <w:sdt>
            <w:sdtPr>
              <w:rPr>
                <w:rFonts w:cs="Arial"/>
                <w:color w:val="000000"/>
              </w:rPr>
              <w:id w:val="1413822600"/>
              <w:placeholder>
                <w:docPart w:val="1E154E9FC8F343C3A359054179995785"/>
              </w:placeholder>
              <w:showingPlcHdr/>
              <w:text/>
            </w:sdtPr>
            <w:sdtEndPr/>
            <w:sdtContent>
              <w:p w14:paraId="2011837E" w14:textId="5C532C7E" w:rsidR="00394FC9" w:rsidRPr="007427E5" w:rsidRDefault="00910A5A" w:rsidP="00910A5A">
                <w:pPr>
                  <w:tabs>
                    <w:tab w:val="left" w:leader="underscore" w:pos="8669"/>
                    <w:tab w:val="left" w:leader="underscore" w:pos="8808"/>
                  </w:tabs>
                  <w:spacing w:after="0" w:line="300" w:lineRule="auto"/>
                  <w:ind w:right="12"/>
                  <w:rPr>
                    <w:rFonts w:cs="Arial"/>
                    <w:color w:val="000000"/>
                  </w:rPr>
                </w:pPr>
                <w:r w:rsidRPr="007427E5">
                  <w:rPr>
                    <w:rStyle w:val="Platzhaltertext"/>
                    <w:rFonts w:cs="Arial"/>
                  </w:rPr>
                  <w:tab/>
                </w:r>
              </w:p>
            </w:sdtContent>
          </w:sdt>
        </w:tc>
      </w:tr>
      <w:tr w:rsidR="00866EC7" w:rsidRPr="007427E5" w14:paraId="29D7A279" w14:textId="77777777" w:rsidTr="00FB28A0">
        <w:trPr>
          <w:trHeight w:val="276"/>
          <w:tblHeader/>
        </w:trPr>
        <w:tc>
          <w:tcPr>
            <w:tcW w:w="9324" w:type="dxa"/>
          </w:tcPr>
          <w:p w14:paraId="0C50EEED" w14:textId="28219C09" w:rsidR="00866EC7" w:rsidRPr="007427E5" w:rsidRDefault="00866EC7" w:rsidP="000A6B7B">
            <w:pPr>
              <w:pStyle w:val="berschrift1"/>
              <w:numPr>
                <w:ilvl w:val="0"/>
                <w:numId w:val="0"/>
              </w:numPr>
              <w:ind w:left="369" w:hanging="369"/>
              <w:outlineLvl w:val="0"/>
              <w:rPr>
                <w:rFonts w:cs="Arial"/>
              </w:rPr>
            </w:pPr>
            <w:r w:rsidRPr="007427E5">
              <w:rPr>
                <w:rFonts w:cs="Arial"/>
              </w:rPr>
              <w:t>Begleitend</w:t>
            </w:r>
            <w:r w:rsidR="00BB27D4" w:rsidRPr="007427E5">
              <w:rPr>
                <w:rFonts w:cs="Arial"/>
              </w:rPr>
              <w:t>e Dienst- und beurteilende Fachstelle</w:t>
            </w:r>
          </w:p>
          <w:p w14:paraId="526C54F1" w14:textId="1218F802" w:rsidR="00DB3A57" w:rsidRPr="007427E5" w:rsidRDefault="00BB27D4" w:rsidP="00866EC7">
            <w:pPr>
              <w:spacing w:after="0" w:line="240" w:lineRule="auto"/>
              <w:rPr>
                <w:rFonts w:cs="Arial"/>
                <w:sz w:val="20"/>
                <w:szCs w:val="20"/>
              </w:rPr>
            </w:pPr>
            <w:r w:rsidRPr="007427E5">
              <w:rPr>
                <w:rFonts w:cs="Arial"/>
                <w:sz w:val="20"/>
                <w:szCs w:val="20"/>
              </w:rPr>
              <w:t>(</w:t>
            </w:r>
            <w:r w:rsidR="004D1FD9" w:rsidRPr="007427E5">
              <w:rPr>
                <w:rFonts w:cs="Arial"/>
                <w:sz w:val="20"/>
                <w:szCs w:val="20"/>
              </w:rPr>
              <w:t xml:space="preserve">Die </w:t>
            </w:r>
            <w:r w:rsidR="00F5748A" w:rsidRPr="007427E5">
              <w:rPr>
                <w:rFonts w:cs="Arial"/>
                <w:sz w:val="20"/>
                <w:szCs w:val="20"/>
              </w:rPr>
              <w:t>Dienst- bzw. Fachstelle, welche das Kind begleitet, führt auch die Beurteilung durch.</w:t>
            </w:r>
            <w:r w:rsidRPr="007427E5">
              <w:rPr>
                <w:rFonts w:cs="Arial"/>
                <w:sz w:val="20"/>
                <w:szCs w:val="20"/>
              </w:rPr>
              <w:t xml:space="preserve"> Ausnah</w:t>
            </w:r>
            <w:r w:rsidR="004068CC" w:rsidRPr="007427E5">
              <w:rPr>
                <w:rFonts w:cs="Arial"/>
                <w:sz w:val="20"/>
                <w:szCs w:val="20"/>
              </w:rPr>
              <w:t xml:space="preserve">me: Selbständige Früherzieher/-innen </w:t>
            </w:r>
            <w:r w:rsidRPr="007427E5">
              <w:rPr>
                <w:rFonts w:cs="Arial"/>
                <w:sz w:val="20"/>
                <w:szCs w:val="20"/>
              </w:rPr>
              <w:t xml:space="preserve">können das Kind zwar begleiten, </w:t>
            </w:r>
            <w:r w:rsidR="00625B66" w:rsidRPr="007427E5">
              <w:rPr>
                <w:rFonts w:cs="Arial"/>
                <w:sz w:val="20"/>
                <w:szCs w:val="20"/>
              </w:rPr>
              <w:t>die</w:t>
            </w:r>
            <w:r w:rsidRPr="007427E5">
              <w:rPr>
                <w:rFonts w:cs="Arial"/>
                <w:sz w:val="20"/>
                <w:szCs w:val="20"/>
              </w:rPr>
              <w:t xml:space="preserve"> Empfehlung für eine Pauschale muss aber durch den Früherziehungsdienst des Kantons Bern erfolgen</w:t>
            </w:r>
            <w:r w:rsidR="004068CC" w:rsidRPr="007427E5">
              <w:rPr>
                <w:rFonts w:cs="Arial"/>
                <w:sz w:val="20"/>
                <w:szCs w:val="20"/>
              </w:rPr>
              <w:t>.</w:t>
            </w:r>
            <w:r w:rsidRPr="007427E5">
              <w:rPr>
                <w:rFonts w:cs="Arial"/>
                <w:sz w:val="20"/>
                <w:szCs w:val="20"/>
              </w:rPr>
              <w:t>)</w:t>
            </w:r>
          </w:p>
          <w:p w14:paraId="17EAAC9A" w14:textId="5E79DCFC" w:rsidR="00866EC7" w:rsidRPr="007427E5" w:rsidRDefault="00D43421" w:rsidP="00FC626A">
            <w:pPr>
              <w:spacing w:after="0" w:line="240" w:lineRule="auto"/>
              <w:ind w:left="306" w:hanging="306"/>
              <w:rPr>
                <w:rFonts w:cs="Arial"/>
              </w:rPr>
            </w:pPr>
            <w:sdt>
              <w:sdtPr>
                <w:rPr>
                  <w:rFonts w:cs="Arial"/>
                  <w:sz w:val="24"/>
                </w:rPr>
                <w:id w:val="-2005188321"/>
                <w14:checkbox>
                  <w14:checked w14:val="0"/>
                  <w14:checkedState w14:val="2612" w14:font="MS Gothic"/>
                  <w14:uncheckedState w14:val="2610" w14:font="MS Gothic"/>
                </w14:checkbox>
              </w:sdtPr>
              <w:sdtEndPr/>
              <w:sdtContent>
                <w:r w:rsidR="00295C7D" w:rsidRPr="007427E5">
                  <w:rPr>
                    <w:rFonts w:ascii="Segoe UI Symbol" w:eastAsia="MS Gothic" w:hAnsi="Segoe UI Symbol" w:cs="Segoe UI Symbol"/>
                    <w:sz w:val="24"/>
                  </w:rPr>
                  <w:t>☐</w:t>
                </w:r>
              </w:sdtContent>
            </w:sdt>
            <w:r w:rsidR="00866EC7" w:rsidRPr="007427E5">
              <w:rPr>
                <w:rFonts w:cs="Arial"/>
                <w:sz w:val="24"/>
              </w:rPr>
              <w:t xml:space="preserve"> </w:t>
            </w:r>
            <w:r w:rsidR="00866EC7" w:rsidRPr="007427E5">
              <w:rPr>
                <w:rFonts w:cs="Arial"/>
              </w:rPr>
              <w:t>Früherziehungsdienst des Kantons Bern</w:t>
            </w:r>
          </w:p>
          <w:p w14:paraId="1D19ECF5" w14:textId="4C9522D5" w:rsidR="00DB3A57" w:rsidRPr="007427E5" w:rsidRDefault="00D43421" w:rsidP="00FC626A">
            <w:pPr>
              <w:spacing w:after="0" w:line="240" w:lineRule="auto"/>
              <w:ind w:left="306"/>
              <w:rPr>
                <w:rFonts w:cs="Arial"/>
              </w:rPr>
            </w:pPr>
            <w:sdt>
              <w:sdtPr>
                <w:rPr>
                  <w:rFonts w:cs="Arial"/>
                </w:rPr>
                <w:id w:val="-1071422158"/>
                <w14:checkbox>
                  <w14:checked w14:val="0"/>
                  <w14:checkedState w14:val="2612" w14:font="MS Gothic"/>
                  <w14:uncheckedState w14:val="2610" w14:font="MS Gothic"/>
                </w14:checkbox>
              </w:sdtPr>
              <w:sdtEndPr/>
              <w:sdtContent>
                <w:r w:rsidR="00DB3A57" w:rsidRPr="007427E5">
                  <w:rPr>
                    <w:rFonts w:ascii="Segoe UI Symbol" w:hAnsi="Segoe UI Symbol" w:cs="Segoe UI Symbol"/>
                  </w:rPr>
                  <w:t>☐</w:t>
                </w:r>
              </w:sdtContent>
            </w:sdt>
            <w:r w:rsidR="00DB3A57" w:rsidRPr="007427E5">
              <w:rPr>
                <w:rFonts w:cs="Arial"/>
              </w:rPr>
              <w:t xml:space="preserve"> Begleitung erfolgt durch Früherziehungsdienst</w:t>
            </w:r>
          </w:p>
          <w:p w14:paraId="5222D4BF" w14:textId="4C3E599E" w:rsidR="00DB3A57" w:rsidRPr="007427E5" w:rsidRDefault="00D43421" w:rsidP="00FC626A">
            <w:pPr>
              <w:spacing w:after="0" w:line="240" w:lineRule="auto"/>
              <w:ind w:left="306"/>
              <w:rPr>
                <w:rFonts w:cs="Arial"/>
              </w:rPr>
            </w:pPr>
            <w:sdt>
              <w:sdtPr>
                <w:rPr>
                  <w:rFonts w:cs="Arial"/>
                </w:rPr>
                <w:id w:val="-1386864871"/>
                <w14:checkbox>
                  <w14:checked w14:val="0"/>
                  <w14:checkedState w14:val="2612" w14:font="MS Gothic"/>
                  <w14:uncheckedState w14:val="2610" w14:font="MS Gothic"/>
                </w14:checkbox>
              </w:sdtPr>
              <w:sdtEndPr/>
              <w:sdtContent>
                <w:r w:rsidR="00DB3A57" w:rsidRPr="007427E5">
                  <w:rPr>
                    <w:rFonts w:ascii="Segoe UI Symbol" w:hAnsi="Segoe UI Symbol" w:cs="Segoe UI Symbol"/>
                  </w:rPr>
                  <w:t>☐</w:t>
                </w:r>
              </w:sdtContent>
            </w:sdt>
            <w:r w:rsidR="00866EC7" w:rsidRPr="007427E5">
              <w:rPr>
                <w:rFonts w:cs="Arial"/>
              </w:rPr>
              <w:t xml:space="preserve"> Begleitung erfolgt durch </w:t>
            </w:r>
            <w:r w:rsidR="00DB3A57" w:rsidRPr="007427E5">
              <w:rPr>
                <w:rFonts w:cs="Arial"/>
              </w:rPr>
              <w:t xml:space="preserve">freischaffende </w:t>
            </w:r>
            <w:r w:rsidR="004068CC" w:rsidRPr="007427E5">
              <w:rPr>
                <w:rFonts w:cs="Arial"/>
              </w:rPr>
              <w:t>Früherzieher/-in</w:t>
            </w:r>
            <w:r w:rsidR="00DB3A57" w:rsidRPr="007427E5">
              <w:rPr>
                <w:rFonts w:cs="Arial"/>
              </w:rPr>
              <w:t xml:space="preserve"> (Vorname, Name):</w:t>
            </w:r>
          </w:p>
          <w:p w14:paraId="3E99F434" w14:textId="2CA73D03" w:rsidR="00866EC7" w:rsidRPr="007427E5" w:rsidRDefault="00D43421" w:rsidP="00910A5A">
            <w:pPr>
              <w:tabs>
                <w:tab w:val="left" w:leader="underscore" w:pos="8811"/>
              </w:tabs>
              <w:spacing w:after="0" w:line="240" w:lineRule="auto"/>
              <w:ind w:left="589"/>
              <w:rPr>
                <w:rFonts w:cs="Arial"/>
              </w:rPr>
            </w:pPr>
            <w:sdt>
              <w:sdtPr>
                <w:rPr>
                  <w:rFonts w:cs="Arial"/>
                </w:rPr>
                <w:id w:val="-1433353843"/>
                <w:placeholder>
                  <w:docPart w:val="4FEF90F0BFE344BAB83A67E34B997AE3"/>
                </w:placeholder>
                <w:showingPlcHdr/>
                <w:text/>
              </w:sdtPr>
              <w:sdtEndPr/>
              <w:sdtContent>
                <w:r w:rsidR="00910A5A" w:rsidRPr="007427E5">
                  <w:rPr>
                    <w:rStyle w:val="Platzhaltertext"/>
                    <w:rFonts w:cs="Arial"/>
                  </w:rPr>
                  <w:tab/>
                </w:r>
              </w:sdtContent>
            </w:sdt>
            <w:r w:rsidR="00DB3A57" w:rsidRPr="007427E5">
              <w:rPr>
                <w:rFonts w:cs="Arial"/>
              </w:rPr>
              <w:t xml:space="preserve"> </w:t>
            </w:r>
          </w:p>
          <w:p w14:paraId="20EC53C2" w14:textId="6D6B9483" w:rsidR="00866EC7" w:rsidRPr="007427E5" w:rsidRDefault="00D43421" w:rsidP="00FC626A">
            <w:pPr>
              <w:spacing w:after="0" w:line="240" w:lineRule="auto"/>
              <w:ind w:left="306" w:hanging="306"/>
              <w:rPr>
                <w:rFonts w:cs="Arial"/>
              </w:rPr>
            </w:pPr>
            <w:sdt>
              <w:sdtPr>
                <w:rPr>
                  <w:rFonts w:cs="Arial"/>
                </w:rPr>
                <w:id w:val="-1915774758"/>
                <w14:checkbox>
                  <w14:checked w14:val="0"/>
                  <w14:checkedState w14:val="2612" w14:font="MS Gothic"/>
                  <w14:uncheckedState w14:val="2610" w14:font="MS Gothic"/>
                </w14:checkbox>
              </w:sdtPr>
              <w:sdtEndPr/>
              <w:sdtContent>
                <w:r w:rsidR="00295C7D" w:rsidRPr="007427E5">
                  <w:rPr>
                    <w:rFonts w:ascii="Segoe UI Symbol" w:eastAsia="MS Gothic" w:hAnsi="Segoe UI Symbol" w:cs="Segoe UI Symbol"/>
                  </w:rPr>
                  <w:t>☐</w:t>
                </w:r>
              </w:sdtContent>
            </w:sdt>
            <w:r w:rsidR="00866EC7" w:rsidRPr="007427E5">
              <w:rPr>
                <w:rFonts w:cs="Arial"/>
              </w:rPr>
              <w:t xml:space="preserve"> Kantonale Erziehungsberatungsstelle</w:t>
            </w:r>
          </w:p>
          <w:p w14:paraId="2555FBB7" w14:textId="1665B707" w:rsidR="00866EC7" w:rsidRPr="007427E5" w:rsidRDefault="00D43421" w:rsidP="00FC626A">
            <w:pPr>
              <w:spacing w:after="0" w:line="240" w:lineRule="auto"/>
              <w:ind w:left="306" w:hanging="306"/>
              <w:rPr>
                <w:rFonts w:cs="Arial"/>
              </w:rPr>
            </w:pPr>
            <w:sdt>
              <w:sdtPr>
                <w:rPr>
                  <w:rFonts w:cs="Arial"/>
                </w:rPr>
                <w:id w:val="1058130596"/>
                <w14:checkbox>
                  <w14:checked w14:val="0"/>
                  <w14:checkedState w14:val="2612" w14:font="MS Gothic"/>
                  <w14:uncheckedState w14:val="2610" w14:font="MS Gothic"/>
                </w14:checkbox>
              </w:sdtPr>
              <w:sdtEndPr/>
              <w:sdtContent>
                <w:r w:rsidR="00295C7D" w:rsidRPr="007427E5">
                  <w:rPr>
                    <w:rFonts w:ascii="Segoe UI Symbol" w:eastAsia="MS Gothic" w:hAnsi="Segoe UI Symbol" w:cs="Segoe UI Symbol"/>
                  </w:rPr>
                  <w:t>☐</w:t>
                </w:r>
              </w:sdtContent>
            </w:sdt>
            <w:r w:rsidR="00866EC7" w:rsidRPr="007427E5">
              <w:rPr>
                <w:rFonts w:cs="Arial"/>
              </w:rPr>
              <w:t xml:space="preserve"> Heilpädagogische Früherziehung für blinde und sehbehinderte Kinder der Blindenschule Zollikofen</w:t>
            </w:r>
          </w:p>
          <w:p w14:paraId="1F3AB251" w14:textId="04ABF453" w:rsidR="000A5AD8" w:rsidRPr="007427E5" w:rsidRDefault="00D43421" w:rsidP="004068CC">
            <w:pPr>
              <w:spacing w:after="0" w:line="240" w:lineRule="auto"/>
              <w:ind w:left="306" w:hanging="306"/>
              <w:rPr>
                <w:rFonts w:cs="Arial"/>
              </w:rPr>
            </w:pPr>
            <w:sdt>
              <w:sdtPr>
                <w:rPr>
                  <w:rFonts w:cs="Arial"/>
                </w:rPr>
                <w:id w:val="684721206"/>
                <w14:checkbox>
                  <w14:checked w14:val="0"/>
                  <w14:checkedState w14:val="2612" w14:font="MS Gothic"/>
                  <w14:uncheckedState w14:val="2610" w14:font="MS Gothic"/>
                </w14:checkbox>
              </w:sdtPr>
              <w:sdtEndPr/>
              <w:sdtContent>
                <w:r w:rsidR="00295C7D" w:rsidRPr="007427E5">
                  <w:rPr>
                    <w:rFonts w:ascii="Segoe UI Symbol" w:eastAsia="MS Gothic" w:hAnsi="Segoe UI Symbol" w:cs="Segoe UI Symbol"/>
                  </w:rPr>
                  <w:t>☐</w:t>
                </w:r>
              </w:sdtContent>
            </w:sdt>
            <w:r w:rsidR="00866EC7" w:rsidRPr="007427E5">
              <w:rPr>
                <w:rFonts w:cs="Arial"/>
              </w:rPr>
              <w:t xml:space="preserve"> Audiopädagogische</w:t>
            </w:r>
            <w:r w:rsidR="008A07AD" w:rsidRPr="007427E5">
              <w:rPr>
                <w:rFonts w:cs="Arial"/>
              </w:rPr>
              <w:t>r</w:t>
            </w:r>
            <w:r w:rsidR="00866EC7" w:rsidRPr="007427E5">
              <w:rPr>
                <w:rFonts w:cs="Arial"/>
              </w:rPr>
              <w:t xml:space="preserve"> Dienst des Pädagogischen Zentrums für Hören und Sprache </w:t>
            </w:r>
            <w:r w:rsidR="00414071" w:rsidRPr="007427E5">
              <w:rPr>
                <w:rFonts w:cs="Arial"/>
              </w:rPr>
              <w:br/>
            </w:r>
            <w:r w:rsidR="008A07AD" w:rsidRPr="007427E5">
              <w:rPr>
                <w:rFonts w:cs="Arial"/>
              </w:rPr>
              <w:t xml:space="preserve">Münchenbuchsee </w:t>
            </w:r>
            <w:r w:rsidR="00866EC7" w:rsidRPr="007427E5">
              <w:rPr>
                <w:rFonts w:cs="Arial"/>
              </w:rPr>
              <w:t>HSM</w:t>
            </w:r>
          </w:p>
        </w:tc>
      </w:tr>
      <w:tr w:rsidR="002042A0" w:rsidRPr="007427E5" w14:paraId="362CBD11" w14:textId="77777777" w:rsidTr="00FB28A0">
        <w:trPr>
          <w:trHeight w:val="1548"/>
          <w:tblHeader/>
        </w:trPr>
        <w:tc>
          <w:tcPr>
            <w:tcW w:w="9324" w:type="dxa"/>
            <w:tcBorders>
              <w:bottom w:val="single" w:sz="4" w:space="0" w:color="auto"/>
            </w:tcBorders>
          </w:tcPr>
          <w:p w14:paraId="2E2DE025" w14:textId="19060E51" w:rsidR="002042A0" w:rsidRPr="007427E5" w:rsidRDefault="002D5C70" w:rsidP="000A6B7B">
            <w:pPr>
              <w:pStyle w:val="berschrift1"/>
              <w:numPr>
                <w:ilvl w:val="0"/>
                <w:numId w:val="0"/>
              </w:numPr>
              <w:ind w:left="369" w:hanging="369"/>
              <w:outlineLvl w:val="0"/>
              <w:rPr>
                <w:rFonts w:cs="Arial"/>
              </w:rPr>
            </w:pPr>
            <w:r w:rsidRPr="007427E5">
              <w:rPr>
                <w:rFonts w:cs="Arial"/>
              </w:rPr>
              <w:t>Indikation (ausserordentlicher Betreuungsaufwand aufgrund von)</w:t>
            </w:r>
          </w:p>
          <w:p w14:paraId="30FCA7FC" w14:textId="1A3923EA" w:rsidR="002042A0" w:rsidRPr="007427E5" w:rsidRDefault="00D43421" w:rsidP="002042A0">
            <w:pPr>
              <w:spacing w:after="0" w:line="240" w:lineRule="auto"/>
              <w:ind w:left="306" w:hanging="306"/>
              <w:rPr>
                <w:rFonts w:cs="Arial"/>
              </w:rPr>
            </w:pPr>
            <w:sdt>
              <w:sdtPr>
                <w:rPr>
                  <w:rFonts w:cs="Arial"/>
                </w:rPr>
                <w:id w:val="-1494567451"/>
                <w14:checkbox>
                  <w14:checked w14:val="0"/>
                  <w14:checkedState w14:val="2612" w14:font="MS Gothic"/>
                  <w14:uncheckedState w14:val="2610" w14:font="MS Gothic"/>
                </w14:checkbox>
              </w:sdtPr>
              <w:sdtEndPr/>
              <w:sdtContent>
                <w:r w:rsidR="002042A0" w:rsidRPr="007427E5">
                  <w:rPr>
                    <w:rFonts w:ascii="Segoe UI Symbol" w:eastAsia="MS Gothic" w:hAnsi="Segoe UI Symbol" w:cs="Segoe UI Symbol"/>
                  </w:rPr>
                  <w:t>☐</w:t>
                </w:r>
              </w:sdtContent>
            </w:sdt>
            <w:r w:rsidR="002042A0" w:rsidRPr="007427E5">
              <w:rPr>
                <w:rFonts w:cs="Arial"/>
              </w:rPr>
              <w:t xml:space="preserve"> </w:t>
            </w:r>
            <w:r w:rsidR="002D5C70" w:rsidRPr="007427E5">
              <w:rPr>
                <w:rFonts w:cs="Arial"/>
              </w:rPr>
              <w:t>K</w:t>
            </w:r>
            <w:r w:rsidR="002042A0" w:rsidRPr="007427E5">
              <w:rPr>
                <w:rFonts w:cs="Arial"/>
              </w:rPr>
              <w:t xml:space="preserve">örperliche </w:t>
            </w:r>
            <w:r w:rsidR="00946E3D" w:rsidRPr="007427E5">
              <w:rPr>
                <w:rFonts w:cs="Arial"/>
              </w:rPr>
              <w:t>Beeinträchtigung</w:t>
            </w:r>
          </w:p>
          <w:p w14:paraId="67C53F64" w14:textId="77777777" w:rsidR="002042A0" w:rsidRPr="007427E5" w:rsidRDefault="00D43421" w:rsidP="002042A0">
            <w:pPr>
              <w:spacing w:after="0" w:line="240" w:lineRule="auto"/>
              <w:ind w:left="306" w:hanging="306"/>
              <w:rPr>
                <w:rFonts w:cs="Arial"/>
              </w:rPr>
            </w:pPr>
            <w:sdt>
              <w:sdtPr>
                <w:rPr>
                  <w:rFonts w:cs="Arial"/>
                </w:rPr>
                <w:id w:val="2090034407"/>
                <w14:checkbox>
                  <w14:checked w14:val="0"/>
                  <w14:checkedState w14:val="2612" w14:font="MS Gothic"/>
                  <w14:uncheckedState w14:val="2610" w14:font="MS Gothic"/>
                </w14:checkbox>
              </w:sdtPr>
              <w:sdtEndPr/>
              <w:sdtContent>
                <w:r w:rsidR="002042A0" w:rsidRPr="007427E5">
                  <w:rPr>
                    <w:rFonts w:ascii="Segoe UI Symbol" w:eastAsia="MS Gothic" w:hAnsi="Segoe UI Symbol" w:cs="Segoe UI Symbol"/>
                  </w:rPr>
                  <w:t>☐</w:t>
                </w:r>
              </w:sdtContent>
            </w:sdt>
            <w:r w:rsidR="002042A0" w:rsidRPr="007427E5">
              <w:rPr>
                <w:rFonts w:cs="Arial"/>
              </w:rPr>
              <w:t xml:space="preserve"> Sinnesbeeinträchtigung</w:t>
            </w:r>
          </w:p>
          <w:p w14:paraId="151DDF29" w14:textId="02592ECA" w:rsidR="002042A0" w:rsidRPr="007427E5" w:rsidRDefault="00D43421" w:rsidP="002042A0">
            <w:pPr>
              <w:spacing w:after="0" w:line="240" w:lineRule="auto"/>
              <w:ind w:left="306" w:hanging="306"/>
              <w:rPr>
                <w:rFonts w:cs="Arial"/>
              </w:rPr>
            </w:pPr>
            <w:sdt>
              <w:sdtPr>
                <w:rPr>
                  <w:rFonts w:cs="Arial"/>
                </w:rPr>
                <w:id w:val="-907611034"/>
                <w14:checkbox>
                  <w14:checked w14:val="0"/>
                  <w14:checkedState w14:val="2612" w14:font="MS Gothic"/>
                  <w14:uncheckedState w14:val="2610" w14:font="MS Gothic"/>
                </w14:checkbox>
              </w:sdtPr>
              <w:sdtEndPr/>
              <w:sdtContent>
                <w:r w:rsidR="002042A0" w:rsidRPr="007427E5">
                  <w:rPr>
                    <w:rFonts w:ascii="Segoe UI Symbol" w:eastAsia="MS Gothic" w:hAnsi="Segoe UI Symbol" w:cs="Segoe UI Symbol"/>
                  </w:rPr>
                  <w:t>☐</w:t>
                </w:r>
              </w:sdtContent>
            </w:sdt>
            <w:r w:rsidR="002042A0" w:rsidRPr="007427E5">
              <w:rPr>
                <w:rFonts w:cs="Arial"/>
              </w:rPr>
              <w:t xml:space="preserve"> </w:t>
            </w:r>
            <w:r w:rsidR="002D5C70" w:rsidRPr="007427E5">
              <w:rPr>
                <w:rFonts w:cs="Arial"/>
              </w:rPr>
              <w:t>g</w:t>
            </w:r>
            <w:r w:rsidR="002042A0" w:rsidRPr="007427E5">
              <w:rPr>
                <w:rFonts w:cs="Arial"/>
              </w:rPr>
              <w:t>eistige Beeinträchtigung</w:t>
            </w:r>
          </w:p>
          <w:p w14:paraId="2F4CF3AB" w14:textId="5AA0B31E" w:rsidR="000A5AD8" w:rsidRPr="007427E5" w:rsidRDefault="00D43421" w:rsidP="005E7E06">
            <w:pPr>
              <w:spacing w:after="0" w:line="240" w:lineRule="auto"/>
              <w:ind w:left="306" w:hanging="306"/>
              <w:rPr>
                <w:rFonts w:cs="Arial"/>
              </w:rPr>
            </w:pPr>
            <w:sdt>
              <w:sdtPr>
                <w:rPr>
                  <w:rFonts w:cs="Arial"/>
                </w:rPr>
                <w:id w:val="460860130"/>
                <w14:checkbox>
                  <w14:checked w14:val="0"/>
                  <w14:checkedState w14:val="2612" w14:font="MS Gothic"/>
                  <w14:uncheckedState w14:val="2610" w14:font="MS Gothic"/>
                </w14:checkbox>
              </w:sdtPr>
              <w:sdtEndPr/>
              <w:sdtContent>
                <w:r w:rsidR="002042A0" w:rsidRPr="007427E5">
                  <w:rPr>
                    <w:rFonts w:ascii="Segoe UI Symbol" w:eastAsia="MS Gothic" w:hAnsi="Segoe UI Symbol" w:cs="Segoe UI Symbol"/>
                  </w:rPr>
                  <w:t>☐</w:t>
                </w:r>
              </w:sdtContent>
            </w:sdt>
            <w:r w:rsidR="002042A0" w:rsidRPr="007427E5">
              <w:rPr>
                <w:rFonts w:cs="Arial"/>
              </w:rPr>
              <w:t xml:space="preserve"> Entwickl</w:t>
            </w:r>
            <w:r w:rsidR="00902B72" w:rsidRPr="007427E5">
              <w:rPr>
                <w:rFonts w:cs="Arial"/>
              </w:rPr>
              <w:t>ungsauffälligkeit / -verzögerung</w:t>
            </w:r>
          </w:p>
        </w:tc>
      </w:tr>
      <w:tr w:rsidR="003D6628" w:rsidRPr="007427E5" w14:paraId="54018B39" w14:textId="77777777" w:rsidTr="00FB28A0">
        <w:trPr>
          <w:tblHeader/>
        </w:trPr>
        <w:tc>
          <w:tcPr>
            <w:tcW w:w="9324" w:type="dxa"/>
            <w:tcBorders>
              <w:top w:val="single" w:sz="4" w:space="0" w:color="auto"/>
              <w:bottom w:val="single" w:sz="4" w:space="0" w:color="auto"/>
            </w:tcBorders>
          </w:tcPr>
          <w:p w14:paraId="28BB6E97" w14:textId="258312C4" w:rsidR="003D6628" w:rsidRPr="007427E5" w:rsidRDefault="003D6628" w:rsidP="000A6B7B">
            <w:pPr>
              <w:pStyle w:val="berschrift1"/>
              <w:numPr>
                <w:ilvl w:val="0"/>
                <w:numId w:val="0"/>
              </w:numPr>
              <w:ind w:left="369" w:hanging="369"/>
              <w:outlineLvl w:val="0"/>
              <w:rPr>
                <w:rFonts w:cs="Arial"/>
                <w:sz w:val="24"/>
              </w:rPr>
            </w:pPr>
            <w:r w:rsidRPr="007427E5">
              <w:rPr>
                <w:rFonts w:cs="Arial"/>
              </w:rPr>
              <w:t>Kurze Beschreibung de</w:t>
            </w:r>
            <w:r w:rsidR="00441E8A" w:rsidRPr="007427E5">
              <w:rPr>
                <w:rFonts w:cs="Arial"/>
              </w:rPr>
              <w:t>r</w:t>
            </w:r>
            <w:r w:rsidRPr="007427E5">
              <w:rPr>
                <w:rFonts w:cs="Arial"/>
              </w:rPr>
              <w:t xml:space="preserve"> Indikation</w:t>
            </w:r>
            <w:r w:rsidRPr="007427E5">
              <w:rPr>
                <w:rFonts w:cs="Arial"/>
                <w:sz w:val="24"/>
              </w:rPr>
              <w:t xml:space="preserve"> </w:t>
            </w:r>
            <w:r w:rsidR="00A25A9E" w:rsidRPr="007427E5">
              <w:rPr>
                <w:rFonts w:cs="Arial"/>
                <w:sz w:val="20"/>
                <w:szCs w:val="20"/>
              </w:rPr>
              <w:t>(Beschrieb Grundthematik/</w:t>
            </w:r>
            <w:r w:rsidRPr="007427E5">
              <w:rPr>
                <w:rFonts w:cs="Arial"/>
                <w:sz w:val="20"/>
                <w:szCs w:val="20"/>
              </w:rPr>
              <w:t>Diagnose)</w:t>
            </w:r>
          </w:p>
          <w:sdt>
            <w:sdtPr>
              <w:rPr>
                <w:rFonts w:cs="Arial"/>
                <w:color w:val="000000"/>
              </w:rPr>
              <w:id w:val="2114318992"/>
              <w:placeholder>
                <w:docPart w:val="7C62A285A52E4C559FB7578E4EAAA866"/>
              </w:placeholder>
              <w:text/>
            </w:sdtPr>
            <w:sdtEndPr/>
            <w:sdtContent>
              <w:p w14:paraId="2825EAC1" w14:textId="29F1148D" w:rsidR="005E7E06" w:rsidRPr="007427E5" w:rsidRDefault="00910A5A" w:rsidP="00910A5A">
                <w:pPr>
                  <w:tabs>
                    <w:tab w:val="left" w:leader="underscore" w:pos="8669"/>
                    <w:tab w:val="left" w:leader="underscore" w:pos="8808"/>
                  </w:tabs>
                  <w:spacing w:after="0" w:line="300" w:lineRule="auto"/>
                  <w:rPr>
                    <w:rFonts w:cs="Arial"/>
                    <w:color w:val="000000"/>
                  </w:rPr>
                </w:pPr>
                <w:r w:rsidRPr="007427E5">
                  <w:rPr>
                    <w:rFonts w:cs="Arial"/>
                    <w:color w:val="000000"/>
                  </w:rPr>
                  <w:tab/>
                </w:r>
              </w:p>
            </w:sdtContent>
          </w:sdt>
          <w:p w14:paraId="070488D2" w14:textId="795760B5" w:rsidR="000A6B7B" w:rsidRPr="007427E5" w:rsidRDefault="000A6B7B" w:rsidP="005E7E06">
            <w:pPr>
              <w:tabs>
                <w:tab w:val="left" w:leader="underscore" w:pos="8808"/>
              </w:tabs>
              <w:spacing w:after="0" w:line="300" w:lineRule="auto"/>
              <w:rPr>
                <w:rFonts w:cs="Arial"/>
                <w:color w:val="000000"/>
              </w:rPr>
            </w:pPr>
          </w:p>
        </w:tc>
      </w:tr>
    </w:tbl>
    <w:p w14:paraId="563A3829" w14:textId="77777777" w:rsidR="000A6B7B" w:rsidRPr="007427E5" w:rsidRDefault="000A6B7B">
      <w:pPr>
        <w:rPr>
          <w:rFonts w:cs="Arial"/>
        </w:rPr>
      </w:pPr>
      <w:r w:rsidRPr="007427E5">
        <w:rPr>
          <w:rFonts w:cs="Arial"/>
          <w:b/>
          <w:bCs/>
        </w:rPr>
        <w:br w:type="page"/>
      </w:r>
    </w:p>
    <w:tbl>
      <w:tblPr>
        <w:tblStyle w:val="Tabellenraster"/>
        <w:tblW w:w="9324"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Caption w:val="benötigte Angaben zur Begründung eines ausserordentlichen Betreuungsaufwandes"/>
        <w:tblDescription w:val=" Geben Sie hier die benötigten Angaben ein"/>
      </w:tblPr>
      <w:tblGrid>
        <w:gridCol w:w="4662"/>
        <w:gridCol w:w="4662"/>
      </w:tblGrid>
      <w:tr w:rsidR="00D545E8" w:rsidRPr="007427E5" w14:paraId="67EE1AB2" w14:textId="77777777" w:rsidTr="00FB28A0">
        <w:trPr>
          <w:tblHeader/>
        </w:trPr>
        <w:tc>
          <w:tcPr>
            <w:tcW w:w="9324" w:type="dxa"/>
            <w:gridSpan w:val="2"/>
            <w:tcBorders>
              <w:top w:val="single" w:sz="4" w:space="0" w:color="auto"/>
              <w:bottom w:val="single" w:sz="4" w:space="0" w:color="auto"/>
            </w:tcBorders>
          </w:tcPr>
          <w:p w14:paraId="45F203A0" w14:textId="64C0DF0F" w:rsidR="005A4951" w:rsidRPr="007427E5" w:rsidRDefault="00D545E8" w:rsidP="000A6B7B">
            <w:pPr>
              <w:pStyle w:val="berschrift1"/>
              <w:numPr>
                <w:ilvl w:val="0"/>
                <w:numId w:val="0"/>
              </w:numPr>
              <w:ind w:left="369" w:hanging="369"/>
              <w:outlineLvl w:val="0"/>
              <w:rPr>
                <w:rFonts w:cs="Arial"/>
              </w:rPr>
            </w:pPr>
            <w:r w:rsidRPr="007427E5">
              <w:rPr>
                <w:rFonts w:cs="Arial"/>
              </w:rPr>
              <w:lastRenderedPageBreak/>
              <w:t xml:space="preserve">Die </w:t>
            </w:r>
            <w:r w:rsidR="005E7E06" w:rsidRPr="007427E5">
              <w:rPr>
                <w:rFonts w:cs="Arial"/>
              </w:rPr>
              <w:t>Indikation begründet</w:t>
            </w:r>
            <w:r w:rsidRPr="007427E5">
              <w:rPr>
                <w:rFonts w:cs="Arial"/>
              </w:rPr>
              <w:t xml:space="preserve"> einen ausse</w:t>
            </w:r>
            <w:r w:rsidR="000A6B7B" w:rsidRPr="007427E5">
              <w:rPr>
                <w:rFonts w:cs="Arial"/>
              </w:rPr>
              <w:t>rordentlichen Betreuungsaufwand</w:t>
            </w:r>
          </w:p>
          <w:p w14:paraId="121937FD" w14:textId="0CFA59CB" w:rsidR="000B02C2" w:rsidRPr="007427E5" w:rsidRDefault="005A4951" w:rsidP="000A6B7B">
            <w:pPr>
              <w:tabs>
                <w:tab w:val="left" w:pos="596"/>
                <w:tab w:val="left" w:leader="underscore" w:pos="8803"/>
              </w:tabs>
              <w:spacing w:after="0" w:line="240" w:lineRule="auto"/>
              <w:ind w:left="22"/>
              <w:rPr>
                <w:rFonts w:cs="Arial"/>
              </w:rPr>
            </w:pPr>
            <w:r w:rsidRPr="007427E5">
              <w:rPr>
                <w:rFonts w:cs="Arial"/>
              </w:rPr>
              <w:t>I</w:t>
            </w:r>
            <w:r w:rsidR="005E7E06" w:rsidRPr="007427E5">
              <w:rPr>
                <w:rFonts w:cs="Arial"/>
              </w:rPr>
              <w:t xml:space="preserve">st der Betreuungsaufwand um </w:t>
            </w:r>
            <w:r w:rsidR="00ED50A6" w:rsidRPr="007427E5">
              <w:rPr>
                <w:rFonts w:cs="Arial"/>
              </w:rPr>
              <w:t xml:space="preserve">zirka </w:t>
            </w:r>
            <w:r w:rsidR="005E7E06" w:rsidRPr="007427E5">
              <w:rPr>
                <w:rFonts w:cs="Arial"/>
              </w:rPr>
              <w:t xml:space="preserve">50% </w:t>
            </w:r>
            <w:r w:rsidR="00ED50A6" w:rsidRPr="007427E5">
              <w:rPr>
                <w:rFonts w:cs="Arial"/>
              </w:rPr>
              <w:t xml:space="preserve">oder mehr </w:t>
            </w:r>
            <w:r w:rsidR="005E7E06" w:rsidRPr="007427E5">
              <w:rPr>
                <w:rFonts w:cs="Arial"/>
              </w:rPr>
              <w:t xml:space="preserve">erhöht resp. </w:t>
            </w:r>
            <w:r w:rsidR="000B02C2" w:rsidRPr="007427E5">
              <w:rPr>
                <w:rFonts w:cs="Arial"/>
              </w:rPr>
              <w:t xml:space="preserve">rechtfertigt der ausserordentliche Betreuungsaufwand, dass dieser mit </w:t>
            </w:r>
            <w:r w:rsidR="00B026E1" w:rsidRPr="007427E5">
              <w:rPr>
                <w:rFonts w:cs="Arial"/>
              </w:rPr>
              <w:t xml:space="preserve">50 Franken </w:t>
            </w:r>
            <w:r w:rsidR="000B02C2" w:rsidRPr="007427E5">
              <w:rPr>
                <w:rFonts w:cs="Arial"/>
              </w:rPr>
              <w:t xml:space="preserve">oder mehr pro </w:t>
            </w:r>
            <w:r w:rsidR="008C5327" w:rsidRPr="007427E5">
              <w:rPr>
                <w:rFonts w:cs="Arial"/>
              </w:rPr>
              <w:t>Tag</w:t>
            </w:r>
            <w:r w:rsidR="000B02C2" w:rsidRPr="007427E5">
              <w:rPr>
                <w:rFonts w:cs="Arial"/>
              </w:rPr>
              <w:t xml:space="preserve"> pro Woche Betreuung in einer Kindertagesstätte oder 4.25 Franken oder mehr pro Betreuungsstunde in einer Tagesfamilie verrechnet</w:t>
            </w:r>
            <w:r w:rsidR="00B8053E" w:rsidRPr="007427E5">
              <w:rPr>
                <w:rFonts w:cs="Arial"/>
              </w:rPr>
              <w:t xml:space="preserve"> wird</w:t>
            </w:r>
            <w:r w:rsidR="00394FC9" w:rsidRPr="007427E5">
              <w:rPr>
                <w:rStyle w:val="Funotenzeichen"/>
                <w:rFonts w:cs="Arial"/>
              </w:rPr>
              <w:footnoteReference w:id="1"/>
            </w:r>
            <w:r w:rsidR="000B02C2" w:rsidRPr="007427E5">
              <w:rPr>
                <w:rFonts w:cs="Arial"/>
              </w:rPr>
              <w:t>?</w:t>
            </w:r>
          </w:p>
          <w:p w14:paraId="2B369490" w14:textId="402BF5BF" w:rsidR="0010426E" w:rsidRPr="007427E5" w:rsidRDefault="00D43421" w:rsidP="0010426E">
            <w:pPr>
              <w:tabs>
                <w:tab w:val="left" w:pos="2007"/>
              </w:tabs>
              <w:spacing w:after="0" w:line="240" w:lineRule="auto"/>
              <w:rPr>
                <w:rFonts w:cs="Arial"/>
              </w:rPr>
            </w:pPr>
            <w:sdt>
              <w:sdtPr>
                <w:rPr>
                  <w:rFonts w:cs="Arial"/>
                </w:rPr>
                <w:id w:val="-1893188266"/>
                <w14:checkbox>
                  <w14:checked w14:val="0"/>
                  <w14:checkedState w14:val="2612" w14:font="MS Gothic"/>
                  <w14:uncheckedState w14:val="2610" w14:font="MS Gothic"/>
                </w14:checkbox>
              </w:sdtPr>
              <w:sdtEndPr/>
              <w:sdtContent>
                <w:r w:rsidR="00FB28A0" w:rsidRPr="007427E5">
                  <w:rPr>
                    <w:rFonts w:ascii="Segoe UI Symbol" w:eastAsia="MS Gothic" w:hAnsi="Segoe UI Symbol" w:cs="Segoe UI Symbol"/>
                  </w:rPr>
                  <w:t>☐</w:t>
                </w:r>
              </w:sdtContent>
            </w:sdt>
            <w:r w:rsidR="0010426E" w:rsidRPr="007427E5">
              <w:rPr>
                <w:rFonts w:cs="Arial"/>
              </w:rPr>
              <w:t xml:space="preserve"> Ja</w:t>
            </w:r>
            <w:r w:rsidR="0010426E" w:rsidRPr="007427E5">
              <w:rPr>
                <w:rFonts w:cs="Arial"/>
              </w:rPr>
              <w:tab/>
            </w:r>
            <w:sdt>
              <w:sdtPr>
                <w:rPr>
                  <w:rFonts w:cs="Arial"/>
                </w:rPr>
                <w:id w:val="1827003757"/>
                <w14:checkbox>
                  <w14:checked w14:val="0"/>
                  <w14:checkedState w14:val="2612" w14:font="MS Gothic"/>
                  <w14:uncheckedState w14:val="2610" w14:font="MS Gothic"/>
                </w14:checkbox>
              </w:sdtPr>
              <w:sdtEndPr/>
              <w:sdtContent>
                <w:r w:rsidR="0010426E" w:rsidRPr="007427E5">
                  <w:rPr>
                    <w:rFonts w:ascii="Segoe UI Symbol" w:eastAsia="MS Gothic" w:hAnsi="Segoe UI Symbol" w:cs="Segoe UI Symbol"/>
                  </w:rPr>
                  <w:t>☐</w:t>
                </w:r>
              </w:sdtContent>
            </w:sdt>
            <w:r w:rsidR="0010426E" w:rsidRPr="007427E5">
              <w:rPr>
                <w:rFonts w:cs="Arial"/>
              </w:rPr>
              <w:t xml:space="preserve"> Nein </w:t>
            </w:r>
          </w:p>
        </w:tc>
      </w:tr>
      <w:tr w:rsidR="000A6B7B" w:rsidRPr="007427E5" w14:paraId="31DCC570" w14:textId="77777777" w:rsidTr="00FB28A0">
        <w:trPr>
          <w:tblHeader/>
        </w:trPr>
        <w:tc>
          <w:tcPr>
            <w:tcW w:w="9324" w:type="dxa"/>
            <w:gridSpan w:val="2"/>
            <w:tcBorders>
              <w:top w:val="single" w:sz="4" w:space="0" w:color="auto"/>
              <w:bottom w:val="single" w:sz="4" w:space="0" w:color="auto"/>
            </w:tcBorders>
          </w:tcPr>
          <w:p w14:paraId="0D2CD2D7" w14:textId="77777777" w:rsidR="000A6B7B" w:rsidRPr="007427E5" w:rsidRDefault="000A6B7B" w:rsidP="000A6B7B">
            <w:pPr>
              <w:pStyle w:val="StandardohneAbstand"/>
              <w:rPr>
                <w:rFonts w:cs="Arial"/>
              </w:rPr>
            </w:pPr>
            <w:r w:rsidRPr="007427E5">
              <w:rPr>
                <w:rFonts w:cs="Arial"/>
                <w:b/>
              </w:rPr>
              <w:t>Begründung des erhöhten Betreuungsbedarfs</w:t>
            </w:r>
            <w:r w:rsidRPr="007427E5">
              <w:rPr>
                <w:rFonts w:cs="Arial"/>
              </w:rPr>
              <w:t xml:space="preserve"> </w:t>
            </w:r>
            <w:r w:rsidRPr="007427E5">
              <w:rPr>
                <w:rFonts w:cs="Arial"/>
              </w:rPr>
              <w:br/>
              <w:t>(Stichworte zum ausserordentlichen Betreuungsaufwand im Hinblick auf Hilfe/Unterstützung bei alltäglichen Lebensverrichtungen, Überwachung, Teilhabe, medizinisch-pflegerische Hilfe, sich nicht alleine beschäftigen können)</w:t>
            </w:r>
          </w:p>
          <w:sdt>
            <w:sdtPr>
              <w:rPr>
                <w:rFonts w:cs="Arial"/>
              </w:rPr>
              <w:id w:val="1736665128"/>
              <w:placeholder>
                <w:docPart w:val="515DE8CF8527446888C9DDDFBD01D923"/>
              </w:placeholder>
              <w:showingPlcHdr/>
              <w:text/>
            </w:sdtPr>
            <w:sdtEndPr/>
            <w:sdtContent>
              <w:p w14:paraId="0418435C" w14:textId="7364B670" w:rsidR="000A6B7B" w:rsidRPr="007427E5" w:rsidRDefault="00910A5A" w:rsidP="00910A5A">
                <w:pPr>
                  <w:tabs>
                    <w:tab w:val="left" w:leader="underscore" w:pos="8669"/>
                    <w:tab w:val="left" w:leader="underscore" w:pos="8775"/>
                  </w:tabs>
                  <w:rPr>
                    <w:rFonts w:cs="Arial"/>
                  </w:rPr>
                </w:pPr>
                <w:r w:rsidRPr="007427E5">
                  <w:rPr>
                    <w:rStyle w:val="Platzhaltertext"/>
                    <w:rFonts w:cs="Arial"/>
                  </w:rPr>
                  <w:tab/>
                </w:r>
              </w:p>
            </w:sdtContent>
          </w:sdt>
        </w:tc>
      </w:tr>
      <w:tr w:rsidR="000A6B7B" w:rsidRPr="007427E5" w14:paraId="0B442144" w14:textId="77777777" w:rsidTr="00FB28A0">
        <w:trPr>
          <w:tblHeader/>
        </w:trPr>
        <w:tc>
          <w:tcPr>
            <w:tcW w:w="9324" w:type="dxa"/>
            <w:gridSpan w:val="2"/>
            <w:tcBorders>
              <w:top w:val="single" w:sz="4" w:space="0" w:color="auto"/>
              <w:bottom w:val="single" w:sz="4" w:space="0" w:color="auto"/>
            </w:tcBorders>
          </w:tcPr>
          <w:p w14:paraId="09892E99" w14:textId="77777777" w:rsidR="000A6B7B" w:rsidRPr="007427E5" w:rsidRDefault="000A6B7B" w:rsidP="000A6B7B">
            <w:pPr>
              <w:pStyle w:val="berschrift1"/>
              <w:numPr>
                <w:ilvl w:val="0"/>
                <w:numId w:val="0"/>
              </w:numPr>
              <w:ind w:left="369" w:hanging="369"/>
              <w:outlineLvl w:val="0"/>
              <w:rPr>
                <w:rFonts w:cs="Arial"/>
              </w:rPr>
            </w:pPr>
            <w:r w:rsidRPr="007427E5">
              <w:rPr>
                <w:rFonts w:cs="Arial"/>
              </w:rPr>
              <w:t>Gültigkeit der Bestätigung</w:t>
            </w:r>
          </w:p>
          <w:p w14:paraId="6ECD4932" w14:textId="77777777" w:rsidR="000A6B7B" w:rsidRPr="007427E5" w:rsidRDefault="000A6B7B" w:rsidP="000A6B7B">
            <w:pPr>
              <w:spacing w:after="0" w:line="240" w:lineRule="auto"/>
              <w:rPr>
                <w:rFonts w:cs="Arial"/>
                <w:sz w:val="20"/>
                <w:szCs w:val="20"/>
              </w:rPr>
            </w:pPr>
            <w:r w:rsidRPr="007427E5">
              <w:rPr>
                <w:rFonts w:cs="Arial"/>
                <w:sz w:val="20"/>
                <w:szCs w:val="20"/>
              </w:rPr>
              <w:t>(Die Bestätigung kann auch für mehr als eine Tarifperiode ausgestellt werden, falls klar ist, dass der erhöhte Betreuungsbedarf bestehen bleibt. Besteht die Möglichkeit, dass der Betreuungsbedarf sinkt, sollte die Bestätigung entsprechend befristet werden)</w:t>
            </w:r>
          </w:p>
          <w:p w14:paraId="547DE40C" w14:textId="77777777" w:rsidR="000A6B7B" w:rsidRPr="007427E5" w:rsidRDefault="000A6B7B" w:rsidP="000A6B7B">
            <w:pPr>
              <w:spacing w:after="0" w:line="240" w:lineRule="auto"/>
              <w:rPr>
                <w:rFonts w:cs="Arial"/>
                <w:sz w:val="24"/>
              </w:rPr>
            </w:pPr>
          </w:p>
          <w:p w14:paraId="7CA274F3" w14:textId="69FEB86E" w:rsidR="000A6B7B" w:rsidRPr="007427E5" w:rsidRDefault="00D43421" w:rsidP="00910A5A">
            <w:pPr>
              <w:tabs>
                <w:tab w:val="left" w:leader="underscore" w:pos="8811"/>
              </w:tabs>
              <w:spacing w:after="0" w:line="240" w:lineRule="auto"/>
              <w:rPr>
                <w:rFonts w:cs="Arial"/>
              </w:rPr>
            </w:pPr>
            <w:sdt>
              <w:sdtPr>
                <w:rPr>
                  <w:rFonts w:cs="Arial"/>
                </w:rPr>
                <w:id w:val="1389679608"/>
                <w14:checkbox>
                  <w14:checked w14:val="0"/>
                  <w14:checkedState w14:val="2612" w14:font="MS Gothic"/>
                  <w14:uncheckedState w14:val="2610" w14:font="MS Gothic"/>
                </w14:checkbox>
              </w:sdtPr>
              <w:sdtEndPr/>
              <w:sdtContent>
                <w:r w:rsidR="000A6B7B" w:rsidRPr="007427E5">
                  <w:rPr>
                    <w:rFonts w:ascii="Segoe UI Symbol" w:eastAsia="MS Gothic" w:hAnsi="Segoe UI Symbol" w:cs="Segoe UI Symbol"/>
                  </w:rPr>
                  <w:t>☐</w:t>
                </w:r>
              </w:sdtContent>
            </w:sdt>
            <w:r w:rsidR="000A6B7B" w:rsidRPr="007427E5">
              <w:rPr>
                <w:rFonts w:cs="Arial"/>
              </w:rPr>
              <w:t xml:space="preserve"> Befristet bis (Datum): </w:t>
            </w:r>
            <w:sdt>
              <w:sdtPr>
                <w:rPr>
                  <w:rFonts w:cs="Arial"/>
                </w:rPr>
                <w:id w:val="153426880"/>
                <w:placeholder>
                  <w:docPart w:val="FC5A08A29B454362A17E8B82966A08A6"/>
                </w:placeholder>
                <w:showingPlcHdr/>
                <w:text/>
              </w:sdtPr>
              <w:sdtEndPr/>
              <w:sdtContent>
                <w:r w:rsidR="00910A5A" w:rsidRPr="007427E5">
                  <w:rPr>
                    <w:rFonts w:cs="Arial"/>
                  </w:rPr>
                  <w:tab/>
                </w:r>
                <w:r w:rsidR="00910A5A" w:rsidRPr="007427E5">
                  <w:rPr>
                    <w:rStyle w:val="Platzhaltertext"/>
                    <w:rFonts w:cs="Arial"/>
                  </w:rPr>
                  <w:tab/>
                </w:r>
                <w:r w:rsidR="00910A5A" w:rsidRPr="007427E5">
                  <w:rPr>
                    <w:rStyle w:val="Platzhaltertext"/>
                    <w:rFonts w:cs="Arial"/>
                  </w:rPr>
                  <w:tab/>
                </w:r>
              </w:sdtContent>
            </w:sdt>
          </w:p>
          <w:p w14:paraId="7F6D9140" w14:textId="77777777" w:rsidR="000A6B7B" w:rsidRPr="007427E5" w:rsidRDefault="00D43421" w:rsidP="000A6B7B">
            <w:pPr>
              <w:spacing w:after="0" w:line="240" w:lineRule="auto"/>
              <w:rPr>
                <w:rFonts w:cs="Arial"/>
              </w:rPr>
            </w:pPr>
            <w:sdt>
              <w:sdtPr>
                <w:rPr>
                  <w:rFonts w:cs="Arial"/>
                </w:rPr>
                <w:id w:val="806906620"/>
                <w14:checkbox>
                  <w14:checked w14:val="0"/>
                  <w14:checkedState w14:val="2612" w14:font="MS Gothic"/>
                  <w14:uncheckedState w14:val="2610" w14:font="MS Gothic"/>
                </w14:checkbox>
              </w:sdtPr>
              <w:sdtEndPr/>
              <w:sdtContent>
                <w:r w:rsidR="000A6B7B" w:rsidRPr="007427E5">
                  <w:rPr>
                    <w:rFonts w:ascii="Segoe UI Symbol" w:eastAsia="MS Gothic" w:hAnsi="Segoe UI Symbol" w:cs="Segoe UI Symbol"/>
                  </w:rPr>
                  <w:t>☐</w:t>
                </w:r>
              </w:sdtContent>
            </w:sdt>
            <w:r w:rsidR="000A6B7B" w:rsidRPr="007427E5">
              <w:rPr>
                <w:rFonts w:cs="Arial"/>
              </w:rPr>
              <w:t xml:space="preserve"> Unbefristet</w:t>
            </w:r>
            <w:r w:rsidR="000A6B7B" w:rsidRPr="007427E5">
              <w:rPr>
                <w:rFonts w:cs="Arial"/>
              </w:rPr>
              <w:tab/>
            </w:r>
            <w:r w:rsidR="000A6B7B" w:rsidRPr="007427E5">
              <w:rPr>
                <w:rFonts w:cs="Arial"/>
              </w:rPr>
              <w:tab/>
            </w:r>
            <w:r w:rsidR="000A6B7B" w:rsidRPr="007427E5">
              <w:rPr>
                <w:rFonts w:cs="Arial"/>
              </w:rPr>
              <w:tab/>
            </w:r>
          </w:p>
          <w:p w14:paraId="7299A461" w14:textId="77777777" w:rsidR="000A6B7B" w:rsidRPr="007427E5" w:rsidRDefault="000A6B7B" w:rsidP="00910A5A">
            <w:pPr>
              <w:pStyle w:val="berschrift1"/>
              <w:numPr>
                <w:ilvl w:val="0"/>
                <w:numId w:val="0"/>
              </w:numPr>
              <w:outlineLvl w:val="0"/>
              <w:rPr>
                <w:rFonts w:cs="Arial"/>
              </w:rPr>
            </w:pPr>
          </w:p>
        </w:tc>
      </w:tr>
      <w:tr w:rsidR="000A6B7B" w:rsidRPr="007427E5" w14:paraId="74386785" w14:textId="77777777" w:rsidTr="00FB28A0">
        <w:trPr>
          <w:tblHeader/>
        </w:trPr>
        <w:tc>
          <w:tcPr>
            <w:tcW w:w="4662" w:type="dxa"/>
            <w:tcBorders>
              <w:top w:val="single" w:sz="4" w:space="0" w:color="auto"/>
              <w:bottom w:val="single" w:sz="4" w:space="0" w:color="auto"/>
            </w:tcBorders>
          </w:tcPr>
          <w:p w14:paraId="236469A4" w14:textId="77777777" w:rsidR="000A6B7B" w:rsidRPr="007427E5" w:rsidRDefault="000A6B7B" w:rsidP="000A6B7B">
            <w:pPr>
              <w:pStyle w:val="berschrift1"/>
              <w:numPr>
                <w:ilvl w:val="0"/>
                <w:numId w:val="0"/>
              </w:numPr>
              <w:outlineLvl w:val="0"/>
              <w:rPr>
                <w:rFonts w:cs="Arial"/>
              </w:rPr>
            </w:pPr>
            <w:r w:rsidRPr="007427E5">
              <w:rPr>
                <w:rFonts w:cs="Arial"/>
              </w:rPr>
              <w:t>Beurteilende Person</w:t>
            </w:r>
          </w:p>
          <w:p w14:paraId="5E35706E" w14:textId="77777777" w:rsidR="000A6B7B" w:rsidRPr="007427E5" w:rsidRDefault="000A6B7B" w:rsidP="000A6B7B">
            <w:pPr>
              <w:tabs>
                <w:tab w:val="left" w:leader="underscore" w:pos="4133"/>
              </w:tabs>
              <w:spacing w:after="0" w:line="300" w:lineRule="auto"/>
              <w:rPr>
                <w:rFonts w:cs="Arial"/>
              </w:rPr>
            </w:pPr>
          </w:p>
          <w:p w14:paraId="43272130" w14:textId="58D7EB2D" w:rsidR="000A6B7B" w:rsidRPr="007427E5" w:rsidRDefault="000A6B7B" w:rsidP="00910A5A">
            <w:pPr>
              <w:tabs>
                <w:tab w:val="left" w:leader="underscore" w:pos="4133"/>
              </w:tabs>
              <w:spacing w:after="0" w:line="300" w:lineRule="auto"/>
              <w:rPr>
                <w:rFonts w:cs="Arial"/>
              </w:rPr>
            </w:pPr>
            <w:r w:rsidRPr="007427E5">
              <w:rPr>
                <w:rFonts w:cs="Arial"/>
              </w:rPr>
              <w:t xml:space="preserve">Vorname: </w:t>
            </w:r>
            <w:sdt>
              <w:sdtPr>
                <w:rPr>
                  <w:rFonts w:cs="Arial"/>
                </w:rPr>
                <w:id w:val="495382339"/>
                <w:placeholder>
                  <w:docPart w:val="A1C74F0E24124A67A4CA835B0962F2BC"/>
                </w:placeholder>
                <w:showingPlcHdr/>
                <w:text/>
              </w:sdtPr>
              <w:sdtEndPr/>
              <w:sdtContent>
                <w:r w:rsidR="00910A5A" w:rsidRPr="007427E5">
                  <w:rPr>
                    <w:rStyle w:val="Platzhaltertext"/>
                    <w:rFonts w:cs="Arial"/>
                  </w:rPr>
                  <w:tab/>
                </w:r>
              </w:sdtContent>
            </w:sdt>
          </w:p>
          <w:p w14:paraId="4F30FBEA" w14:textId="7C6E97BE" w:rsidR="000A6B7B" w:rsidRPr="007427E5" w:rsidRDefault="000A6B7B" w:rsidP="00910A5A">
            <w:pPr>
              <w:tabs>
                <w:tab w:val="left" w:leader="underscore" w:pos="4133"/>
              </w:tabs>
              <w:spacing w:after="0" w:line="300" w:lineRule="auto"/>
              <w:rPr>
                <w:rFonts w:cs="Arial"/>
              </w:rPr>
            </w:pPr>
            <w:r w:rsidRPr="007427E5">
              <w:rPr>
                <w:rFonts w:cs="Arial"/>
              </w:rPr>
              <w:t xml:space="preserve">Name: </w:t>
            </w:r>
            <w:sdt>
              <w:sdtPr>
                <w:rPr>
                  <w:rFonts w:cs="Arial"/>
                </w:rPr>
                <w:id w:val="1275601114"/>
                <w:placeholder>
                  <w:docPart w:val="71A5762BDC2A4F79AD7767E717F5FCED"/>
                </w:placeholder>
                <w:showingPlcHdr/>
                <w:text/>
              </w:sdtPr>
              <w:sdtEndPr/>
              <w:sdtContent>
                <w:r w:rsidR="00910A5A" w:rsidRPr="007427E5">
                  <w:rPr>
                    <w:rStyle w:val="Platzhaltertext"/>
                    <w:rFonts w:cs="Arial"/>
                  </w:rPr>
                  <w:tab/>
                </w:r>
              </w:sdtContent>
            </w:sdt>
          </w:p>
          <w:p w14:paraId="28012436" w14:textId="77777777" w:rsidR="000A6B7B" w:rsidRPr="007427E5" w:rsidRDefault="000A6B7B" w:rsidP="000A6B7B">
            <w:pPr>
              <w:pStyle w:val="berschrift1"/>
              <w:numPr>
                <w:ilvl w:val="0"/>
                <w:numId w:val="0"/>
              </w:numPr>
              <w:ind w:left="369" w:hanging="369"/>
              <w:outlineLvl w:val="0"/>
              <w:rPr>
                <w:rFonts w:cs="Arial"/>
              </w:rPr>
            </w:pPr>
          </w:p>
        </w:tc>
        <w:tc>
          <w:tcPr>
            <w:tcW w:w="4662" w:type="dxa"/>
            <w:tcBorders>
              <w:top w:val="single" w:sz="4" w:space="0" w:color="auto"/>
              <w:bottom w:val="single" w:sz="4" w:space="0" w:color="auto"/>
            </w:tcBorders>
          </w:tcPr>
          <w:p w14:paraId="253D12CE" w14:textId="00F671F1" w:rsidR="000A6B7B" w:rsidRPr="007427E5" w:rsidRDefault="000A6B7B" w:rsidP="00910A5A">
            <w:pPr>
              <w:tabs>
                <w:tab w:val="left" w:leader="underscore" w:pos="4147"/>
              </w:tabs>
              <w:spacing w:after="0" w:line="240" w:lineRule="auto"/>
              <w:rPr>
                <w:rFonts w:cs="Arial"/>
              </w:rPr>
            </w:pPr>
            <w:r w:rsidRPr="007427E5">
              <w:rPr>
                <w:rFonts w:cs="Arial"/>
              </w:rPr>
              <w:t xml:space="preserve">Datum: </w:t>
            </w:r>
            <w:sdt>
              <w:sdtPr>
                <w:rPr>
                  <w:rFonts w:cs="Arial"/>
                </w:rPr>
                <w:id w:val="911355413"/>
                <w:placeholder>
                  <w:docPart w:val="AD9156A752AC4CB8829F9D763C9840F8"/>
                </w:placeholder>
                <w:showingPlcHdr/>
                <w:text/>
              </w:sdtPr>
              <w:sdtEndPr/>
              <w:sdtContent>
                <w:r w:rsidR="00910A5A" w:rsidRPr="007427E5">
                  <w:rPr>
                    <w:rFonts w:cs="Arial"/>
                  </w:rPr>
                  <w:tab/>
                </w:r>
                <w:r w:rsidR="00910A5A" w:rsidRPr="007427E5">
                  <w:rPr>
                    <w:rFonts w:cs="Arial"/>
                  </w:rPr>
                  <w:tab/>
                </w:r>
                <w:r w:rsidR="00910A5A" w:rsidRPr="007427E5">
                  <w:rPr>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r w:rsidR="00910A5A" w:rsidRPr="007427E5">
                  <w:rPr>
                    <w:rStyle w:val="Platzhaltertext"/>
                    <w:rFonts w:cs="Arial"/>
                  </w:rPr>
                  <w:tab/>
                </w:r>
              </w:sdtContent>
            </w:sdt>
          </w:p>
          <w:p w14:paraId="330737A9" w14:textId="77777777" w:rsidR="000A6B7B" w:rsidRPr="007427E5" w:rsidRDefault="000A6B7B" w:rsidP="000A6B7B">
            <w:pPr>
              <w:spacing w:after="0" w:line="240" w:lineRule="auto"/>
              <w:rPr>
                <w:rFonts w:cs="Arial"/>
              </w:rPr>
            </w:pPr>
          </w:p>
          <w:p w14:paraId="36EF2B88" w14:textId="77777777" w:rsidR="000A6B7B" w:rsidRPr="007427E5" w:rsidRDefault="000A6B7B" w:rsidP="000A6B7B">
            <w:pPr>
              <w:spacing w:after="0" w:line="240" w:lineRule="auto"/>
              <w:rPr>
                <w:rFonts w:cs="Arial"/>
              </w:rPr>
            </w:pPr>
            <w:r w:rsidRPr="007427E5">
              <w:rPr>
                <w:rFonts w:cs="Arial"/>
              </w:rPr>
              <w:t xml:space="preserve">Stempel und Unterschrift: </w:t>
            </w:r>
          </w:p>
          <w:p w14:paraId="2F8AA067" w14:textId="7F44B676" w:rsidR="000A6B7B" w:rsidRPr="007427E5" w:rsidRDefault="000A6B7B" w:rsidP="000F66AA">
            <w:pPr>
              <w:pStyle w:val="berschrift1"/>
              <w:numPr>
                <w:ilvl w:val="0"/>
                <w:numId w:val="0"/>
              </w:numPr>
              <w:outlineLvl w:val="0"/>
              <w:rPr>
                <w:rFonts w:cs="Arial"/>
                <w:b w:val="0"/>
              </w:rPr>
            </w:pPr>
          </w:p>
        </w:tc>
      </w:tr>
    </w:tbl>
    <w:p w14:paraId="61E5ABC0" w14:textId="77777777" w:rsidR="000076E0" w:rsidRPr="007427E5" w:rsidRDefault="00584065" w:rsidP="00FB28A0">
      <w:pPr>
        <w:spacing w:before="480" w:after="0" w:line="240" w:lineRule="auto"/>
        <w:rPr>
          <w:rFonts w:cs="Arial"/>
          <w:sz w:val="18"/>
          <w:u w:val="single"/>
        </w:rPr>
      </w:pPr>
      <w:r w:rsidRPr="007427E5">
        <w:rPr>
          <w:rFonts w:cs="Arial"/>
          <w:sz w:val="18"/>
          <w:u w:val="single"/>
        </w:rPr>
        <w:t>Rechtliche Grundlagen</w:t>
      </w:r>
    </w:p>
    <w:p w14:paraId="42FAD97D" w14:textId="75EE6E79" w:rsidR="00584065" w:rsidRPr="007427E5" w:rsidRDefault="00584065" w:rsidP="00584065">
      <w:pPr>
        <w:spacing w:after="0" w:line="240" w:lineRule="auto"/>
        <w:rPr>
          <w:rFonts w:cs="Arial"/>
          <w:sz w:val="18"/>
        </w:rPr>
      </w:pPr>
      <w:r w:rsidRPr="007427E5">
        <w:rPr>
          <w:rFonts w:cs="Arial"/>
          <w:sz w:val="18"/>
        </w:rPr>
        <w:t xml:space="preserve">Art. 34d der Verordnung über die Angebote zur sozialen Integration (ASIV) </w:t>
      </w:r>
    </w:p>
    <w:p w14:paraId="7BEC58E5" w14:textId="7E86DECE" w:rsidR="00AA2652" w:rsidRPr="007427E5" w:rsidRDefault="00584065">
      <w:pPr>
        <w:spacing w:after="0" w:line="240" w:lineRule="auto"/>
        <w:rPr>
          <w:rFonts w:cs="Arial"/>
          <w:sz w:val="18"/>
        </w:rPr>
      </w:pPr>
      <w:r w:rsidRPr="007427E5">
        <w:rPr>
          <w:rFonts w:cs="Arial"/>
          <w:sz w:val="18"/>
        </w:rPr>
        <w:t xml:space="preserve">Art. </w:t>
      </w:r>
      <w:r w:rsidR="00BE3327" w:rsidRPr="007427E5">
        <w:rPr>
          <w:rFonts w:cs="Arial"/>
          <w:sz w:val="18"/>
        </w:rPr>
        <w:t>11 bis Art. 15</w:t>
      </w:r>
      <w:r w:rsidRPr="007427E5">
        <w:rPr>
          <w:rFonts w:cs="Arial"/>
          <w:sz w:val="18"/>
        </w:rPr>
        <w:t xml:space="preserve"> der Direktionsverordnung über das Betreuungsgutscheinsystem (BGSDV) </w:t>
      </w:r>
      <w:r w:rsidR="00AA2652" w:rsidRPr="007427E5">
        <w:rPr>
          <w:rFonts w:cs="Arial"/>
        </w:rPr>
        <w:br w:type="page"/>
      </w:r>
    </w:p>
    <w:p w14:paraId="79DD0226" w14:textId="7AC2962A" w:rsidR="00C12056" w:rsidRPr="007427E5" w:rsidRDefault="006A7AEE" w:rsidP="00730658">
      <w:pPr>
        <w:pStyle w:val="Titel-GEF"/>
        <w:rPr>
          <w:rFonts w:cs="Arial"/>
          <w:sz w:val="28"/>
        </w:rPr>
      </w:pPr>
      <w:r w:rsidRPr="007427E5">
        <w:rPr>
          <w:rFonts w:cs="Arial"/>
          <w:sz w:val="28"/>
        </w:rPr>
        <w:lastRenderedPageBreak/>
        <w:t>Erläuterungen</w:t>
      </w:r>
      <w:r w:rsidR="00DD6460" w:rsidRPr="007427E5">
        <w:rPr>
          <w:rFonts w:cs="Arial"/>
          <w:sz w:val="28"/>
        </w:rPr>
        <w:t xml:space="preserve"> zum </w:t>
      </w:r>
      <w:r w:rsidR="00ED50A6" w:rsidRPr="007427E5">
        <w:rPr>
          <w:rFonts w:cs="Arial"/>
          <w:sz w:val="28"/>
        </w:rPr>
        <w:t>ausserordentlichen Betreuungsaufwand</w:t>
      </w:r>
    </w:p>
    <w:p w14:paraId="1BA65D4D" w14:textId="4ED916CB" w:rsidR="00FB7C89" w:rsidRPr="007427E5" w:rsidRDefault="00FB7C89" w:rsidP="000A6B7B">
      <w:pPr>
        <w:pStyle w:val="berschrift1"/>
        <w:numPr>
          <w:ilvl w:val="0"/>
          <w:numId w:val="0"/>
        </w:numPr>
        <w:ind w:left="369" w:hanging="369"/>
        <w:rPr>
          <w:rFonts w:cs="Arial"/>
        </w:rPr>
      </w:pPr>
      <w:r w:rsidRPr="007427E5">
        <w:rPr>
          <w:rFonts w:cs="Arial"/>
        </w:rPr>
        <w:t>Ausgangslage</w:t>
      </w:r>
    </w:p>
    <w:p w14:paraId="570D0B34" w14:textId="77777777" w:rsidR="00FB28A0" w:rsidRPr="007427E5" w:rsidRDefault="00CF2DD7" w:rsidP="008B72DA">
      <w:pPr>
        <w:jc w:val="both"/>
        <w:rPr>
          <w:rFonts w:cs="Arial"/>
        </w:rPr>
      </w:pPr>
      <w:r w:rsidRPr="007427E5">
        <w:rPr>
          <w:rFonts w:cs="Arial"/>
        </w:rPr>
        <w:t>Der Kanton Bern subventioniert die Elterntarif</w:t>
      </w:r>
      <w:r w:rsidR="0022084C" w:rsidRPr="007427E5">
        <w:rPr>
          <w:rFonts w:cs="Arial"/>
        </w:rPr>
        <w:t>e</w:t>
      </w:r>
      <w:r w:rsidRPr="007427E5">
        <w:rPr>
          <w:rFonts w:cs="Arial"/>
        </w:rPr>
        <w:t xml:space="preserve"> in Kitas und bei Tagesfamilien neu auch und ab 2021 voraussichtlich nur noch über Betreuungsgutscheine.</w:t>
      </w:r>
      <w:r w:rsidR="00836597" w:rsidRPr="007427E5">
        <w:rPr>
          <w:rFonts w:cs="Arial"/>
        </w:rPr>
        <w:t xml:space="preserve"> Sofern die Kita oder die Tagesfamilienorganisation am Gutscheinsystem teilnimmt, die Wohnsitzgemeinde Betreuungsgutscheine ausgibt und die Eltern die Voraussetzungen für den Bezug von Betreuungsgutscheinen erfüllen, können </w:t>
      </w:r>
      <w:r w:rsidR="008B72DA" w:rsidRPr="007427E5">
        <w:rPr>
          <w:rFonts w:cs="Arial"/>
        </w:rPr>
        <w:t>sie</w:t>
      </w:r>
      <w:r w:rsidR="00836597" w:rsidRPr="007427E5">
        <w:rPr>
          <w:rFonts w:cs="Arial"/>
        </w:rPr>
        <w:t xml:space="preserve"> einen Betreuungsgutschein beantragen.</w:t>
      </w:r>
      <w:r w:rsidRPr="007427E5">
        <w:rPr>
          <w:rFonts w:cs="Arial"/>
        </w:rPr>
        <w:t xml:space="preserve"> </w:t>
      </w:r>
    </w:p>
    <w:p w14:paraId="3FB8669A" w14:textId="1AD7776B" w:rsidR="00414071" w:rsidRPr="007427E5" w:rsidRDefault="00414071" w:rsidP="008B72DA">
      <w:pPr>
        <w:jc w:val="both"/>
        <w:rPr>
          <w:rFonts w:cs="Arial"/>
        </w:rPr>
      </w:pPr>
      <w:r w:rsidRPr="007427E5">
        <w:rPr>
          <w:rFonts w:cs="Arial"/>
        </w:rPr>
        <w:t>Auch für Kinder mit besonderen Bedürfnissen soll der Zugang zu Kitas und Tagesfamilien gewährleistet sein. Deshalb müssen die</w:t>
      </w:r>
      <w:r w:rsidR="008B72DA" w:rsidRPr="007427E5">
        <w:rPr>
          <w:rFonts w:cs="Arial"/>
        </w:rPr>
        <w:t xml:space="preserve"> Institutionen bereit</w:t>
      </w:r>
      <w:r w:rsidRPr="007427E5">
        <w:rPr>
          <w:rFonts w:cs="Arial"/>
        </w:rPr>
        <w:t xml:space="preserve"> sein, Kinder mit besonderen Bedürfnissen aufzunehmen, wenn sie am Gutscheinsystem teilnehmen wollen. Für den höheren Betreuungsaufwand können Kitas und Tagesfamilienorganisationen</w:t>
      </w:r>
      <w:r w:rsidR="008B72DA" w:rsidRPr="007427E5">
        <w:rPr>
          <w:rFonts w:cs="Arial"/>
        </w:rPr>
        <w:t xml:space="preserve"> </w:t>
      </w:r>
      <w:r w:rsidRPr="007427E5">
        <w:rPr>
          <w:rFonts w:cs="Arial"/>
        </w:rPr>
        <w:t xml:space="preserve">höhere Tarife verlangen. Um dies abzufedern, werden die Familien </w:t>
      </w:r>
      <w:r w:rsidR="00836597" w:rsidRPr="007427E5">
        <w:rPr>
          <w:rFonts w:cs="Arial"/>
        </w:rPr>
        <w:t xml:space="preserve">im Gutscheinsystem </w:t>
      </w:r>
      <w:r w:rsidRPr="007427E5">
        <w:rPr>
          <w:rFonts w:cs="Arial"/>
        </w:rPr>
        <w:t xml:space="preserve">mit einer Pauschale unterstützt. </w:t>
      </w:r>
    </w:p>
    <w:p w14:paraId="07C9BDCF" w14:textId="0603DEC0" w:rsidR="00FB7C89" w:rsidRPr="007427E5" w:rsidRDefault="00414071" w:rsidP="00730658">
      <w:pPr>
        <w:spacing w:before="120" w:after="360"/>
        <w:jc w:val="both"/>
        <w:rPr>
          <w:rFonts w:cs="Arial"/>
        </w:rPr>
      </w:pPr>
      <w:r w:rsidRPr="007427E5">
        <w:rPr>
          <w:rFonts w:cs="Arial"/>
        </w:rPr>
        <w:t>Die Pauschale beträgt 50 Franken pro Betreuungstag in der Kita und 4.25 pro Stunde bei einer Tagesfamilie</w:t>
      </w:r>
      <w:r w:rsidR="00CF2DD7" w:rsidRPr="007427E5">
        <w:rPr>
          <w:rFonts w:cs="Arial"/>
        </w:rPr>
        <w:t xml:space="preserve">. </w:t>
      </w:r>
      <w:r w:rsidR="00836597" w:rsidRPr="007427E5">
        <w:rPr>
          <w:rFonts w:cs="Arial"/>
        </w:rPr>
        <w:t xml:space="preserve">Die Pauschale für besondere Bedürfnisse kann auch beantragt werden, wenn aufgrund des massgebenden Einkommens ansonsten kein Betreuungsgutschein möglich wäre. Informationen zum Gutscheinsystem finden Eltern auf </w:t>
      </w:r>
      <w:hyperlink r:id="rId10" w:history="1">
        <w:r w:rsidR="008B72DA" w:rsidRPr="007427E5">
          <w:rPr>
            <w:rStyle w:val="Hyperlink"/>
            <w:rFonts w:cs="Arial"/>
          </w:rPr>
          <w:t>www.be.ch/familie</w:t>
        </w:r>
      </w:hyperlink>
      <w:r w:rsidR="00836597" w:rsidRPr="007427E5">
        <w:rPr>
          <w:rFonts w:cs="Arial"/>
        </w:rPr>
        <w:t xml:space="preserve">. </w:t>
      </w:r>
    </w:p>
    <w:p w14:paraId="5DE82D40" w14:textId="4726FEE1" w:rsidR="00FB7C89" w:rsidRPr="007427E5" w:rsidRDefault="00FB7C89" w:rsidP="00730658">
      <w:pPr>
        <w:pStyle w:val="berschrift1"/>
        <w:numPr>
          <w:ilvl w:val="0"/>
          <w:numId w:val="0"/>
        </w:numPr>
        <w:spacing w:before="240"/>
        <w:ind w:left="369" w:hanging="369"/>
        <w:rPr>
          <w:rFonts w:cs="Arial"/>
        </w:rPr>
      </w:pPr>
      <w:r w:rsidRPr="007427E5">
        <w:rPr>
          <w:rFonts w:cs="Arial"/>
        </w:rPr>
        <w:t>Voraussetzungen für den Erhalt einer Pauschale für besondere Bedürfnisse</w:t>
      </w:r>
    </w:p>
    <w:p w14:paraId="13BB05D4" w14:textId="6A53E28F" w:rsidR="00414071" w:rsidRPr="007427E5" w:rsidRDefault="00414071" w:rsidP="008B72DA">
      <w:pPr>
        <w:jc w:val="both"/>
        <w:rPr>
          <w:rFonts w:cs="Arial"/>
        </w:rPr>
      </w:pPr>
      <w:r w:rsidRPr="007427E5">
        <w:rPr>
          <w:rFonts w:cs="Arial"/>
        </w:rPr>
        <w:t>Voraussetzungen für den Erhalt einer Pauschale</w:t>
      </w:r>
      <w:r w:rsidR="00836597" w:rsidRPr="007427E5">
        <w:rPr>
          <w:rFonts w:cs="Arial"/>
        </w:rPr>
        <w:t xml:space="preserve"> für besondere Bedürfnisse</w:t>
      </w:r>
      <w:r w:rsidRPr="007427E5">
        <w:rPr>
          <w:rFonts w:cs="Arial"/>
        </w:rPr>
        <w:t xml:space="preserve"> sind</w:t>
      </w:r>
      <w:r w:rsidR="00A17A4C" w:rsidRPr="007427E5">
        <w:rPr>
          <w:rFonts w:cs="Arial"/>
        </w:rPr>
        <w:t xml:space="preserve"> gem Art. 11 BGSDV</w:t>
      </w:r>
      <w:r w:rsidRPr="007427E5">
        <w:rPr>
          <w:rFonts w:cs="Arial"/>
        </w:rPr>
        <w:t xml:space="preserve">, dass </w:t>
      </w:r>
    </w:p>
    <w:p w14:paraId="0BF40045" w14:textId="77777777" w:rsidR="00836597" w:rsidRPr="007427E5" w:rsidRDefault="00414071" w:rsidP="008B72DA">
      <w:pPr>
        <w:pStyle w:val="Listenabsatz"/>
        <w:numPr>
          <w:ilvl w:val="0"/>
          <w:numId w:val="43"/>
        </w:numPr>
        <w:jc w:val="both"/>
        <w:rPr>
          <w:rFonts w:cs="Arial"/>
        </w:rPr>
      </w:pPr>
      <w:r w:rsidRPr="007427E5">
        <w:rPr>
          <w:rFonts w:cs="Arial"/>
        </w:rPr>
        <w:t xml:space="preserve">ein Dienstleister nach Artikel 12 </w:t>
      </w:r>
      <w:hyperlink r:id="rId11" w:history="1">
        <w:r w:rsidRPr="007427E5">
          <w:rPr>
            <w:rFonts w:cs="Arial"/>
          </w:rPr>
          <w:t>BGSDV</w:t>
        </w:r>
      </w:hyperlink>
      <w:r w:rsidRPr="007427E5">
        <w:rPr>
          <w:rFonts w:cs="Arial"/>
        </w:rPr>
        <w:t xml:space="preserve"> das Kind aufgrund des besonderen Betreuungsbedarfs begleitet, </w:t>
      </w:r>
    </w:p>
    <w:p w14:paraId="0A8D1B6F" w14:textId="77777777" w:rsidR="00836597" w:rsidRPr="007427E5" w:rsidRDefault="00414071" w:rsidP="008B72DA">
      <w:pPr>
        <w:pStyle w:val="Listenabsatz"/>
        <w:numPr>
          <w:ilvl w:val="0"/>
          <w:numId w:val="43"/>
        </w:numPr>
        <w:jc w:val="both"/>
        <w:rPr>
          <w:rFonts w:cs="Arial"/>
        </w:rPr>
      </w:pPr>
      <w:r w:rsidRPr="007427E5">
        <w:rPr>
          <w:rFonts w:cs="Arial"/>
        </w:rPr>
        <w:t xml:space="preserve">eine Fachstelle nach Artikel 13 </w:t>
      </w:r>
      <w:hyperlink r:id="rId12" w:history="1">
        <w:r w:rsidRPr="007427E5">
          <w:rPr>
            <w:rFonts w:cs="Arial"/>
          </w:rPr>
          <w:t>BGSDV</w:t>
        </w:r>
      </w:hyperlink>
      <w:r w:rsidRPr="007427E5">
        <w:rPr>
          <w:rFonts w:cs="Arial"/>
        </w:rPr>
        <w:t xml:space="preserve"> den höheren Aufwand für die Betreuung des Kindes infolge seiner besonderen Bedürfnisse beurteilt und </w:t>
      </w:r>
    </w:p>
    <w:p w14:paraId="4C6C8857" w14:textId="2D9A110E" w:rsidR="00414071" w:rsidRPr="007427E5" w:rsidRDefault="00414071" w:rsidP="008B72DA">
      <w:pPr>
        <w:pStyle w:val="Listenabsatz"/>
        <w:numPr>
          <w:ilvl w:val="0"/>
          <w:numId w:val="43"/>
        </w:numPr>
        <w:jc w:val="both"/>
        <w:rPr>
          <w:rFonts w:cs="Arial"/>
        </w:rPr>
      </w:pPr>
      <w:r w:rsidRPr="007427E5">
        <w:rPr>
          <w:rFonts w:cs="Arial"/>
        </w:rPr>
        <w:t xml:space="preserve">der ausserordentliche Betreuungsaufwand es rechtfertigt, dass der Leistungserbringer diesen mit 50.00 Franken oder mehr pro 20 Prozent pro Woche Betreuung in einer Kindertagesstätte oder 4.25 Franken oder mehr pro Betreuungsstunde in einer Tagesfamilie verrechnet. </w:t>
      </w:r>
    </w:p>
    <w:p w14:paraId="40A93082" w14:textId="6142CE4C" w:rsidR="00AA2652" w:rsidRPr="007427E5" w:rsidRDefault="008C5327" w:rsidP="008B72DA">
      <w:pPr>
        <w:jc w:val="both"/>
        <w:rPr>
          <w:rFonts w:cs="Arial"/>
        </w:rPr>
      </w:pPr>
      <w:r w:rsidRPr="007427E5">
        <w:rPr>
          <w:rFonts w:cs="Arial"/>
        </w:rPr>
        <w:t xml:space="preserve">Die Punkte a) und b) können </w:t>
      </w:r>
      <w:r w:rsidR="00FB7C89" w:rsidRPr="007427E5">
        <w:rPr>
          <w:rFonts w:cs="Arial"/>
        </w:rPr>
        <w:t xml:space="preserve">mit </w:t>
      </w:r>
      <w:r w:rsidRPr="007427E5">
        <w:rPr>
          <w:rFonts w:cs="Arial"/>
        </w:rPr>
        <w:t>dem vorliegenden Formular bestätigt werden.</w:t>
      </w:r>
      <w:r w:rsidR="004068CC" w:rsidRPr="007427E5">
        <w:rPr>
          <w:rFonts w:cs="Arial"/>
        </w:rPr>
        <w:t xml:space="preserve"> </w:t>
      </w:r>
      <w:r w:rsidR="00ED50A6" w:rsidRPr="007427E5">
        <w:rPr>
          <w:rFonts w:cs="Arial"/>
        </w:rPr>
        <w:t>Die Eltern tragen für die Beurteilung und Empfehlung durch die Fachste</w:t>
      </w:r>
      <w:r w:rsidR="00836597" w:rsidRPr="007427E5">
        <w:rPr>
          <w:rFonts w:cs="Arial"/>
        </w:rPr>
        <w:t>llen keine Kosten.</w:t>
      </w:r>
    </w:p>
    <w:p w14:paraId="52F94665" w14:textId="6A5B1B67" w:rsidR="00ED50A6" w:rsidRPr="007427E5" w:rsidRDefault="00ED50A6" w:rsidP="008B72DA">
      <w:pPr>
        <w:jc w:val="both"/>
        <w:rPr>
          <w:rFonts w:cs="Arial"/>
        </w:rPr>
      </w:pPr>
      <w:r w:rsidRPr="007427E5">
        <w:rPr>
          <w:rFonts w:cs="Arial"/>
        </w:rPr>
        <w:t>Weiter können die Fachstellen im Rahmen ihrer Ressourcen und wenn es für die Kinder wichtig ist, sowohl die betreuenden Kitas bzw. Tagesfamilien coachen als auch das Kind innerhalb der Kita bzw. bei der Tagesfamilie fördern.</w:t>
      </w:r>
    </w:p>
    <w:p w14:paraId="4CA45238" w14:textId="0C895787" w:rsidR="008B72DA" w:rsidRPr="007427E5" w:rsidRDefault="00ED50A6" w:rsidP="008B72DA">
      <w:pPr>
        <w:jc w:val="both"/>
        <w:rPr>
          <w:rFonts w:cs="Arial"/>
        </w:rPr>
      </w:pPr>
      <w:r w:rsidRPr="007427E5">
        <w:rPr>
          <w:rFonts w:cs="Arial"/>
        </w:rPr>
        <w:t>Übersteigen die Zusatzkosten die Pauschale, weil z.B. eine komplizierte Mehrfachbehinderung vorliegt, muss die Finanzierung ausserhalb des Betreuungsgutscheinsystems sichergestellt werden und ist grundsätzlich durch die Eltern zu finanzieren. Eltern mit Kindern, bei denen eine Verfügung der Invalidenversicherung (IV) vorliegt, erhalten je nach Grad des höheren Betreuungsaufwandes eine sogenannte Hilflosenentschädigung. Die Hilflosenentschädigung der IV dient bei Minderjährigen dazu, den höheren Betreuungsaufwand einer Familie für ihr Kind gegenüber einem Kind ohne besondere Bedürfnisse abzugelten. Wird das Kind fremdbetreut, entsteht der Familie in dieser Zeit selber kein höherer Betreuungsaufwand und die Hilflosenentschädigung kann somit dafür eingesetzt werden, allenfalls hö</w:t>
      </w:r>
      <w:r w:rsidR="00FB7C89" w:rsidRPr="007427E5">
        <w:rPr>
          <w:rFonts w:cs="Arial"/>
        </w:rPr>
        <w:t>here Kosten der Kita zu tragen.</w:t>
      </w:r>
    </w:p>
    <w:p w14:paraId="2BCD83CA" w14:textId="7E8EF044" w:rsidR="00CF2DD7" w:rsidRPr="000A6B7B" w:rsidRDefault="00FB7C89" w:rsidP="000A6B7B">
      <w:pPr>
        <w:pStyle w:val="berschrift1"/>
        <w:numPr>
          <w:ilvl w:val="0"/>
          <w:numId w:val="0"/>
        </w:numPr>
        <w:ind w:left="369" w:hanging="369"/>
        <w:rPr>
          <w:rFonts w:ascii="Helvetica 45 Light" w:hAnsi="Helvetica 45 Light"/>
        </w:rPr>
      </w:pPr>
      <w:r w:rsidRPr="000A6B7B">
        <w:rPr>
          <w:rFonts w:ascii="Helvetica 45 Light" w:hAnsi="Helvetica 45 Light"/>
        </w:rPr>
        <w:lastRenderedPageBreak/>
        <w:t xml:space="preserve">Ablauf </w:t>
      </w:r>
    </w:p>
    <w:p w14:paraId="52A7FE31" w14:textId="1974007B" w:rsidR="00BE4B10" w:rsidRPr="000A6B7B" w:rsidRDefault="00CA3DF7" w:rsidP="00ED50A6">
      <w:pPr>
        <w:pStyle w:val="Default"/>
        <w:tabs>
          <w:tab w:val="left" w:pos="4962"/>
        </w:tabs>
        <w:rPr>
          <w:rFonts w:ascii="Helvetica 45 Light" w:hAnsi="Helvetica 45 Light" w:cs="Times New Roman"/>
          <w:color w:val="auto"/>
          <w:sz w:val="22"/>
          <w:szCs w:val="22"/>
        </w:rPr>
      </w:pPr>
      <w:r w:rsidRPr="000A6B7B">
        <w:rPr>
          <w:rFonts w:ascii="Helvetica 45 Light" w:hAnsi="Helvetica 45 Light"/>
          <w:noProof/>
        </w:rPr>
        <w:drawing>
          <wp:anchor distT="0" distB="0" distL="114300" distR="114300" simplePos="0" relativeHeight="251661312" behindDoc="1" locked="0" layoutInCell="1" allowOverlap="1" wp14:anchorId="4BB793F4" wp14:editId="1D77BF65">
            <wp:simplePos x="0" y="0"/>
            <wp:positionH relativeFrom="margin">
              <wp:posOffset>3073400</wp:posOffset>
            </wp:positionH>
            <wp:positionV relativeFrom="paragraph">
              <wp:posOffset>268194</wp:posOffset>
            </wp:positionV>
            <wp:extent cx="2753995" cy="5904000"/>
            <wp:effectExtent l="0" t="0" r="46355" b="20955"/>
            <wp:wrapTight wrapText="bothSides">
              <wp:wrapPolygon edited="0">
                <wp:start x="299" y="0"/>
                <wp:lineTo x="0" y="139"/>
                <wp:lineTo x="0" y="3903"/>
                <wp:lineTo x="4931" y="4461"/>
                <wp:lineTo x="9413" y="4461"/>
                <wp:lineTo x="8815" y="4949"/>
                <wp:lineTo x="8965" y="5227"/>
                <wp:lineTo x="9861" y="5576"/>
                <wp:lineTo x="1195" y="5855"/>
                <wp:lineTo x="0" y="5924"/>
                <wp:lineTo x="0" y="9828"/>
                <wp:lineTo x="1942" y="10037"/>
                <wp:lineTo x="9413" y="10037"/>
                <wp:lineTo x="8815" y="10803"/>
                <wp:lineTo x="8815" y="11082"/>
                <wp:lineTo x="747" y="11710"/>
                <wp:lineTo x="0" y="11849"/>
                <wp:lineTo x="0" y="15682"/>
                <wp:lineTo x="8367" y="16728"/>
                <wp:lineTo x="0" y="17634"/>
                <wp:lineTo x="0" y="21189"/>
                <wp:lineTo x="149" y="21607"/>
                <wp:lineTo x="299" y="21607"/>
                <wp:lineTo x="21366" y="21607"/>
                <wp:lineTo x="21814" y="21189"/>
                <wp:lineTo x="21814" y="17704"/>
                <wp:lineTo x="20320" y="17495"/>
                <wp:lineTo x="13148" y="16728"/>
                <wp:lineTo x="21665" y="15682"/>
                <wp:lineTo x="21814" y="11849"/>
                <wp:lineTo x="20918" y="11710"/>
                <wp:lineTo x="12700" y="11152"/>
                <wp:lineTo x="12700" y="10664"/>
                <wp:lineTo x="12102" y="10037"/>
                <wp:lineTo x="19722" y="10037"/>
                <wp:lineTo x="21814" y="9828"/>
                <wp:lineTo x="21814" y="5994"/>
                <wp:lineTo x="20320" y="5785"/>
                <wp:lineTo x="12401" y="5437"/>
                <wp:lineTo x="12700" y="4949"/>
                <wp:lineTo x="12102" y="4461"/>
                <wp:lineTo x="16734" y="4461"/>
                <wp:lineTo x="21814" y="3903"/>
                <wp:lineTo x="21665" y="209"/>
                <wp:lineTo x="21366" y="0"/>
                <wp:lineTo x="299" y="0"/>
              </wp:wrapPolygon>
            </wp:wrapTight>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C44A9E" w:rsidRPr="000A6B7B">
        <w:rPr>
          <w:rFonts w:ascii="Helvetica 45 Light" w:hAnsi="Helvetica 45 Light" w:cs="Times New Roman"/>
          <w:b/>
          <w:noProof/>
          <w:color w:val="auto"/>
          <w:sz w:val="22"/>
          <w:szCs w:val="22"/>
        </w:rPr>
        <w:drawing>
          <wp:anchor distT="0" distB="0" distL="114300" distR="114300" simplePos="0" relativeHeight="251660288" behindDoc="1" locked="0" layoutInCell="1" allowOverlap="1" wp14:anchorId="506D68F8" wp14:editId="5F41AB12">
            <wp:simplePos x="0" y="0"/>
            <wp:positionH relativeFrom="column">
              <wp:posOffset>-28575</wp:posOffset>
            </wp:positionH>
            <wp:positionV relativeFrom="paragraph">
              <wp:posOffset>281940</wp:posOffset>
            </wp:positionV>
            <wp:extent cx="2753360" cy="5902960"/>
            <wp:effectExtent l="0" t="0" r="27940" b="21590"/>
            <wp:wrapTight wrapText="bothSides">
              <wp:wrapPolygon edited="0">
                <wp:start x="299" y="0"/>
                <wp:lineTo x="0" y="139"/>
                <wp:lineTo x="0" y="3904"/>
                <wp:lineTo x="4932" y="4461"/>
                <wp:lineTo x="9415" y="4461"/>
                <wp:lineTo x="8817" y="4949"/>
                <wp:lineTo x="8967" y="5228"/>
                <wp:lineTo x="9863" y="5577"/>
                <wp:lineTo x="1196" y="5855"/>
                <wp:lineTo x="0" y="5925"/>
                <wp:lineTo x="0" y="9829"/>
                <wp:lineTo x="1943" y="10038"/>
                <wp:lineTo x="9415" y="10038"/>
                <wp:lineTo x="8817" y="10805"/>
                <wp:lineTo x="8817" y="11083"/>
                <wp:lineTo x="747" y="11711"/>
                <wp:lineTo x="0" y="11850"/>
                <wp:lineTo x="0" y="15684"/>
                <wp:lineTo x="8369" y="16730"/>
                <wp:lineTo x="0" y="17636"/>
                <wp:lineTo x="0" y="21191"/>
                <wp:lineTo x="149" y="21609"/>
                <wp:lineTo x="299" y="21609"/>
                <wp:lineTo x="21371" y="21609"/>
                <wp:lineTo x="21520" y="21609"/>
                <wp:lineTo x="21670" y="21191"/>
                <wp:lineTo x="21670" y="17636"/>
                <wp:lineTo x="13151" y="16730"/>
                <wp:lineTo x="21670" y="15684"/>
                <wp:lineTo x="21670" y="11850"/>
                <wp:lineTo x="20923" y="11711"/>
                <wp:lineTo x="12703" y="11153"/>
                <wp:lineTo x="12703" y="10665"/>
                <wp:lineTo x="12105" y="10038"/>
                <wp:lineTo x="19727" y="10038"/>
                <wp:lineTo x="21670" y="9829"/>
                <wp:lineTo x="21670" y="5925"/>
                <wp:lineTo x="20474" y="5855"/>
                <wp:lineTo x="11657" y="5577"/>
                <wp:lineTo x="12404" y="5437"/>
                <wp:lineTo x="12703" y="4949"/>
                <wp:lineTo x="12105" y="4461"/>
                <wp:lineTo x="16738" y="4461"/>
                <wp:lineTo x="21670" y="3904"/>
                <wp:lineTo x="21670" y="139"/>
                <wp:lineTo x="21371" y="0"/>
                <wp:lineTo x="299" y="0"/>
              </wp:wrapPolygon>
            </wp:wrapTight>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ED50A6" w:rsidRPr="000A6B7B">
        <w:rPr>
          <w:rFonts w:ascii="Helvetica 45 Light" w:hAnsi="Helvetica 45 Light" w:cs="Times New Roman"/>
          <w:b/>
          <w:color w:val="auto"/>
          <w:sz w:val="22"/>
          <w:szCs w:val="22"/>
        </w:rPr>
        <w:t>Weg 1</w:t>
      </w:r>
      <w:r w:rsidR="00ED50A6" w:rsidRPr="000A6B7B">
        <w:rPr>
          <w:rFonts w:ascii="Helvetica 45 Light" w:hAnsi="Helvetica 45 Light" w:cs="Times New Roman"/>
          <w:b/>
          <w:color w:val="auto"/>
          <w:sz w:val="22"/>
          <w:szCs w:val="22"/>
        </w:rPr>
        <w:tab/>
        <w:t>Weg 2</w:t>
      </w:r>
    </w:p>
    <w:p w14:paraId="7433C80D" w14:textId="2F17BFC3" w:rsidR="00AA2652" w:rsidRPr="000A6B7B" w:rsidRDefault="004964FD" w:rsidP="00C44A9E">
      <w:pPr>
        <w:spacing w:after="0" w:line="240" w:lineRule="auto"/>
        <w:rPr>
          <w:rFonts w:ascii="Helvetica 45 Light" w:hAnsi="Helvetica 45 Light"/>
        </w:rPr>
      </w:pPr>
      <w:r w:rsidRPr="000A6B7B">
        <w:rPr>
          <w:rFonts w:ascii="Helvetica 45 Light" w:hAnsi="Helvetica 45 Light"/>
          <w:noProof/>
        </w:rPr>
        <mc:AlternateContent>
          <mc:Choice Requires="wps">
            <w:drawing>
              <wp:anchor distT="0" distB="0" distL="114300" distR="114300" simplePos="0" relativeHeight="251667456" behindDoc="0" locked="0" layoutInCell="1" allowOverlap="1" wp14:anchorId="328BF209" wp14:editId="31F40636">
                <wp:simplePos x="0" y="0"/>
                <wp:positionH relativeFrom="column">
                  <wp:posOffset>4084320</wp:posOffset>
                </wp:positionH>
                <wp:positionV relativeFrom="paragraph">
                  <wp:posOffset>6047311</wp:posOffset>
                </wp:positionV>
                <wp:extent cx="496570" cy="481965"/>
                <wp:effectExtent l="0" t="38100" r="17780" b="0"/>
                <wp:wrapNone/>
                <wp:docPr id="7" name="Pfeil nach unten 7"/>
                <wp:cNvGraphicFramePr/>
                <a:graphic xmlns:a="http://schemas.openxmlformats.org/drawingml/2006/main">
                  <a:graphicData uri="http://schemas.microsoft.com/office/word/2010/wordprocessingShape">
                    <wps:wsp>
                      <wps:cNvSpPr/>
                      <wps:spPr>
                        <a:xfrm rot="2536772">
                          <a:off x="0" y="0"/>
                          <a:ext cx="496570" cy="481965"/>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94E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7" o:spid="_x0000_s1026" type="#_x0000_t67" style="position:absolute;margin-left:321.6pt;margin-top:476.15pt;width:39.1pt;height:37.95pt;rotation:277083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" adj="10800" fillcolor="#a5a5a5 [2092]" stroked="f" strokeweight="2pt"/>
            </w:pict>
          </mc:Fallback>
        </mc:AlternateContent>
      </w:r>
      <w:r w:rsidR="00841A9A" w:rsidRPr="000A6B7B">
        <w:rPr>
          <w:rFonts w:ascii="Helvetica 45 Light" w:hAnsi="Helvetica 45 Light"/>
          <w:noProof/>
        </w:rPr>
        <mc:AlternateContent>
          <mc:Choice Requires="wps">
            <w:drawing>
              <wp:anchor distT="0" distB="0" distL="114300" distR="114300" simplePos="0" relativeHeight="251665408" behindDoc="0" locked="0" layoutInCell="1" allowOverlap="1" wp14:anchorId="05CA020F" wp14:editId="3D2471EF">
                <wp:simplePos x="0" y="0"/>
                <wp:positionH relativeFrom="column">
                  <wp:posOffset>1308735</wp:posOffset>
                </wp:positionH>
                <wp:positionV relativeFrom="paragraph">
                  <wp:posOffset>6062675</wp:posOffset>
                </wp:positionV>
                <wp:extent cx="496570" cy="481965"/>
                <wp:effectExtent l="0" t="38100" r="0" b="0"/>
                <wp:wrapNone/>
                <wp:docPr id="6" name="Pfeil nach unten 6"/>
                <wp:cNvGraphicFramePr/>
                <a:graphic xmlns:a="http://schemas.openxmlformats.org/drawingml/2006/main">
                  <a:graphicData uri="http://schemas.microsoft.com/office/word/2010/wordprocessingShape">
                    <wps:wsp>
                      <wps:cNvSpPr/>
                      <wps:spPr>
                        <a:xfrm rot="19792650">
                          <a:off x="0" y="0"/>
                          <a:ext cx="496570" cy="481965"/>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DA5A" id="Pfeil nach unten 6" o:spid="_x0000_s1026" type="#_x0000_t67" style="position:absolute;margin-left:103.05pt;margin-top:477.4pt;width:39.1pt;height:37.95pt;rotation:-197410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" adj="10800" fillcolor="#a5a5a5 [2092]" stroked="f" strokeweight="2pt"/>
            </w:pict>
          </mc:Fallback>
        </mc:AlternateContent>
      </w:r>
      <w:r w:rsidR="00C44A9E" w:rsidRPr="000A6B7B">
        <w:rPr>
          <w:rFonts w:ascii="Helvetica 45 Light" w:hAnsi="Helvetica 45 Light"/>
          <w:noProof/>
        </w:rPr>
        <w:drawing>
          <wp:anchor distT="0" distB="0" distL="114300" distR="114300" simplePos="0" relativeHeight="251663360" behindDoc="1" locked="0" layoutInCell="1" allowOverlap="1" wp14:anchorId="04AC47CA" wp14:editId="59EB6F51">
            <wp:simplePos x="0" y="0"/>
            <wp:positionH relativeFrom="column">
              <wp:posOffset>-13970</wp:posOffset>
            </wp:positionH>
            <wp:positionV relativeFrom="paragraph">
              <wp:posOffset>6587490</wp:posOffset>
            </wp:positionV>
            <wp:extent cx="5807710" cy="2410460"/>
            <wp:effectExtent l="0" t="0" r="0" b="27940"/>
            <wp:wrapTight wrapText="bothSides">
              <wp:wrapPolygon edited="0">
                <wp:start x="1275" y="0"/>
                <wp:lineTo x="1134" y="512"/>
                <wp:lineTo x="1063" y="8706"/>
                <wp:lineTo x="8360" y="10925"/>
                <wp:lineTo x="9777" y="10925"/>
                <wp:lineTo x="1275" y="12974"/>
                <wp:lineTo x="1346" y="21680"/>
                <wp:lineTo x="1417" y="21680"/>
                <wp:lineTo x="20192" y="21680"/>
                <wp:lineTo x="20263" y="21680"/>
                <wp:lineTo x="20476" y="12974"/>
                <wp:lineTo x="11761" y="10925"/>
                <wp:lineTo x="13249" y="10925"/>
                <wp:lineTo x="20547" y="8706"/>
                <wp:lineTo x="20476" y="341"/>
                <wp:lineTo x="20334" y="0"/>
                <wp:lineTo x="1275" y="0"/>
              </wp:wrapPolygon>
            </wp:wrapTight>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sectPr w:rsidR="00AA2652" w:rsidRPr="000A6B7B" w:rsidSect="00900920">
      <w:headerReference w:type="default" r:id="rId28"/>
      <w:footerReference w:type="default" r:id="rId29"/>
      <w:headerReference w:type="first" r:id="rId30"/>
      <w:footerReference w:type="first" r:id="rId31"/>
      <w:footnotePr>
        <w:numRestart w:val="eachPage"/>
      </w:footnotePr>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BDB8" w14:textId="77777777" w:rsidR="00CF2DD7" w:rsidRPr="00F926DD" w:rsidRDefault="00CF2DD7" w:rsidP="0075705F">
      <w:r w:rsidRPr="00F926DD">
        <w:separator/>
      </w:r>
    </w:p>
  </w:endnote>
  <w:endnote w:type="continuationSeparator" w:id="0">
    <w:p w14:paraId="79A381A8" w14:textId="77777777" w:rsidR="00CF2DD7" w:rsidRPr="00F926DD" w:rsidRDefault="00CF2DD7" w:rsidP="0075705F">
      <w:r w:rsidRPr="00F926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CF2DD7" w:rsidRPr="00F926DD" w14:paraId="72DE54FA" w14:textId="77777777" w:rsidTr="003B2930">
      <w:tc>
        <w:tcPr>
          <w:tcW w:w="6917" w:type="dxa"/>
        </w:tcPr>
        <w:p w14:paraId="3D6E9BA8" w14:textId="77777777" w:rsidR="00CF2DD7" w:rsidRPr="00F926DD" w:rsidRDefault="00CF2DD7" w:rsidP="00503078">
          <w:pPr>
            <w:pStyle w:val="Fuzeile"/>
          </w:pPr>
        </w:p>
      </w:tc>
      <w:tc>
        <w:tcPr>
          <w:tcW w:w="2268" w:type="dxa"/>
        </w:tcPr>
        <w:p w14:paraId="5756568B" w14:textId="746CB68D" w:rsidR="00CF2DD7" w:rsidRPr="00F926DD" w:rsidRDefault="00D43421" w:rsidP="001B5E83">
          <w:pPr>
            <w:pStyle w:val="Page"/>
          </w:pPr>
          <w:r>
            <w:fldChar w:fldCharType="begin"/>
          </w:r>
          <w:r>
            <w:instrText xml:space="preserve"> DOCPROPERTY "Doc.Page"\*CHARFORMAT </w:instrText>
          </w:r>
          <w:r>
            <w:fldChar w:fldCharType="separate"/>
          </w:r>
          <w:r>
            <w:t>Seite</w:t>
          </w:r>
          <w:r>
            <w:fldChar w:fldCharType="end"/>
          </w:r>
          <w:r w:rsidR="00CF2DD7" w:rsidRPr="00F926DD">
            <w:t xml:space="preserve"> </w:t>
          </w:r>
          <w:r w:rsidR="00CF2DD7" w:rsidRPr="00F926DD">
            <w:fldChar w:fldCharType="begin"/>
          </w:r>
          <w:r w:rsidR="00CF2DD7" w:rsidRPr="00F926DD">
            <w:instrText xml:space="preserve"> PAGE </w:instrText>
          </w:r>
          <w:r w:rsidR="00CF2DD7" w:rsidRPr="00F926DD">
            <w:fldChar w:fldCharType="separate"/>
          </w:r>
          <w:r>
            <w:rPr>
              <w:noProof/>
            </w:rPr>
            <w:t>4</w:t>
          </w:r>
          <w:r w:rsidR="00CF2DD7" w:rsidRPr="00F926DD">
            <w:fldChar w:fldCharType="end"/>
          </w:r>
          <w:r w:rsidR="00CF2DD7" w:rsidRPr="00F926DD">
            <w:t xml:space="preserve"> </w:t>
          </w:r>
          <w:r>
            <w:fldChar w:fldCharType="begin"/>
          </w:r>
          <w:r>
            <w:instrText xml:space="preserve"> DOCPROPERTY "Doc.PageOf"\*CHARFORMAT </w:instrText>
          </w:r>
          <w:r>
            <w:fldChar w:fldCharType="separate"/>
          </w:r>
          <w:r>
            <w:t>von</w:t>
          </w:r>
          <w:r>
            <w:fldChar w:fldCharType="end"/>
          </w:r>
          <w:r w:rsidR="00CF2DD7" w:rsidRPr="00F926DD">
            <w:t xml:space="preserve"> </w:t>
          </w:r>
          <w:r w:rsidR="00CF2DD7">
            <w:rPr>
              <w:noProof/>
            </w:rPr>
            <w:fldChar w:fldCharType="begin"/>
          </w:r>
          <w:r w:rsidR="00CF2DD7">
            <w:rPr>
              <w:noProof/>
            </w:rPr>
            <w:instrText xml:space="preserve"> NUMPAGES  </w:instrText>
          </w:r>
          <w:r w:rsidR="00CF2DD7">
            <w:rPr>
              <w:noProof/>
            </w:rPr>
            <w:fldChar w:fldCharType="separate"/>
          </w:r>
          <w:r>
            <w:rPr>
              <w:noProof/>
            </w:rPr>
            <w:t>4</w:t>
          </w:r>
          <w:r w:rsidR="00CF2DD7">
            <w:rPr>
              <w:noProof/>
            </w:rPr>
            <w:fldChar w:fldCharType="end"/>
          </w:r>
        </w:p>
        <w:p w14:paraId="2642FC86" w14:textId="77777777" w:rsidR="00CF2DD7" w:rsidRPr="00F926DD" w:rsidRDefault="00CF2DD7" w:rsidP="007A3D7D">
          <w:pPr>
            <w:pStyle w:val="Page"/>
          </w:pPr>
        </w:p>
      </w:tc>
    </w:tr>
  </w:tbl>
  <w:p w14:paraId="566EF2C8" w14:textId="77777777" w:rsidR="00CF2DD7" w:rsidRPr="00F926DD" w:rsidRDefault="00CF2DD7"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CF2DD7" w:rsidRPr="00F926DD" w14:paraId="0A0A390D" w14:textId="77777777" w:rsidTr="00483B88">
      <w:trPr>
        <w:trHeight w:val="318"/>
      </w:trPr>
      <w:tc>
        <w:tcPr>
          <w:tcW w:w="6917" w:type="dxa"/>
          <w:hideMark/>
        </w:tcPr>
        <w:p w14:paraId="12B85E65" w14:textId="5D171C1C" w:rsidR="00CF2DD7" w:rsidRPr="00F926DD" w:rsidRDefault="00CF2DD7">
          <w:pPr>
            <w:pStyle w:val="Fuzeile"/>
            <w:rPr>
              <w:sz w:val="12"/>
              <w:szCs w:val="12"/>
            </w:rPr>
          </w:pPr>
          <w:r w:rsidRPr="00F926DD">
            <w:fldChar w:fldCharType="begin"/>
          </w:r>
          <w:r w:rsidRPr="00F926DD">
            <w:instrText xml:space="preserve"> IF </w:instrText>
          </w:r>
          <w:fldSimple w:instr=" DOCPROPERTY  CustomField.pfad  \* MERGEFORMAT ">
            <w:r w:rsidR="00D43421">
              <w:instrText>Keine Angaben</w:instrText>
            </w:r>
          </w:fldSimple>
          <w:r w:rsidRPr="00F926DD">
            <w:instrText>="Nur Dateiname" "</w:instrText>
          </w:r>
          <w:r>
            <w:rPr>
              <w:noProof/>
            </w:rPr>
            <w:fldChar w:fldCharType="begin"/>
          </w:r>
          <w:r>
            <w:rPr>
              <w:noProof/>
            </w:rPr>
            <w:instrText xml:space="preserve"> FILENAME   \* MERGEFORMAT \&lt;OawJumpToField value=0/&gt;</w:instrText>
          </w:r>
          <w:r>
            <w:rPr>
              <w:noProof/>
            </w:rPr>
            <w:fldChar w:fldCharType="separate"/>
          </w:r>
          <w:r w:rsidRPr="00F926DD">
            <w:rPr>
              <w:noProof/>
            </w:rPr>
            <w:instrText>Templ.dot</w:instrText>
          </w:r>
          <w:r>
            <w:rPr>
              <w:noProof/>
            </w:rPr>
            <w:fldChar w:fldCharType="end"/>
          </w:r>
          <w:r w:rsidRPr="00F926DD">
            <w:instrText>" "" \* MERGEFORMAT \&lt;OawJumpToField value=0/&gt;</w:instrText>
          </w:r>
          <w:r w:rsidRPr="00F926DD">
            <w:fldChar w:fldCharType="end"/>
          </w:r>
          <w:r w:rsidRPr="00F926DD">
            <w:fldChar w:fldCharType="begin"/>
          </w:r>
          <w:r w:rsidRPr="00F926DD">
            <w:instrText xml:space="preserve"> IF </w:instrText>
          </w:r>
          <w:fldSimple w:instr=" DOCPROPERTY  CustomField.pfad  \* MERGEFORMAT ">
            <w:r w:rsidR="00D43421">
              <w:instrText>Keine Angaben</w:instrText>
            </w:r>
          </w:fldSimple>
          <w:r w:rsidRPr="00F926DD">
            <w:instrText>="Pfad und Dateiname" "</w:instrText>
          </w:r>
          <w:r>
            <w:rPr>
              <w:noProof/>
            </w:rPr>
            <w:fldChar w:fldCharType="begin"/>
          </w:r>
          <w:r>
            <w:rPr>
              <w:noProof/>
            </w:rPr>
            <w:instrText xml:space="preserve"> FILENAME  \* MERGEFORMAT \&lt;OawJumpToField value=0/&gt;</w:instrText>
          </w:r>
          <w:r>
            <w:rPr>
              <w:noProof/>
            </w:rPr>
            <w:fldChar w:fldCharType="separate"/>
          </w:r>
          <w:r w:rsidRPr="00F926DD">
            <w:rPr>
              <w:noProof/>
            </w:rPr>
            <w:instrText>Templ.dot</w:instrText>
          </w:r>
          <w:r>
            <w:rPr>
              <w:noProof/>
            </w:rPr>
            <w:fldChar w:fldCharType="end"/>
          </w:r>
          <w:r w:rsidRPr="00F926DD">
            <w:instrText>" "" \* MERGEFORMAT \&lt;OawJumpToField value=0/&gt;</w:instrText>
          </w:r>
          <w:r w:rsidRPr="00F926DD">
            <w:fldChar w:fldCharType="end"/>
          </w:r>
          <w:r w:rsidRPr="00F926DD">
            <w:fldChar w:fldCharType="begin"/>
          </w:r>
          <w:r w:rsidRPr="00F926DD">
            <w:instrText xml:space="preserve"> IF </w:instrText>
          </w:r>
          <w:fldSimple w:instr=" DOCPROPERTY  CustomField.pfad  \* MERGEFORMAT ">
            <w:r w:rsidR="00D43421">
              <w:instrText>Keine Angaben</w:instrText>
            </w:r>
          </w:fldSimple>
          <w:r w:rsidRPr="00F926DD">
            <w:instrText>="Nom du document" "</w:instrText>
          </w:r>
          <w:r>
            <w:rPr>
              <w:noProof/>
            </w:rPr>
            <w:fldChar w:fldCharType="begin"/>
          </w:r>
          <w:r>
            <w:rPr>
              <w:noProof/>
            </w:rPr>
            <w:instrText xml:space="preserve"> FILENAME  \* MERGEFORMAT \&lt;OawJumpToField value=0/&gt;</w:instrText>
          </w:r>
          <w:r>
            <w:rPr>
              <w:noProof/>
            </w:rPr>
            <w:fldChar w:fldCharType="separate"/>
          </w:r>
          <w:r w:rsidRPr="00F926DD">
            <w:rPr>
              <w:noProof/>
            </w:rPr>
            <w:instrText>Templ.dot</w:instrText>
          </w:r>
          <w:r>
            <w:rPr>
              <w:noProof/>
            </w:rPr>
            <w:fldChar w:fldCharType="end"/>
          </w:r>
          <w:r w:rsidRPr="00F926DD">
            <w:instrText>" "" \* MERGEFORMAT \&lt;OawJumpToField value=0/&gt;</w:instrText>
          </w:r>
          <w:r w:rsidRPr="00F926DD">
            <w:fldChar w:fldCharType="end"/>
          </w:r>
          <w:r w:rsidRPr="00F926DD">
            <w:fldChar w:fldCharType="begin"/>
          </w:r>
          <w:r w:rsidRPr="00F926DD">
            <w:instrText xml:space="preserve"> IF </w:instrText>
          </w:r>
          <w:fldSimple w:instr=" DOCPROPERTY  CustomField.pfad  \* MERGEFORMAT ">
            <w:r w:rsidR="00D43421">
              <w:instrText>Keine Angaben</w:instrText>
            </w:r>
          </w:fldSimple>
          <w:r w:rsidRPr="00F926DD">
            <w:instrText>="Chemin et nom du document" "</w:instrText>
          </w:r>
          <w:r>
            <w:rPr>
              <w:noProof/>
            </w:rPr>
            <w:fldChar w:fldCharType="begin"/>
          </w:r>
          <w:r>
            <w:rPr>
              <w:noProof/>
            </w:rPr>
            <w:instrText xml:space="preserve"> FILENAME \* MERGEFORMAT \&lt;OawJumpToField value=0/&gt;</w:instrText>
          </w:r>
          <w:r>
            <w:rPr>
              <w:noProof/>
            </w:rPr>
            <w:fldChar w:fldCharType="separate"/>
          </w:r>
          <w:r w:rsidRPr="00F926DD">
            <w:rPr>
              <w:noProof/>
            </w:rPr>
            <w:instrText>Templ.dot</w:instrText>
          </w:r>
          <w:r>
            <w:rPr>
              <w:noProof/>
            </w:rPr>
            <w:fldChar w:fldCharType="end"/>
          </w:r>
          <w:r w:rsidRPr="00F926DD">
            <w:instrText>" "" \* MERGEFORMAT \&lt;OawJumpToField value=0/&gt;</w:instrText>
          </w:r>
          <w:r w:rsidR="00D43421">
            <w:fldChar w:fldCharType="separate"/>
          </w:r>
          <w:r w:rsidRPr="00F926DD">
            <w:fldChar w:fldCharType="end"/>
          </w:r>
        </w:p>
      </w:tc>
      <w:tc>
        <w:tcPr>
          <w:tcW w:w="2268" w:type="dxa"/>
        </w:tcPr>
        <w:p w14:paraId="460A090E" w14:textId="77777777" w:rsidR="00CF2DD7" w:rsidRPr="00F926DD" w:rsidRDefault="00CF2DD7">
          <w:pPr>
            <w:pStyle w:val="Page"/>
          </w:pPr>
        </w:p>
      </w:tc>
    </w:tr>
  </w:tbl>
  <w:p w14:paraId="453B6ED4" w14:textId="77777777" w:rsidR="00CF2DD7" w:rsidRPr="00F926DD" w:rsidRDefault="00CF2DD7"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5ACE" w14:textId="77777777" w:rsidR="00CF2DD7" w:rsidRPr="00F926DD" w:rsidRDefault="00CF2DD7" w:rsidP="0075705F">
      <w:r w:rsidRPr="00F926DD">
        <w:separator/>
      </w:r>
    </w:p>
  </w:footnote>
  <w:footnote w:type="continuationSeparator" w:id="0">
    <w:p w14:paraId="54E0A4EF" w14:textId="77777777" w:rsidR="00CF2DD7" w:rsidRPr="00F926DD" w:rsidRDefault="00CF2DD7" w:rsidP="0075705F">
      <w:r w:rsidRPr="00F926DD">
        <w:continuationSeparator/>
      </w:r>
    </w:p>
  </w:footnote>
  <w:footnote w:id="1">
    <w:p w14:paraId="2EBB0665" w14:textId="098ED489" w:rsidR="00394FC9" w:rsidRDefault="00394FC9" w:rsidP="00394FC9">
      <w:pPr>
        <w:pStyle w:val="Funotentext"/>
      </w:pPr>
      <w:r>
        <w:rPr>
          <w:rStyle w:val="Funotenzeichen"/>
        </w:rPr>
        <w:footnoteRef/>
      </w:r>
      <w:r>
        <w:t xml:space="preserve"> Zum Vergleich: Die Betreuungskosten für einen Tag (20%) in einer Kita liegen für Kinder ohne besondere Bedürfnisse zumeist zirka zwischen 100 und 120 Franken. Eine Betreuungsstunde in einer Tagesfamilie beläuft sich auf zirka 9-10 Franken.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FC47" w14:textId="47680B09" w:rsidR="00CF2DD7" w:rsidRPr="00F926DD" w:rsidRDefault="00CF2DD7" w:rsidP="002E21DD">
    <w:pPr>
      <w:pStyle w:val="StandardohneAbstand"/>
      <w:keepNext/>
      <w:keepLines/>
      <w:spacing w:line="240" w:lineRule="atLeast"/>
      <w:rPr>
        <w:sz w:val="16"/>
        <w:szCs w:val="16"/>
      </w:rPr>
    </w:pPr>
    <w:r w:rsidRPr="00F926DD">
      <w:rPr>
        <w:sz w:val="16"/>
        <w:szCs w:val="16"/>
      </w:rPr>
      <w:fldChar w:fldCharType="begin"/>
    </w:r>
    <w:r w:rsidRPr="00F926DD">
      <w:rPr>
        <w:sz w:val="16"/>
        <w:szCs w:val="16"/>
      </w:rPr>
      <w:instrText xml:space="preserve"> IF </w:instrText>
    </w:r>
    <w:fldSimple w:instr=" DOCPROPERTY  LanguageID \* MERGEFORMAT \&lt;OawJumpToField value=0/&gt;">
      <w:r w:rsidR="00D43421">
        <w:instrText>2055</w:instrText>
      </w:r>
    </w:fldSimple>
    <w:r w:rsidRPr="00F926DD">
      <w:rPr>
        <w:sz w:val="16"/>
        <w:szCs w:val="16"/>
      </w:rPr>
      <w:instrText>="2055" "Gesundheits- und Fürsorgedirektion des Kantons Bern" "" \* MERGEFORMAT \&lt;OawJumpToField value=0/&gt;</w:instrText>
    </w:r>
    <w:r w:rsidRPr="00F926DD">
      <w:rPr>
        <w:sz w:val="16"/>
        <w:szCs w:val="16"/>
      </w:rPr>
      <w:fldChar w:fldCharType="separate"/>
    </w:r>
    <w:r w:rsidR="00D43421" w:rsidRPr="00F926DD">
      <w:rPr>
        <w:noProof/>
        <w:sz w:val="16"/>
        <w:szCs w:val="16"/>
      </w:rPr>
      <w:t>Gesundheits- und Fürsorgedirektion des Kantons Bern</w:t>
    </w:r>
    <w:r w:rsidRPr="00F926DD">
      <w:rPr>
        <w:sz w:val="16"/>
        <w:szCs w:val="16"/>
      </w:rPr>
      <w:fldChar w:fldCharType="end"/>
    </w:r>
    <w:r w:rsidRPr="00F926DD">
      <w:rPr>
        <w:sz w:val="16"/>
        <w:szCs w:val="16"/>
      </w:rPr>
      <w:fldChar w:fldCharType="begin"/>
    </w:r>
    <w:r w:rsidRPr="00F926DD">
      <w:rPr>
        <w:sz w:val="16"/>
        <w:szCs w:val="16"/>
      </w:rPr>
      <w:instrText xml:space="preserve"> IF </w:instrText>
    </w:r>
    <w:fldSimple w:instr=" DOCPROPERTY  LanguageID \* MERGEFORMAT \&lt;OawJumpToField value=0/&gt;">
      <w:r w:rsidR="00D43421">
        <w:instrText>2055</w:instrText>
      </w:r>
    </w:fldSimple>
    <w:r w:rsidRPr="00F926DD">
      <w:rPr>
        <w:sz w:val="16"/>
        <w:szCs w:val="16"/>
      </w:rPr>
      <w:instrText>="4108" "Direction de la santé publique et de la prévoyance sociale du canton de Berne" "" \* MERGEFORMAT \&lt;OawJumpToField value=0/&gt;</w:instrText>
    </w:r>
    <w:r w:rsidRPr="00F926DD">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CF2DD7" w:rsidRPr="00F926DD" w14:paraId="0635C223" w14:textId="77777777" w:rsidTr="009F7F01">
      <w:tc>
        <w:tcPr>
          <w:tcW w:w="2268" w:type="dxa"/>
        </w:tcPr>
        <w:p w14:paraId="2786727C" w14:textId="69AB2DDE" w:rsidR="00CF2DD7" w:rsidRPr="00F926DD" w:rsidRDefault="00C723FD" w:rsidP="009F7F01">
          <w:pPr>
            <w:pStyle w:val="OrganisationBold"/>
          </w:pPr>
          <w:fldSimple w:instr=" DOCPROPERTY  Organisation.CompanyDe_1  \* MERGEFORMAT ">
            <w:r w:rsidR="00D43421">
              <w:t>Gesundheits-</w:t>
            </w:r>
          </w:fldSimple>
        </w:p>
        <w:p w14:paraId="6BE2C64D" w14:textId="3FF650EF" w:rsidR="00CF2DD7" w:rsidRPr="00F926DD" w:rsidRDefault="00C723FD" w:rsidP="009F7F01">
          <w:pPr>
            <w:pStyle w:val="OrganisationBold"/>
          </w:pPr>
          <w:fldSimple w:instr=" DOCPROPERTY  Organisation.CompanyDe_2  \* MERGEFORMAT ">
            <w:r w:rsidR="00D43421">
              <w:t>und Fürsorgedirektion</w:t>
            </w:r>
          </w:fldSimple>
        </w:p>
        <w:p w14:paraId="75DE6E35" w14:textId="75234D55" w:rsidR="00CF2DD7" w:rsidRPr="00F926DD" w:rsidRDefault="00C723FD" w:rsidP="009F7F01">
          <w:pPr>
            <w:pStyle w:val="OrganisationBold"/>
          </w:pPr>
          <w:fldSimple w:instr=" DOCPROPERTY  Organisation.CompanyDe_3  \* MERGEFORMAT ">
            <w:r w:rsidR="00D43421">
              <w:t>des Kantons Bern</w:t>
            </w:r>
          </w:fldSimple>
        </w:p>
        <w:p w14:paraId="7136D95E" w14:textId="42302821" w:rsidR="00CF2DD7" w:rsidRPr="00F926DD" w:rsidRDefault="00CF2DD7" w:rsidP="009F7F01">
          <w:pPr>
            <w:pStyle w:val="OrganisationBold"/>
          </w:pPr>
          <w:r w:rsidRPr="00F926DD">
            <w:fldChar w:fldCharType="begin"/>
          </w:r>
          <w:r w:rsidRPr="00F926DD">
            <w:instrText xml:space="preserve"> DOCPROPERTY  Organisation.CompanyDe_4  \* MERGEFORMAT </w:instrText>
          </w:r>
          <w:r w:rsidRPr="00F926DD">
            <w:fldChar w:fldCharType="end"/>
          </w:r>
        </w:p>
        <w:p w14:paraId="603DDD90" w14:textId="77777777" w:rsidR="00CF2DD7" w:rsidRPr="00F926DD" w:rsidRDefault="00CF2DD7" w:rsidP="009F7F01">
          <w:pPr>
            <w:pStyle w:val="Organisation"/>
          </w:pPr>
        </w:p>
        <w:p w14:paraId="4069C53D" w14:textId="73C34AAC" w:rsidR="00CF2DD7" w:rsidRPr="00F926DD" w:rsidRDefault="00C723FD" w:rsidP="009F7F01">
          <w:pPr>
            <w:pStyle w:val="Organisation"/>
          </w:pPr>
          <w:fldSimple w:instr=" DOCPROPERTY  Organisation.DepartmentDe_1  \* MERGEFORMAT ">
            <w:r w:rsidR="00D43421">
              <w:t>Sozialamt</w:t>
            </w:r>
          </w:fldSimple>
        </w:p>
        <w:p w14:paraId="34C08C87" w14:textId="35C83DCA" w:rsidR="00CF2DD7" w:rsidRPr="00F926DD" w:rsidRDefault="00CF2DD7" w:rsidP="009F7F01">
          <w:pPr>
            <w:pStyle w:val="Organisation"/>
          </w:pPr>
          <w:r w:rsidRPr="00F926DD">
            <w:fldChar w:fldCharType="begin"/>
          </w:r>
          <w:r w:rsidRPr="00F926DD">
            <w:instrText xml:space="preserve"> IF </w:instrText>
          </w:r>
          <w:r w:rsidRPr="00F926DD">
            <w:fldChar w:fldCharType="begin"/>
          </w:r>
          <w:r w:rsidRPr="00F926DD">
            <w:instrText xml:space="preserve"> DOCPROPERTY  Organisation.DepartmentDe_2  \* CHARFORMAT </w:instrText>
          </w:r>
          <w:r w:rsidRPr="00F926DD">
            <w:fldChar w:fldCharType="end"/>
          </w:r>
          <w:r w:rsidRPr="00F926DD">
            <w:instrText>="" "</w:instrText>
          </w:r>
          <w:r w:rsidRPr="00F926DD">
            <w:fldChar w:fldCharType="begin"/>
          </w:r>
          <w:r w:rsidRPr="00F926DD">
            <w:instrText xml:space="preserve"> IF </w:instrText>
          </w:r>
          <w:r w:rsidRPr="00F926DD">
            <w:fldChar w:fldCharType="begin"/>
          </w:r>
          <w:r w:rsidRPr="00F926DD">
            <w:instrText xml:space="preserve"> DOCPROPERTY  Organisation.DepartmentFr_2  \* MERGEFORMAT </w:instrText>
          </w:r>
          <w:r w:rsidRPr="00F926DD">
            <w:fldChar w:fldCharType="end"/>
          </w:r>
          <w:r w:rsidRPr="00F926DD">
            <w:instrText>="" "" "</w:instrText>
          </w:r>
        </w:p>
        <w:p w14:paraId="59DBE8F0" w14:textId="105A778D" w:rsidR="00CF2DD7" w:rsidRPr="00F926DD" w:rsidRDefault="00CF2DD7" w:rsidP="009F7F01">
          <w:pPr>
            <w:pStyle w:val="Organisation"/>
          </w:pPr>
          <w:r w:rsidRPr="00F926DD">
            <w:instrText xml:space="preserve">" \* MERGEFORMAT </w:instrText>
          </w:r>
          <w:r w:rsidRPr="00F926DD">
            <w:fldChar w:fldCharType="end"/>
          </w:r>
          <w:r w:rsidRPr="00F926DD">
            <w:instrText>" "</w:instrText>
          </w:r>
          <w:r w:rsidR="00D43421">
            <w:fldChar w:fldCharType="begin"/>
          </w:r>
          <w:r w:rsidR="00D43421">
            <w:instrText xml:space="preserve"> DOCPROPERTY  Organisation.DepartmentDe_2  \* CHARFORMAT </w:instrText>
          </w:r>
          <w:r w:rsidR="00D43421">
            <w:fldChar w:fldCharType="separate"/>
          </w:r>
          <w:r w:rsidRPr="00F926DD">
            <w:instrText>Organisation.DepartmentDe_2</w:instrText>
          </w:r>
          <w:r w:rsidR="00D43421">
            <w:fldChar w:fldCharType="end"/>
          </w:r>
        </w:p>
        <w:p w14:paraId="64842D7B" w14:textId="79A926F6" w:rsidR="00CF2DD7" w:rsidRPr="00F926DD" w:rsidRDefault="00CF2DD7" w:rsidP="009F7F01">
          <w:pPr>
            <w:pStyle w:val="Organisation"/>
          </w:pPr>
          <w:r w:rsidRPr="00F926DD">
            <w:instrText xml:space="preserve">" \* MERGEFORMAT </w:instrText>
          </w:r>
          <w:r w:rsidRPr="00F926DD">
            <w:fldChar w:fldCharType="end"/>
          </w:r>
          <w:r w:rsidRPr="00F926DD">
            <w:fldChar w:fldCharType="begin"/>
          </w:r>
          <w:r w:rsidRPr="00F926DD">
            <w:instrText xml:space="preserve"> IF </w:instrText>
          </w:r>
          <w:r w:rsidRPr="00F926DD">
            <w:fldChar w:fldCharType="begin"/>
          </w:r>
          <w:r w:rsidRPr="00F926DD">
            <w:instrText xml:space="preserve"> DOCPROPERTY  Organisation.DepartmentDe_3  \* CHARFORMAT </w:instrText>
          </w:r>
          <w:r w:rsidRPr="00F926DD">
            <w:fldChar w:fldCharType="end"/>
          </w:r>
          <w:r w:rsidRPr="00F926DD">
            <w:instrText>="" "</w:instrText>
          </w:r>
          <w:r w:rsidRPr="00F926DD">
            <w:fldChar w:fldCharType="begin"/>
          </w:r>
          <w:r w:rsidRPr="00F926DD">
            <w:instrText xml:space="preserve"> IF </w:instrText>
          </w:r>
          <w:r w:rsidRPr="00F926DD">
            <w:fldChar w:fldCharType="begin"/>
          </w:r>
          <w:r w:rsidRPr="00F926DD">
            <w:instrText xml:space="preserve"> DOCPROPERTY  Organisation.DepartmentFr_3  \* MERGEFORMAT </w:instrText>
          </w:r>
          <w:r w:rsidRPr="00F926DD">
            <w:fldChar w:fldCharType="end"/>
          </w:r>
          <w:r w:rsidRPr="00F926DD">
            <w:instrText>="" "" "</w:instrText>
          </w:r>
        </w:p>
        <w:p w14:paraId="3DD1AFE9" w14:textId="5F5AF8DC" w:rsidR="00CF2DD7" w:rsidRPr="00F926DD" w:rsidRDefault="00CF2DD7" w:rsidP="009F7F01">
          <w:pPr>
            <w:pStyle w:val="Organisation"/>
          </w:pPr>
          <w:r w:rsidRPr="00F926DD">
            <w:instrText xml:space="preserve">" \* MERGEFORMAT </w:instrText>
          </w:r>
          <w:r w:rsidRPr="00F926DD">
            <w:fldChar w:fldCharType="end"/>
          </w:r>
          <w:r w:rsidRPr="00F926DD">
            <w:instrText>" "</w:instrText>
          </w:r>
          <w:r w:rsidR="00D43421">
            <w:fldChar w:fldCharType="begin"/>
          </w:r>
          <w:r w:rsidR="00D43421">
            <w:instrText xml:space="preserve"> DOCPROPERTY  Organisation.DepartmentDe_3  \* CHARFORMAT </w:instrText>
          </w:r>
          <w:r w:rsidR="00D43421">
            <w:fldChar w:fldCharType="separate"/>
          </w:r>
          <w:r w:rsidRPr="00F926DD">
            <w:instrText>Organisation.DepartmentDe_3</w:instrText>
          </w:r>
          <w:r w:rsidR="00D43421">
            <w:fldChar w:fldCharType="end"/>
          </w:r>
        </w:p>
        <w:p w14:paraId="30564A86" w14:textId="4009FBBE" w:rsidR="00CF2DD7" w:rsidRPr="00F926DD" w:rsidRDefault="00CF2DD7" w:rsidP="009F7F01">
          <w:pPr>
            <w:pStyle w:val="Organisation"/>
          </w:pPr>
          <w:r w:rsidRPr="00F926DD">
            <w:instrText xml:space="preserve">" \* MERGEFORMAT </w:instrText>
          </w:r>
          <w:r w:rsidRPr="00F926DD">
            <w:fldChar w:fldCharType="end"/>
          </w:r>
          <w:r w:rsidRPr="00F926DD">
            <w:fldChar w:fldCharType="begin"/>
          </w:r>
          <w:r w:rsidRPr="00F926DD">
            <w:instrText xml:space="preserve"> IF </w:instrText>
          </w:r>
          <w:r w:rsidRPr="00F926DD">
            <w:fldChar w:fldCharType="begin"/>
          </w:r>
          <w:r w:rsidRPr="00F926DD">
            <w:instrText xml:space="preserve"> DOCPROPERTY  Organisation.DepartmentDe_4  \* CHARFORMAT </w:instrText>
          </w:r>
          <w:r w:rsidRPr="00F926DD">
            <w:fldChar w:fldCharType="end"/>
          </w:r>
          <w:r w:rsidRPr="00F926DD">
            <w:instrText>="" "" "</w:instrText>
          </w:r>
          <w:fldSimple w:instr=" DOCPROPERTY  Organisation.DepartmentDe_4  \* MERGEFORMAT ">
            <w:r w:rsidRPr="00F926DD">
              <w:instrText>Organisation.DepartmentDe_4</w:instrText>
            </w:r>
          </w:fldSimple>
        </w:p>
        <w:p w14:paraId="7975B817" w14:textId="08B253BE" w:rsidR="00CF2DD7" w:rsidRPr="00F926DD" w:rsidRDefault="00CF2DD7" w:rsidP="009F7F01">
          <w:pPr>
            <w:pStyle w:val="Organisation"/>
          </w:pPr>
          <w:r w:rsidRPr="00F926DD">
            <w:instrText xml:space="preserve">" \* MERGEFORMAT </w:instrText>
          </w:r>
          <w:r w:rsidRPr="00F926DD">
            <w:fldChar w:fldCharType="end"/>
          </w:r>
          <w:r w:rsidRPr="00F926DD">
            <w:rPr>
              <w:noProof/>
            </w:rPr>
            <w:t xml:space="preserve"> </w:t>
          </w:r>
        </w:p>
      </w:tc>
      <w:tc>
        <w:tcPr>
          <w:tcW w:w="2268" w:type="dxa"/>
        </w:tcPr>
        <w:p w14:paraId="34243A26" w14:textId="51D03B5E" w:rsidR="00CF2DD7" w:rsidRPr="00F926DD" w:rsidRDefault="00CF2DD7" w:rsidP="009F7F01">
          <w:pPr>
            <w:pStyle w:val="OrganisationBold"/>
            <w:ind w:right="-227"/>
            <w:rPr>
              <w:lang w:val="fr-CH"/>
            </w:rPr>
          </w:pPr>
          <w:r w:rsidRPr="00F926DD">
            <w:fldChar w:fldCharType="begin"/>
          </w:r>
          <w:r w:rsidRPr="00F926DD">
            <w:rPr>
              <w:lang w:val="fr-CH"/>
            </w:rPr>
            <w:instrText xml:space="preserve"> DOCPROPERTY  Organisation.CompanyFr_1  \* MERGEFORMAT </w:instrText>
          </w:r>
          <w:r w:rsidRPr="00F926DD">
            <w:fldChar w:fldCharType="separate"/>
          </w:r>
          <w:r w:rsidR="00D43421">
            <w:rPr>
              <w:lang w:val="fr-CH"/>
            </w:rPr>
            <w:t>Direction de la santé</w:t>
          </w:r>
          <w:r w:rsidRPr="00F926DD">
            <w:fldChar w:fldCharType="end"/>
          </w:r>
        </w:p>
        <w:p w14:paraId="6CD79DF1" w14:textId="6F944C50" w:rsidR="00CF2DD7" w:rsidRPr="00F926DD" w:rsidRDefault="00CF2DD7" w:rsidP="009F7F01">
          <w:pPr>
            <w:pStyle w:val="OrganisationBold"/>
            <w:ind w:right="-227"/>
            <w:rPr>
              <w:lang w:val="fr-CH"/>
            </w:rPr>
          </w:pPr>
          <w:r w:rsidRPr="00F926DD">
            <w:fldChar w:fldCharType="begin"/>
          </w:r>
          <w:r w:rsidRPr="00F926DD">
            <w:rPr>
              <w:lang w:val="fr-CH"/>
            </w:rPr>
            <w:instrText xml:space="preserve"> DOCPROPERTY  Organisation.CompanyFr_2  \* MERGEFORMAT </w:instrText>
          </w:r>
          <w:r w:rsidRPr="00F926DD">
            <w:fldChar w:fldCharType="separate"/>
          </w:r>
          <w:r w:rsidR="00D43421">
            <w:rPr>
              <w:lang w:val="fr-CH"/>
            </w:rPr>
            <w:t>publique et de la</w:t>
          </w:r>
          <w:r w:rsidRPr="00F926DD">
            <w:fldChar w:fldCharType="end"/>
          </w:r>
        </w:p>
        <w:p w14:paraId="26D31419" w14:textId="73B7BDDC" w:rsidR="00CF2DD7" w:rsidRPr="00F926DD" w:rsidRDefault="00CF2DD7" w:rsidP="009F7F01">
          <w:pPr>
            <w:pStyle w:val="OrganisationBold"/>
            <w:ind w:right="-227"/>
            <w:rPr>
              <w:lang w:val="fr-CH"/>
            </w:rPr>
          </w:pPr>
          <w:r w:rsidRPr="00F926DD">
            <w:fldChar w:fldCharType="begin"/>
          </w:r>
          <w:r w:rsidRPr="00F926DD">
            <w:rPr>
              <w:lang w:val="fr-CH"/>
            </w:rPr>
            <w:instrText xml:space="preserve"> DOCPROPERTY  Organisation.CompanyFr_3  \* MERGEFORMAT </w:instrText>
          </w:r>
          <w:r w:rsidRPr="00F926DD">
            <w:fldChar w:fldCharType="separate"/>
          </w:r>
          <w:r w:rsidR="00D43421">
            <w:rPr>
              <w:lang w:val="fr-CH"/>
            </w:rPr>
            <w:t>prévoyance sociale</w:t>
          </w:r>
          <w:r w:rsidRPr="00F926DD">
            <w:fldChar w:fldCharType="end"/>
          </w:r>
        </w:p>
        <w:p w14:paraId="0AB6CC24" w14:textId="502AD3EC" w:rsidR="00CF2DD7" w:rsidRPr="00F926DD" w:rsidRDefault="00CF2DD7" w:rsidP="009F7F01">
          <w:pPr>
            <w:pStyle w:val="OrganisationBold"/>
            <w:ind w:right="-227"/>
            <w:rPr>
              <w:lang w:val="fr-CH"/>
            </w:rPr>
          </w:pPr>
          <w:r w:rsidRPr="00F926DD">
            <w:fldChar w:fldCharType="begin"/>
          </w:r>
          <w:r w:rsidRPr="00F926DD">
            <w:rPr>
              <w:lang w:val="fr-CH"/>
            </w:rPr>
            <w:instrText xml:space="preserve"> DOCPROPERTY  Organisation.CompanyFr_4  \* MERGEFORMAT </w:instrText>
          </w:r>
          <w:r w:rsidRPr="00F926DD">
            <w:fldChar w:fldCharType="separate"/>
          </w:r>
          <w:r w:rsidR="00D43421">
            <w:rPr>
              <w:lang w:val="fr-CH"/>
            </w:rPr>
            <w:t>du canton de Berne</w:t>
          </w:r>
          <w:r w:rsidRPr="00F926DD">
            <w:fldChar w:fldCharType="end"/>
          </w:r>
        </w:p>
        <w:p w14:paraId="21C23861" w14:textId="77777777" w:rsidR="00CF2DD7" w:rsidRPr="00F926DD" w:rsidRDefault="00CF2DD7" w:rsidP="009F7F01">
          <w:pPr>
            <w:pStyle w:val="Organisation"/>
            <w:ind w:right="-227"/>
            <w:rPr>
              <w:lang w:val="fr-CH"/>
            </w:rPr>
          </w:pPr>
        </w:p>
        <w:p w14:paraId="32F996AA" w14:textId="232E5CEF" w:rsidR="00CF2DD7" w:rsidRPr="00F926DD" w:rsidRDefault="00C723FD" w:rsidP="009F7F01">
          <w:pPr>
            <w:pStyle w:val="Organisation"/>
            <w:ind w:right="-227"/>
          </w:pPr>
          <w:fldSimple w:instr=" DOCPROPERTY  Organisation.DepartmentFr_1  \* MERGEFORMAT ">
            <w:r w:rsidR="00D43421">
              <w:t>Office des affaires sociales</w:t>
            </w:r>
          </w:fldSimple>
        </w:p>
        <w:p w14:paraId="2C15BECB" w14:textId="27654320" w:rsidR="00CF2DD7" w:rsidRPr="00F926DD" w:rsidRDefault="00CF2DD7" w:rsidP="009F7F01">
          <w:pPr>
            <w:pStyle w:val="Organisation"/>
            <w:ind w:right="-227"/>
          </w:pPr>
          <w:r w:rsidRPr="00F926DD">
            <w:fldChar w:fldCharType="begin"/>
          </w:r>
          <w:r w:rsidRPr="00F926DD">
            <w:instrText xml:space="preserve"> IF </w:instrText>
          </w:r>
          <w:r w:rsidRPr="00F926DD">
            <w:fldChar w:fldCharType="begin"/>
          </w:r>
          <w:r w:rsidRPr="00F926DD">
            <w:instrText xml:space="preserve"> DOCPROPERTY  Organisation.DepartmentFr_2  \* CHARFORMAT </w:instrText>
          </w:r>
          <w:r w:rsidRPr="00F926DD">
            <w:fldChar w:fldCharType="end"/>
          </w:r>
          <w:r w:rsidRPr="00F926DD">
            <w:instrText>="" "" "</w:instrText>
          </w:r>
          <w:r w:rsidR="00D43421">
            <w:fldChar w:fldCharType="begin"/>
          </w:r>
          <w:r w:rsidR="00D43421">
            <w:instrText xml:space="preserve"> DOCPROPERTY  Organisation.DepartmentFr_2  \* CHARFORMAT </w:instrText>
          </w:r>
          <w:r w:rsidR="00D43421">
            <w:fldChar w:fldCharType="separate"/>
          </w:r>
          <w:r w:rsidRPr="00F926DD">
            <w:instrText>Organisation.DepartmentFr_2</w:instrText>
          </w:r>
          <w:r w:rsidR="00D43421">
            <w:fldChar w:fldCharType="end"/>
          </w:r>
        </w:p>
        <w:p w14:paraId="59452CB7" w14:textId="7E238474" w:rsidR="00CF2DD7" w:rsidRPr="00F926DD" w:rsidRDefault="00CF2DD7" w:rsidP="009F7F01">
          <w:pPr>
            <w:pStyle w:val="Organisation"/>
            <w:ind w:right="-227"/>
          </w:pPr>
          <w:r w:rsidRPr="00F926DD">
            <w:instrText xml:space="preserve">" \* MERGEFORMAT </w:instrText>
          </w:r>
          <w:r w:rsidRPr="00F926DD">
            <w:fldChar w:fldCharType="end"/>
          </w:r>
          <w:r w:rsidRPr="00F926DD">
            <w:fldChar w:fldCharType="begin"/>
          </w:r>
          <w:r w:rsidRPr="00F926DD">
            <w:instrText xml:space="preserve"> IF </w:instrText>
          </w:r>
          <w:r w:rsidRPr="00F926DD">
            <w:fldChar w:fldCharType="begin"/>
          </w:r>
          <w:r w:rsidRPr="00F926DD">
            <w:instrText xml:space="preserve"> DOCPROPERTY  Organisation.DepartmentFr_3  \* CHARFORMAT </w:instrText>
          </w:r>
          <w:r w:rsidRPr="00F926DD">
            <w:fldChar w:fldCharType="end"/>
          </w:r>
          <w:r w:rsidRPr="00F926DD">
            <w:instrText>="" "" "</w:instrText>
          </w:r>
          <w:r w:rsidR="00D43421">
            <w:fldChar w:fldCharType="begin"/>
          </w:r>
          <w:r w:rsidR="00D43421">
            <w:instrText xml:space="preserve"> DOCPROPERTY  Organisation.DepartmentFr_3  \* CHARFORMAT </w:instrText>
          </w:r>
          <w:r w:rsidR="00D43421">
            <w:fldChar w:fldCharType="separate"/>
          </w:r>
          <w:r w:rsidRPr="00F926DD">
            <w:instrText>Organisation.DepartmentFr_3</w:instrText>
          </w:r>
          <w:r w:rsidR="00D43421">
            <w:fldChar w:fldCharType="end"/>
          </w:r>
        </w:p>
        <w:p w14:paraId="4DD14072" w14:textId="347C7182" w:rsidR="00CF2DD7" w:rsidRPr="00F926DD" w:rsidRDefault="00CF2DD7" w:rsidP="009F7F01">
          <w:pPr>
            <w:pStyle w:val="Organisation"/>
            <w:ind w:right="-227"/>
          </w:pPr>
          <w:r w:rsidRPr="00F926DD">
            <w:instrText xml:space="preserve">" \* MERGEFORMAT </w:instrText>
          </w:r>
          <w:r w:rsidRPr="00F926DD">
            <w:fldChar w:fldCharType="end"/>
          </w:r>
          <w:r w:rsidRPr="00F926DD">
            <w:fldChar w:fldCharType="begin"/>
          </w:r>
          <w:r w:rsidRPr="00F926DD">
            <w:instrText xml:space="preserve"> IF </w:instrText>
          </w:r>
          <w:r w:rsidRPr="00F926DD">
            <w:fldChar w:fldCharType="begin"/>
          </w:r>
          <w:r w:rsidRPr="00F926DD">
            <w:instrText xml:space="preserve"> DOCPROPERTY  Organisation.DepartmentFr_4  \* CHARFORMAT </w:instrText>
          </w:r>
          <w:r w:rsidRPr="00F926DD">
            <w:fldChar w:fldCharType="end"/>
          </w:r>
          <w:r w:rsidRPr="00F926DD">
            <w:instrText>="" "" "</w:instrText>
          </w:r>
          <w:r w:rsidR="00D43421">
            <w:fldChar w:fldCharType="begin"/>
          </w:r>
          <w:r w:rsidR="00D43421">
            <w:instrText xml:space="preserve"> DOCPROPERTY  Organisation.DepartmentFr_4  \* CHARFORMAT </w:instrText>
          </w:r>
          <w:r w:rsidR="00D43421">
            <w:fldChar w:fldCharType="separate"/>
          </w:r>
          <w:r w:rsidRPr="00F926DD">
            <w:instrText>Organisation.DepartmentFr_4</w:instrText>
          </w:r>
          <w:r w:rsidR="00D43421">
            <w:fldChar w:fldCharType="end"/>
          </w:r>
        </w:p>
        <w:p w14:paraId="6FA238B1" w14:textId="26F29353" w:rsidR="00CF2DD7" w:rsidRPr="00F926DD" w:rsidRDefault="00CF2DD7" w:rsidP="009F7F01">
          <w:pPr>
            <w:pStyle w:val="Organisation"/>
            <w:ind w:right="-227"/>
          </w:pPr>
          <w:r w:rsidRPr="00F926DD">
            <w:instrText xml:space="preserve">" \* MERGEFORMAT </w:instrText>
          </w:r>
          <w:r w:rsidRPr="00F926DD">
            <w:fldChar w:fldCharType="end"/>
          </w:r>
        </w:p>
      </w:tc>
      <w:tc>
        <w:tcPr>
          <w:tcW w:w="4649" w:type="dxa"/>
          <w:tcMar>
            <w:left w:w="1021" w:type="dxa"/>
            <w:right w:w="0" w:type="dxa"/>
          </w:tcMar>
        </w:tcPr>
        <w:p w14:paraId="3D65D1FE" w14:textId="77777777" w:rsidR="00CF2DD7" w:rsidRPr="00F926DD" w:rsidRDefault="00CF2DD7" w:rsidP="009F7F01">
          <w:pPr>
            <w:pStyle w:val="DocumentKind"/>
          </w:pPr>
        </w:p>
      </w:tc>
    </w:tr>
  </w:tbl>
  <w:p w14:paraId="5765696B" w14:textId="0857B22A" w:rsidR="00CF2DD7" w:rsidRPr="00F926DD" w:rsidRDefault="00CF2DD7">
    <w:pPr>
      <w:pStyle w:val="Kopfzeile"/>
    </w:pPr>
    <w:bookmarkStart w:id="0" w:name="Logo"/>
    <w:r w:rsidRPr="00F926DD">
      <w:rPr>
        <w:noProof/>
      </w:rPr>
      <w:drawing>
        <wp:anchor distT="0" distB="0" distL="114300" distR="114300" simplePos="0" relativeHeight="251657216" behindDoc="1" locked="1" layoutInCell="1" allowOverlap="1" wp14:anchorId="17F7B304" wp14:editId="149B50C9">
          <wp:simplePos x="0" y="0"/>
          <wp:positionH relativeFrom="page">
            <wp:posOffset>0</wp:posOffset>
          </wp:positionH>
          <wp:positionV relativeFrom="page">
            <wp:posOffset>0</wp:posOffset>
          </wp:positionV>
          <wp:extent cx="789305" cy="5293995"/>
          <wp:effectExtent l="0" t="0" r="0" b="1905"/>
          <wp:wrapNone/>
          <wp:docPr id="2"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Pr="00F926DD">
      <w:t>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8C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A05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41E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22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92C2F"/>
    <w:multiLevelType w:val="hybridMultilevel"/>
    <w:tmpl w:val="57E2E40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3ED321A"/>
    <w:multiLevelType w:val="hybridMultilevel"/>
    <w:tmpl w:val="AB8C94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5"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1EB668AA"/>
    <w:multiLevelType w:val="hybridMultilevel"/>
    <w:tmpl w:val="9C025F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9" w15:restartNumberingAfterBreak="0">
    <w:nsid w:val="28587CC6"/>
    <w:multiLevelType w:val="hybridMultilevel"/>
    <w:tmpl w:val="1A7436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24A7244"/>
    <w:multiLevelType w:val="multilevel"/>
    <w:tmpl w:val="0807001F"/>
    <w:numStyleLink w:val="111111"/>
  </w:abstractNum>
  <w:abstractNum w:abstractNumId="21" w15:restartNumberingAfterBreak="0">
    <w:nsid w:val="46AF6BE3"/>
    <w:multiLevelType w:val="hybridMultilevel"/>
    <w:tmpl w:val="9710C046"/>
    <w:lvl w:ilvl="0" w:tplc="7E68BF3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B40DAF"/>
    <w:multiLevelType w:val="hybridMultilevel"/>
    <w:tmpl w:val="42B2F408"/>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D3A5D78"/>
    <w:multiLevelType w:val="hybridMultilevel"/>
    <w:tmpl w:val="D8F4A48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6"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8"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785FC0"/>
    <w:multiLevelType w:val="hybridMultilevel"/>
    <w:tmpl w:val="60F2C306"/>
    <w:lvl w:ilvl="0" w:tplc="3DFA0BF8">
      <w:start w:val="1"/>
      <w:numFmt w:val="bullet"/>
      <w:pStyle w:val="Enclosures1"/>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1" w15:restartNumberingAfterBreak="0">
    <w:nsid w:val="6E312249"/>
    <w:multiLevelType w:val="hybridMultilevel"/>
    <w:tmpl w:val="A25E5992"/>
    <w:lvl w:ilvl="0" w:tplc="0242EE8A">
      <w:start w:val="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EDB0ECE"/>
    <w:multiLevelType w:val="hybridMultilevel"/>
    <w:tmpl w:val="473C20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F154D21"/>
    <w:multiLevelType w:val="hybridMultilevel"/>
    <w:tmpl w:val="6C5A3A4E"/>
    <w:lvl w:ilvl="0" w:tplc="2FFAE5CA">
      <w:start w:val="1"/>
      <w:numFmt w:val="bullet"/>
      <w:lvlText w:val="•"/>
      <w:lvlJc w:val="left"/>
      <w:pPr>
        <w:tabs>
          <w:tab w:val="num" w:pos="720"/>
        </w:tabs>
        <w:ind w:left="720" w:hanging="360"/>
      </w:pPr>
      <w:rPr>
        <w:rFonts w:ascii="Arial" w:hAnsi="Arial" w:hint="default"/>
      </w:rPr>
    </w:lvl>
    <w:lvl w:ilvl="1" w:tplc="2BDAA49C" w:tentative="1">
      <w:start w:val="1"/>
      <w:numFmt w:val="bullet"/>
      <w:lvlText w:val="•"/>
      <w:lvlJc w:val="left"/>
      <w:pPr>
        <w:tabs>
          <w:tab w:val="num" w:pos="1440"/>
        </w:tabs>
        <w:ind w:left="1440" w:hanging="360"/>
      </w:pPr>
      <w:rPr>
        <w:rFonts w:ascii="Arial" w:hAnsi="Arial" w:hint="default"/>
      </w:rPr>
    </w:lvl>
    <w:lvl w:ilvl="2" w:tplc="5C386C08" w:tentative="1">
      <w:start w:val="1"/>
      <w:numFmt w:val="bullet"/>
      <w:lvlText w:val="•"/>
      <w:lvlJc w:val="left"/>
      <w:pPr>
        <w:tabs>
          <w:tab w:val="num" w:pos="2160"/>
        </w:tabs>
        <w:ind w:left="2160" w:hanging="360"/>
      </w:pPr>
      <w:rPr>
        <w:rFonts w:ascii="Arial" w:hAnsi="Arial" w:hint="default"/>
      </w:rPr>
    </w:lvl>
    <w:lvl w:ilvl="3" w:tplc="0EBECE1C" w:tentative="1">
      <w:start w:val="1"/>
      <w:numFmt w:val="bullet"/>
      <w:lvlText w:val="•"/>
      <w:lvlJc w:val="left"/>
      <w:pPr>
        <w:tabs>
          <w:tab w:val="num" w:pos="2880"/>
        </w:tabs>
        <w:ind w:left="2880" w:hanging="360"/>
      </w:pPr>
      <w:rPr>
        <w:rFonts w:ascii="Arial" w:hAnsi="Arial" w:hint="default"/>
      </w:rPr>
    </w:lvl>
    <w:lvl w:ilvl="4" w:tplc="AAD40BD8" w:tentative="1">
      <w:start w:val="1"/>
      <w:numFmt w:val="bullet"/>
      <w:lvlText w:val="•"/>
      <w:lvlJc w:val="left"/>
      <w:pPr>
        <w:tabs>
          <w:tab w:val="num" w:pos="3600"/>
        </w:tabs>
        <w:ind w:left="3600" w:hanging="360"/>
      </w:pPr>
      <w:rPr>
        <w:rFonts w:ascii="Arial" w:hAnsi="Arial" w:hint="default"/>
      </w:rPr>
    </w:lvl>
    <w:lvl w:ilvl="5" w:tplc="BAD6434E" w:tentative="1">
      <w:start w:val="1"/>
      <w:numFmt w:val="bullet"/>
      <w:lvlText w:val="•"/>
      <w:lvlJc w:val="left"/>
      <w:pPr>
        <w:tabs>
          <w:tab w:val="num" w:pos="4320"/>
        </w:tabs>
        <w:ind w:left="4320" w:hanging="360"/>
      </w:pPr>
      <w:rPr>
        <w:rFonts w:ascii="Arial" w:hAnsi="Arial" w:hint="default"/>
      </w:rPr>
    </w:lvl>
    <w:lvl w:ilvl="6" w:tplc="64CA0A50" w:tentative="1">
      <w:start w:val="1"/>
      <w:numFmt w:val="bullet"/>
      <w:lvlText w:val="•"/>
      <w:lvlJc w:val="left"/>
      <w:pPr>
        <w:tabs>
          <w:tab w:val="num" w:pos="5040"/>
        </w:tabs>
        <w:ind w:left="5040" w:hanging="360"/>
      </w:pPr>
      <w:rPr>
        <w:rFonts w:ascii="Arial" w:hAnsi="Arial" w:hint="default"/>
      </w:rPr>
    </w:lvl>
    <w:lvl w:ilvl="7" w:tplc="EE2CA83C" w:tentative="1">
      <w:start w:val="1"/>
      <w:numFmt w:val="bullet"/>
      <w:lvlText w:val="•"/>
      <w:lvlJc w:val="left"/>
      <w:pPr>
        <w:tabs>
          <w:tab w:val="num" w:pos="5760"/>
        </w:tabs>
        <w:ind w:left="5760" w:hanging="360"/>
      </w:pPr>
      <w:rPr>
        <w:rFonts w:ascii="Arial" w:hAnsi="Arial" w:hint="default"/>
      </w:rPr>
    </w:lvl>
    <w:lvl w:ilvl="8" w:tplc="8E48E1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2218A8"/>
    <w:multiLevelType w:val="hybridMultilevel"/>
    <w:tmpl w:val="3722A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6" w15:restartNumberingAfterBreak="0">
    <w:nsid w:val="719B0DC3"/>
    <w:multiLevelType w:val="hybridMultilevel"/>
    <w:tmpl w:val="902EB8BA"/>
    <w:lvl w:ilvl="0" w:tplc="8A8EE2D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A4E4935"/>
    <w:multiLevelType w:val="hybridMultilevel"/>
    <w:tmpl w:val="7B888E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5"/>
  </w:num>
  <w:num w:numId="14">
    <w:abstractNumId w:val="30"/>
  </w:num>
  <w:num w:numId="15">
    <w:abstractNumId w:val="28"/>
  </w:num>
  <w:num w:numId="16">
    <w:abstractNumId w:val="17"/>
  </w:num>
  <w:num w:numId="17">
    <w:abstractNumId w:val="35"/>
  </w:num>
  <w:num w:numId="18">
    <w:abstractNumId w:val="26"/>
  </w:num>
  <w:num w:numId="19">
    <w:abstractNumId w:val="18"/>
  </w:num>
  <w:num w:numId="20">
    <w:abstractNumId w:val="14"/>
  </w:num>
  <w:num w:numId="21">
    <w:abstractNumId w:val="25"/>
  </w:num>
  <w:num w:numId="22">
    <w:abstractNumId w:val="24"/>
  </w:num>
  <w:num w:numId="23">
    <w:abstractNumId w:val="27"/>
  </w:num>
  <w:num w:numId="24">
    <w:abstractNumId w:val="29"/>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6"/>
  </w:num>
  <w:num w:numId="32">
    <w:abstractNumId w:val="32"/>
  </w:num>
  <w:num w:numId="33">
    <w:abstractNumId w:val="19"/>
  </w:num>
  <w:num w:numId="34">
    <w:abstractNumId w:val="13"/>
  </w:num>
  <w:num w:numId="35">
    <w:abstractNumId w:val="34"/>
  </w:num>
  <w:num w:numId="36">
    <w:abstractNumId w:val="10"/>
  </w:num>
  <w:num w:numId="37">
    <w:abstractNumId w:val="23"/>
  </w:num>
  <w:num w:numId="38">
    <w:abstractNumId w:val="31"/>
  </w:num>
  <w:num w:numId="39">
    <w:abstractNumId w:val="37"/>
  </w:num>
  <w:num w:numId="40">
    <w:abstractNumId w:val="33"/>
  </w:num>
  <w:num w:numId="41">
    <w:abstractNumId w:val="36"/>
  </w:num>
  <w:num w:numId="42">
    <w:abstractNumId w:val="2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ocumentProtection w:edit="forms" w:enforcement="1" w:cryptProviderType="rsaAES" w:cryptAlgorithmClass="hash" w:cryptAlgorithmType="typeAny" w:cryptAlgorithmSid="14" w:cryptSpinCount="100000" w:hash="hNAQOQTLHFqu3PcMcdwfbOlWQVJQPMOA9URXekn9jDJ2AkJhQWUAkOR4sqnVAw5myCP2cX8Z6pAhglZeAxSzuw==" w:salt="+SyaVAOzeRbywjtBQY6hAg=="/>
  <w:defaultTabStop w:val="0"/>
  <w:autoHyphenation/>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September 2018"/>
    <w:docVar w:name="Date.Format.Long.dateValue" w:val="43353"/>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
    <w:docVar w:name="OawCreatedWithProjectVersion" w:val="314"/>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14013020142313621532&quot;&gt;&lt;Field Name=&quot;IDName&quot; Value=&quot;Krähenbühl Samuel, Wissenschaftlicher Mitarbeiter&quot;/&gt;&lt;Field Name=&quot;Name&quot; Value=&quot;Samuel Krähenbühl&quot;/&gt;&lt;Field Name=&quot;Title_before_G&quot; Value=&quot;&quot;/&gt;&lt;Field Name=&quot;Title_before_F&quot; Value=&quot;&quot;/&gt;&lt;Field Name=&quot;Title_after_G&quot; Value=&quot;Dr. phil.&quot;/&gt;&lt;Field Name=&quot;Title_after_F&quot; Value=&quot;Dr phil.&quot;/&gt;&lt;Field Name=&quot;Function_G&quot; Value=&quot;Wissenschaftlicher Mitarbeiter&quot;/&gt;&lt;Field Name=&quot;Function_F&quot; Value=&quot;Collaborateur scientifique&quot;/&gt;&lt;Field Name=&quot;DirectPhone&quot; Value=&quot;+41 31 633 72 12&quot;/&gt;&lt;Field Name=&quot;DirectFax&quot; Value=&quot;+41 31 633 78 92&quot;/&gt;&lt;Field Name=&quot;Mobile&quot; Value=&quot;&quot;/&gt;&lt;Field Name=&quot;EMail&quot; Value=&quot;samuel.kraehenbuehl@gef.be.ch&quot;/&gt;&lt;Field Name=&quot;Initials&quot; Value=&quot;skr&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2014013020142313621532&quot;/&gt;&lt;Field Name=&quot;Field_Name&quot; Value=&quot;&quot;/&gt;&lt;Field Name=&quot;Field_UID&quot; Value=&quot;&quot;/&gt;&lt;Field Name=&quot;ML_LCID&quot; Value=&quot;&quot;/&gt;&lt;Field Name=&quot;ML_Value&quot; Value=&quot;&quot;/&gt;&lt;/DocProp&gt;&lt;DocProp UID=&quot;2007032314320003618694&quot; EntryUID=&quot;64942051-0f64-4f5d-89d5-8db16ca7ef8b&quot;&gt;&lt;Field Name=&quot;IDName&quot; Value=&quot;Christen Esther, Leiterin&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quot;/&gt;&lt;Field Name=&quot;Function_F&quot; Value=&quot;Responsable de division&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212191811121321310321301031x&quot; EntryUID=&quot;2014013020142313621532&quot;&gt;&lt;Field Name=&quot;IDName&quot; Value=&quot;Krähenbühl Samuel, Wissenschaftlicher Mitarbeiter&quot;/&gt;&lt;Field Name=&quot;Name&quot; Value=&quot;Samuel Krähenbühl&quot;/&gt;&lt;Field Name=&quot;Title_before_G&quot; Value=&quot;&quot;/&gt;&lt;Field Name=&quot;Title_before_F&quot; Value=&quot;&quot;/&gt;&lt;Field Name=&quot;Title_after_G&quot; Value=&quot;Dr. phil.&quot;/&gt;&lt;Field Name=&quot;Title_after_F&quot; Value=&quot;Dr phil.&quot;/&gt;&lt;Field Name=&quot;Function_G&quot; Value=&quot;Wissenschaftlicher Mitarbeiter&quot;/&gt;&lt;Field Name=&quot;Function_F&quot; Value=&quot;Collaborateur scientifique&quot;/&gt;&lt;Field Name=&quot;DirectPhone&quot; Value=&quot;+41 31 633 72 12&quot;/&gt;&lt;Field Name=&quot;DirectFax&quot; Value=&quot;+41 31 633 78 92&quot;/&gt;&lt;Field Name=&quot;Mobile&quot; Value=&quot;&quot;/&gt;&lt;Field Name=&quot;EMail&quot; Value=&quot;samuel.kraehenbuehl@gef.be.ch&quot;/&gt;&lt;Field Name=&quot;Initials&quot; Value=&quot;skr&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2014013020142313621532&quot;/&gt;&lt;Field Name=&quot;Field_Name&quot; Value=&quot;&quot;/&gt;&lt;Field Name=&quot;Field_UID&quot; Value=&quot;&quot;/&gt;&lt;Field Name=&quot;ML_LCID&quot; Value=&quot;&quot;/&gt;&lt;Field Name=&quot;ML_Value&quot; Value=&quot;&quot;/&gt;&lt;/DocProp&gt;&lt;DocProp UID=&quot;2002122010583847234010578&quot; EntryUID=&quot;64942051-0f64-4f5d-89d5-8db16ca7ef8b&quot;&gt;&lt;Field Name=&quot;IDName&quot; Value=&quot;Christen Esther, Leiterin&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quot;/&gt;&lt;Field Name=&quot;Function_F&quot; Value=&quot;Responsable de division&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09081410194214025798&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926DD"/>
    <w:rsid w:val="00003046"/>
    <w:rsid w:val="000047B6"/>
    <w:rsid w:val="00005301"/>
    <w:rsid w:val="00006ABB"/>
    <w:rsid w:val="00006CE0"/>
    <w:rsid w:val="000076E0"/>
    <w:rsid w:val="00010034"/>
    <w:rsid w:val="00010C2A"/>
    <w:rsid w:val="00012040"/>
    <w:rsid w:val="000128D7"/>
    <w:rsid w:val="000143DE"/>
    <w:rsid w:val="00014E22"/>
    <w:rsid w:val="000156A7"/>
    <w:rsid w:val="00015FB9"/>
    <w:rsid w:val="00022381"/>
    <w:rsid w:val="00022E94"/>
    <w:rsid w:val="00025130"/>
    <w:rsid w:val="000278A0"/>
    <w:rsid w:val="00027D96"/>
    <w:rsid w:val="000317F8"/>
    <w:rsid w:val="0003522B"/>
    <w:rsid w:val="00035F57"/>
    <w:rsid w:val="00036F72"/>
    <w:rsid w:val="0003740F"/>
    <w:rsid w:val="00041F2F"/>
    <w:rsid w:val="00043956"/>
    <w:rsid w:val="00044279"/>
    <w:rsid w:val="00045DC3"/>
    <w:rsid w:val="00053D98"/>
    <w:rsid w:val="000546CB"/>
    <w:rsid w:val="00054EDE"/>
    <w:rsid w:val="000568D5"/>
    <w:rsid w:val="00061352"/>
    <w:rsid w:val="00064AE2"/>
    <w:rsid w:val="00064EB0"/>
    <w:rsid w:val="000651FD"/>
    <w:rsid w:val="00066916"/>
    <w:rsid w:val="000755BC"/>
    <w:rsid w:val="00077649"/>
    <w:rsid w:val="000805D3"/>
    <w:rsid w:val="00082917"/>
    <w:rsid w:val="00085D3D"/>
    <w:rsid w:val="000919DC"/>
    <w:rsid w:val="00091CD0"/>
    <w:rsid w:val="00094187"/>
    <w:rsid w:val="00095EC1"/>
    <w:rsid w:val="000961CE"/>
    <w:rsid w:val="0009753D"/>
    <w:rsid w:val="00097788"/>
    <w:rsid w:val="000A103E"/>
    <w:rsid w:val="000A176E"/>
    <w:rsid w:val="000A23A7"/>
    <w:rsid w:val="000A489B"/>
    <w:rsid w:val="000A582C"/>
    <w:rsid w:val="000A5AD8"/>
    <w:rsid w:val="000A6B7B"/>
    <w:rsid w:val="000B00D1"/>
    <w:rsid w:val="000B02C2"/>
    <w:rsid w:val="000B2723"/>
    <w:rsid w:val="000B2935"/>
    <w:rsid w:val="000B2F32"/>
    <w:rsid w:val="000B318E"/>
    <w:rsid w:val="000B33CA"/>
    <w:rsid w:val="000B3432"/>
    <w:rsid w:val="000C0CB8"/>
    <w:rsid w:val="000C1794"/>
    <w:rsid w:val="000C3CAA"/>
    <w:rsid w:val="000C4961"/>
    <w:rsid w:val="000C5D42"/>
    <w:rsid w:val="000C69D5"/>
    <w:rsid w:val="000C7C50"/>
    <w:rsid w:val="000D0DBE"/>
    <w:rsid w:val="000D1082"/>
    <w:rsid w:val="000D310D"/>
    <w:rsid w:val="000D34F0"/>
    <w:rsid w:val="000E016D"/>
    <w:rsid w:val="000E0BCC"/>
    <w:rsid w:val="000E1513"/>
    <w:rsid w:val="000E37F0"/>
    <w:rsid w:val="000E4567"/>
    <w:rsid w:val="000E665E"/>
    <w:rsid w:val="000E7C39"/>
    <w:rsid w:val="000F2282"/>
    <w:rsid w:val="000F22B4"/>
    <w:rsid w:val="000F3D9F"/>
    <w:rsid w:val="000F534F"/>
    <w:rsid w:val="000F66AA"/>
    <w:rsid w:val="000F7273"/>
    <w:rsid w:val="00102BF1"/>
    <w:rsid w:val="00103AAB"/>
    <w:rsid w:val="0010426E"/>
    <w:rsid w:val="001050C9"/>
    <w:rsid w:val="00105325"/>
    <w:rsid w:val="001056BC"/>
    <w:rsid w:val="00105A6C"/>
    <w:rsid w:val="0010647E"/>
    <w:rsid w:val="00110CED"/>
    <w:rsid w:val="00113ECF"/>
    <w:rsid w:val="00113FE3"/>
    <w:rsid w:val="001208B3"/>
    <w:rsid w:val="001208B8"/>
    <w:rsid w:val="00122B82"/>
    <w:rsid w:val="001260AE"/>
    <w:rsid w:val="0013256F"/>
    <w:rsid w:val="00135C3D"/>
    <w:rsid w:val="00136C24"/>
    <w:rsid w:val="0014098E"/>
    <w:rsid w:val="00140FDD"/>
    <w:rsid w:val="00145959"/>
    <w:rsid w:val="001478B6"/>
    <w:rsid w:val="00147B3E"/>
    <w:rsid w:val="0015234C"/>
    <w:rsid w:val="00160E37"/>
    <w:rsid w:val="00162E8D"/>
    <w:rsid w:val="00164B13"/>
    <w:rsid w:val="0016680E"/>
    <w:rsid w:val="00166884"/>
    <w:rsid w:val="001717F6"/>
    <w:rsid w:val="00172398"/>
    <w:rsid w:val="00173B71"/>
    <w:rsid w:val="00174EFB"/>
    <w:rsid w:val="00176373"/>
    <w:rsid w:val="0018089A"/>
    <w:rsid w:val="00182E9D"/>
    <w:rsid w:val="00183867"/>
    <w:rsid w:val="00184386"/>
    <w:rsid w:val="001851DE"/>
    <w:rsid w:val="00186B47"/>
    <w:rsid w:val="001930D5"/>
    <w:rsid w:val="001940B1"/>
    <w:rsid w:val="00197565"/>
    <w:rsid w:val="001A134B"/>
    <w:rsid w:val="001A4D1D"/>
    <w:rsid w:val="001A6055"/>
    <w:rsid w:val="001A6213"/>
    <w:rsid w:val="001A6497"/>
    <w:rsid w:val="001A73AA"/>
    <w:rsid w:val="001A7FAF"/>
    <w:rsid w:val="001B06AD"/>
    <w:rsid w:val="001B25F8"/>
    <w:rsid w:val="001B2D9C"/>
    <w:rsid w:val="001B435F"/>
    <w:rsid w:val="001B5E83"/>
    <w:rsid w:val="001C1664"/>
    <w:rsid w:val="001C2DED"/>
    <w:rsid w:val="001C3488"/>
    <w:rsid w:val="001C3E4A"/>
    <w:rsid w:val="001C52BD"/>
    <w:rsid w:val="001C7E81"/>
    <w:rsid w:val="001D2DBB"/>
    <w:rsid w:val="001D3096"/>
    <w:rsid w:val="001D3211"/>
    <w:rsid w:val="001D630B"/>
    <w:rsid w:val="001D65F8"/>
    <w:rsid w:val="001D7633"/>
    <w:rsid w:val="001D76D6"/>
    <w:rsid w:val="001E096B"/>
    <w:rsid w:val="001E0FC2"/>
    <w:rsid w:val="001F2908"/>
    <w:rsid w:val="001F3277"/>
    <w:rsid w:val="001F6E01"/>
    <w:rsid w:val="002003B7"/>
    <w:rsid w:val="00202431"/>
    <w:rsid w:val="002028D3"/>
    <w:rsid w:val="002036D0"/>
    <w:rsid w:val="002042A0"/>
    <w:rsid w:val="00204C0B"/>
    <w:rsid w:val="00211FAC"/>
    <w:rsid w:val="002121CB"/>
    <w:rsid w:val="00212206"/>
    <w:rsid w:val="00213DC2"/>
    <w:rsid w:val="00215BF0"/>
    <w:rsid w:val="00216941"/>
    <w:rsid w:val="00216F83"/>
    <w:rsid w:val="002171CD"/>
    <w:rsid w:val="0022084C"/>
    <w:rsid w:val="00220E25"/>
    <w:rsid w:val="002212FC"/>
    <w:rsid w:val="00221780"/>
    <w:rsid w:val="00221944"/>
    <w:rsid w:val="00221D81"/>
    <w:rsid w:val="00222ACD"/>
    <w:rsid w:val="00222CC2"/>
    <w:rsid w:val="002231D5"/>
    <w:rsid w:val="00224C7E"/>
    <w:rsid w:val="00225A10"/>
    <w:rsid w:val="00227701"/>
    <w:rsid w:val="002278DE"/>
    <w:rsid w:val="00227CD7"/>
    <w:rsid w:val="0023011D"/>
    <w:rsid w:val="0023062E"/>
    <w:rsid w:val="002306D3"/>
    <w:rsid w:val="00231826"/>
    <w:rsid w:val="00231A81"/>
    <w:rsid w:val="00233897"/>
    <w:rsid w:val="002348BC"/>
    <w:rsid w:val="00241D18"/>
    <w:rsid w:val="002470DC"/>
    <w:rsid w:val="0024794E"/>
    <w:rsid w:val="002528ED"/>
    <w:rsid w:val="002532FF"/>
    <w:rsid w:val="00253765"/>
    <w:rsid w:val="0025550E"/>
    <w:rsid w:val="00255DF4"/>
    <w:rsid w:val="00257E79"/>
    <w:rsid w:val="00261414"/>
    <w:rsid w:val="00262BE3"/>
    <w:rsid w:val="002659AE"/>
    <w:rsid w:val="002664BB"/>
    <w:rsid w:val="00266DB9"/>
    <w:rsid w:val="002673D8"/>
    <w:rsid w:val="00271125"/>
    <w:rsid w:val="00271788"/>
    <w:rsid w:val="00273537"/>
    <w:rsid w:val="0027358B"/>
    <w:rsid w:val="00274BB3"/>
    <w:rsid w:val="002775A8"/>
    <w:rsid w:val="00284A20"/>
    <w:rsid w:val="00284D46"/>
    <w:rsid w:val="00284F27"/>
    <w:rsid w:val="002851B3"/>
    <w:rsid w:val="00285DD9"/>
    <w:rsid w:val="002914F2"/>
    <w:rsid w:val="0029230A"/>
    <w:rsid w:val="00292B33"/>
    <w:rsid w:val="00293D47"/>
    <w:rsid w:val="00294D53"/>
    <w:rsid w:val="00295C7D"/>
    <w:rsid w:val="002A1E8E"/>
    <w:rsid w:val="002A321C"/>
    <w:rsid w:val="002A3BCF"/>
    <w:rsid w:val="002A3EAD"/>
    <w:rsid w:val="002A5FEC"/>
    <w:rsid w:val="002A690C"/>
    <w:rsid w:val="002A77D6"/>
    <w:rsid w:val="002B0C08"/>
    <w:rsid w:val="002B0F4C"/>
    <w:rsid w:val="002B3EF5"/>
    <w:rsid w:val="002B400C"/>
    <w:rsid w:val="002B532D"/>
    <w:rsid w:val="002C06FB"/>
    <w:rsid w:val="002C204B"/>
    <w:rsid w:val="002C20D2"/>
    <w:rsid w:val="002C3652"/>
    <w:rsid w:val="002C38ED"/>
    <w:rsid w:val="002C44A3"/>
    <w:rsid w:val="002C4D12"/>
    <w:rsid w:val="002C5796"/>
    <w:rsid w:val="002C58B7"/>
    <w:rsid w:val="002C5E23"/>
    <w:rsid w:val="002C5E99"/>
    <w:rsid w:val="002C7D59"/>
    <w:rsid w:val="002D2029"/>
    <w:rsid w:val="002D2215"/>
    <w:rsid w:val="002D3291"/>
    <w:rsid w:val="002D4667"/>
    <w:rsid w:val="002D4DD9"/>
    <w:rsid w:val="002D5C70"/>
    <w:rsid w:val="002D5EA9"/>
    <w:rsid w:val="002E21DD"/>
    <w:rsid w:val="002E286F"/>
    <w:rsid w:val="002E693C"/>
    <w:rsid w:val="002F095C"/>
    <w:rsid w:val="002F1917"/>
    <w:rsid w:val="002F1D08"/>
    <w:rsid w:val="002F21B4"/>
    <w:rsid w:val="002F71C4"/>
    <w:rsid w:val="002F7649"/>
    <w:rsid w:val="002F7A6B"/>
    <w:rsid w:val="00301546"/>
    <w:rsid w:val="00303E1B"/>
    <w:rsid w:val="00304480"/>
    <w:rsid w:val="003057FA"/>
    <w:rsid w:val="0031078E"/>
    <w:rsid w:val="00310F25"/>
    <w:rsid w:val="00312BC9"/>
    <w:rsid w:val="00313CFF"/>
    <w:rsid w:val="00314BE9"/>
    <w:rsid w:val="00314CB0"/>
    <w:rsid w:val="003150BB"/>
    <w:rsid w:val="00315331"/>
    <w:rsid w:val="00316370"/>
    <w:rsid w:val="0031683C"/>
    <w:rsid w:val="003172D5"/>
    <w:rsid w:val="00317781"/>
    <w:rsid w:val="0032405D"/>
    <w:rsid w:val="003257A0"/>
    <w:rsid w:val="00325F0C"/>
    <w:rsid w:val="00326489"/>
    <w:rsid w:val="00327FD3"/>
    <w:rsid w:val="003316FF"/>
    <w:rsid w:val="00340107"/>
    <w:rsid w:val="003412D1"/>
    <w:rsid w:val="003427A2"/>
    <w:rsid w:val="00342982"/>
    <w:rsid w:val="003447FE"/>
    <w:rsid w:val="00345D66"/>
    <w:rsid w:val="003506EB"/>
    <w:rsid w:val="00351D21"/>
    <w:rsid w:val="00352083"/>
    <w:rsid w:val="003521E7"/>
    <w:rsid w:val="00355AA6"/>
    <w:rsid w:val="0036632F"/>
    <w:rsid w:val="00366390"/>
    <w:rsid w:val="003668DC"/>
    <w:rsid w:val="00367801"/>
    <w:rsid w:val="00371248"/>
    <w:rsid w:val="00371391"/>
    <w:rsid w:val="00371801"/>
    <w:rsid w:val="00374E01"/>
    <w:rsid w:val="00376F7B"/>
    <w:rsid w:val="00380D8B"/>
    <w:rsid w:val="00386D7F"/>
    <w:rsid w:val="00387A00"/>
    <w:rsid w:val="00387CF0"/>
    <w:rsid w:val="0039233C"/>
    <w:rsid w:val="00393724"/>
    <w:rsid w:val="00394FC9"/>
    <w:rsid w:val="0039735E"/>
    <w:rsid w:val="003A0327"/>
    <w:rsid w:val="003A2602"/>
    <w:rsid w:val="003A69A9"/>
    <w:rsid w:val="003A6EE4"/>
    <w:rsid w:val="003A7F92"/>
    <w:rsid w:val="003B075C"/>
    <w:rsid w:val="003B07DB"/>
    <w:rsid w:val="003B22DD"/>
    <w:rsid w:val="003B2930"/>
    <w:rsid w:val="003B3058"/>
    <w:rsid w:val="003B51DD"/>
    <w:rsid w:val="003B753F"/>
    <w:rsid w:val="003C0144"/>
    <w:rsid w:val="003C25C7"/>
    <w:rsid w:val="003C32BE"/>
    <w:rsid w:val="003C583F"/>
    <w:rsid w:val="003C646B"/>
    <w:rsid w:val="003D2C0F"/>
    <w:rsid w:val="003D6628"/>
    <w:rsid w:val="003E061A"/>
    <w:rsid w:val="003E24E1"/>
    <w:rsid w:val="003E329E"/>
    <w:rsid w:val="003E3A2C"/>
    <w:rsid w:val="003E50DA"/>
    <w:rsid w:val="003E5AAF"/>
    <w:rsid w:val="003E7BFA"/>
    <w:rsid w:val="003E7EAE"/>
    <w:rsid w:val="003F130F"/>
    <w:rsid w:val="003F1E36"/>
    <w:rsid w:val="003F2318"/>
    <w:rsid w:val="003F2CBE"/>
    <w:rsid w:val="003F6B06"/>
    <w:rsid w:val="004004F5"/>
    <w:rsid w:val="0040227C"/>
    <w:rsid w:val="0040300B"/>
    <w:rsid w:val="00403C42"/>
    <w:rsid w:val="004068CC"/>
    <w:rsid w:val="00407A28"/>
    <w:rsid w:val="00411B9D"/>
    <w:rsid w:val="004127D4"/>
    <w:rsid w:val="00413B29"/>
    <w:rsid w:val="00414071"/>
    <w:rsid w:val="00414EBF"/>
    <w:rsid w:val="004158EA"/>
    <w:rsid w:val="004215C6"/>
    <w:rsid w:val="004222C1"/>
    <w:rsid w:val="00427856"/>
    <w:rsid w:val="004305B9"/>
    <w:rsid w:val="00431E5C"/>
    <w:rsid w:val="004330D6"/>
    <w:rsid w:val="00436C56"/>
    <w:rsid w:val="00437CAD"/>
    <w:rsid w:val="0044145C"/>
    <w:rsid w:val="004415A3"/>
    <w:rsid w:val="00441E11"/>
    <w:rsid w:val="00441E8A"/>
    <w:rsid w:val="0044298A"/>
    <w:rsid w:val="0044304F"/>
    <w:rsid w:val="0044376F"/>
    <w:rsid w:val="00446492"/>
    <w:rsid w:val="00446EB5"/>
    <w:rsid w:val="00451F19"/>
    <w:rsid w:val="004531E5"/>
    <w:rsid w:val="00455F8E"/>
    <w:rsid w:val="0045634D"/>
    <w:rsid w:val="00460097"/>
    <w:rsid w:val="00460113"/>
    <w:rsid w:val="004615C6"/>
    <w:rsid w:val="00462077"/>
    <w:rsid w:val="0047107F"/>
    <w:rsid w:val="00473300"/>
    <w:rsid w:val="004744F9"/>
    <w:rsid w:val="0047563A"/>
    <w:rsid w:val="00481F84"/>
    <w:rsid w:val="004831EA"/>
    <w:rsid w:val="004837E4"/>
    <w:rsid w:val="00483B88"/>
    <w:rsid w:val="00483CAA"/>
    <w:rsid w:val="004857CA"/>
    <w:rsid w:val="00491D1D"/>
    <w:rsid w:val="004933BB"/>
    <w:rsid w:val="00493768"/>
    <w:rsid w:val="00494AC8"/>
    <w:rsid w:val="00495625"/>
    <w:rsid w:val="00496181"/>
    <w:rsid w:val="004964FD"/>
    <w:rsid w:val="00497E43"/>
    <w:rsid w:val="004A2590"/>
    <w:rsid w:val="004A2C12"/>
    <w:rsid w:val="004A2CB4"/>
    <w:rsid w:val="004A425B"/>
    <w:rsid w:val="004A4CCC"/>
    <w:rsid w:val="004A4DA8"/>
    <w:rsid w:val="004A5121"/>
    <w:rsid w:val="004A51B7"/>
    <w:rsid w:val="004A5B63"/>
    <w:rsid w:val="004A7686"/>
    <w:rsid w:val="004B0166"/>
    <w:rsid w:val="004B1C4B"/>
    <w:rsid w:val="004B404F"/>
    <w:rsid w:val="004B5291"/>
    <w:rsid w:val="004B6E52"/>
    <w:rsid w:val="004B75BC"/>
    <w:rsid w:val="004C16F7"/>
    <w:rsid w:val="004C2223"/>
    <w:rsid w:val="004C32C4"/>
    <w:rsid w:val="004C3ED1"/>
    <w:rsid w:val="004C6C2B"/>
    <w:rsid w:val="004C74E2"/>
    <w:rsid w:val="004D03BF"/>
    <w:rsid w:val="004D1498"/>
    <w:rsid w:val="004D1FD9"/>
    <w:rsid w:val="004D27DA"/>
    <w:rsid w:val="004D3424"/>
    <w:rsid w:val="004D5066"/>
    <w:rsid w:val="004D5730"/>
    <w:rsid w:val="004D6322"/>
    <w:rsid w:val="004E08DB"/>
    <w:rsid w:val="004E24A5"/>
    <w:rsid w:val="004E29FC"/>
    <w:rsid w:val="004E2B4F"/>
    <w:rsid w:val="004E4934"/>
    <w:rsid w:val="004E4B42"/>
    <w:rsid w:val="004E6208"/>
    <w:rsid w:val="004E72CD"/>
    <w:rsid w:val="004E7B14"/>
    <w:rsid w:val="004F0202"/>
    <w:rsid w:val="004F0985"/>
    <w:rsid w:val="004F2F23"/>
    <w:rsid w:val="004F2FC3"/>
    <w:rsid w:val="004F64E6"/>
    <w:rsid w:val="004F7E57"/>
    <w:rsid w:val="005007D7"/>
    <w:rsid w:val="00501A73"/>
    <w:rsid w:val="00501C09"/>
    <w:rsid w:val="00503078"/>
    <w:rsid w:val="0050379E"/>
    <w:rsid w:val="00503BBA"/>
    <w:rsid w:val="00504D1E"/>
    <w:rsid w:val="0050612E"/>
    <w:rsid w:val="005065C7"/>
    <w:rsid w:val="0050761B"/>
    <w:rsid w:val="00510647"/>
    <w:rsid w:val="005121AF"/>
    <w:rsid w:val="0051298D"/>
    <w:rsid w:val="00512CD2"/>
    <w:rsid w:val="00514CF0"/>
    <w:rsid w:val="0051511B"/>
    <w:rsid w:val="005216A6"/>
    <w:rsid w:val="00521A7F"/>
    <w:rsid w:val="0052243A"/>
    <w:rsid w:val="005261BE"/>
    <w:rsid w:val="00527139"/>
    <w:rsid w:val="00527623"/>
    <w:rsid w:val="0052792B"/>
    <w:rsid w:val="00527ECF"/>
    <w:rsid w:val="00531263"/>
    <w:rsid w:val="00536B84"/>
    <w:rsid w:val="00537B64"/>
    <w:rsid w:val="00543B14"/>
    <w:rsid w:val="00544D2E"/>
    <w:rsid w:val="00546505"/>
    <w:rsid w:val="005514C6"/>
    <w:rsid w:val="005523B5"/>
    <w:rsid w:val="00553451"/>
    <w:rsid w:val="00553F3A"/>
    <w:rsid w:val="00556634"/>
    <w:rsid w:val="0056085A"/>
    <w:rsid w:val="00563670"/>
    <w:rsid w:val="005637A6"/>
    <w:rsid w:val="00565B0F"/>
    <w:rsid w:val="00565EAD"/>
    <w:rsid w:val="00570B31"/>
    <w:rsid w:val="00572A6E"/>
    <w:rsid w:val="0057324E"/>
    <w:rsid w:val="00577879"/>
    <w:rsid w:val="005827EA"/>
    <w:rsid w:val="00582A26"/>
    <w:rsid w:val="00584065"/>
    <w:rsid w:val="00584608"/>
    <w:rsid w:val="00584AF8"/>
    <w:rsid w:val="0058509B"/>
    <w:rsid w:val="005861AC"/>
    <w:rsid w:val="005867B1"/>
    <w:rsid w:val="00587B2B"/>
    <w:rsid w:val="00590932"/>
    <w:rsid w:val="00591C4D"/>
    <w:rsid w:val="00591E92"/>
    <w:rsid w:val="00592C05"/>
    <w:rsid w:val="00592DA3"/>
    <w:rsid w:val="00593AB4"/>
    <w:rsid w:val="0059578B"/>
    <w:rsid w:val="00595F8D"/>
    <w:rsid w:val="00596702"/>
    <w:rsid w:val="005A2623"/>
    <w:rsid w:val="005A3434"/>
    <w:rsid w:val="005A4951"/>
    <w:rsid w:val="005A5022"/>
    <w:rsid w:val="005A56FC"/>
    <w:rsid w:val="005A5C6F"/>
    <w:rsid w:val="005B00EB"/>
    <w:rsid w:val="005B0ECB"/>
    <w:rsid w:val="005B3B5C"/>
    <w:rsid w:val="005B3BD6"/>
    <w:rsid w:val="005B4988"/>
    <w:rsid w:val="005B5B99"/>
    <w:rsid w:val="005B6C08"/>
    <w:rsid w:val="005B78B4"/>
    <w:rsid w:val="005B7AE1"/>
    <w:rsid w:val="005B7D47"/>
    <w:rsid w:val="005C085C"/>
    <w:rsid w:val="005C0AF7"/>
    <w:rsid w:val="005C4576"/>
    <w:rsid w:val="005C4715"/>
    <w:rsid w:val="005C5999"/>
    <w:rsid w:val="005C5C34"/>
    <w:rsid w:val="005C6798"/>
    <w:rsid w:val="005C78C2"/>
    <w:rsid w:val="005D1662"/>
    <w:rsid w:val="005D1D69"/>
    <w:rsid w:val="005D22A1"/>
    <w:rsid w:val="005D4B77"/>
    <w:rsid w:val="005D61EC"/>
    <w:rsid w:val="005D6D84"/>
    <w:rsid w:val="005D70D6"/>
    <w:rsid w:val="005E06B5"/>
    <w:rsid w:val="005E09E6"/>
    <w:rsid w:val="005E16F0"/>
    <w:rsid w:val="005E1AC9"/>
    <w:rsid w:val="005E213E"/>
    <w:rsid w:val="005E21A3"/>
    <w:rsid w:val="005E2200"/>
    <w:rsid w:val="005E27EF"/>
    <w:rsid w:val="005E4536"/>
    <w:rsid w:val="005E5136"/>
    <w:rsid w:val="005E5F7A"/>
    <w:rsid w:val="005E7616"/>
    <w:rsid w:val="005E7853"/>
    <w:rsid w:val="005E7A62"/>
    <w:rsid w:val="005E7E06"/>
    <w:rsid w:val="005F3896"/>
    <w:rsid w:val="005F4388"/>
    <w:rsid w:val="005F5254"/>
    <w:rsid w:val="005F66ED"/>
    <w:rsid w:val="005F72EF"/>
    <w:rsid w:val="00600E09"/>
    <w:rsid w:val="00601AD7"/>
    <w:rsid w:val="006020B8"/>
    <w:rsid w:val="00603DDD"/>
    <w:rsid w:val="00611033"/>
    <w:rsid w:val="00611B46"/>
    <w:rsid w:val="0061245E"/>
    <w:rsid w:val="00612CD2"/>
    <w:rsid w:val="00615788"/>
    <w:rsid w:val="00615F98"/>
    <w:rsid w:val="006173C4"/>
    <w:rsid w:val="00621AF7"/>
    <w:rsid w:val="00621E00"/>
    <w:rsid w:val="00621E22"/>
    <w:rsid w:val="00622464"/>
    <w:rsid w:val="00622534"/>
    <w:rsid w:val="006234E6"/>
    <w:rsid w:val="00623536"/>
    <w:rsid w:val="0062363D"/>
    <w:rsid w:val="00625B66"/>
    <w:rsid w:val="00625DD0"/>
    <w:rsid w:val="00627C85"/>
    <w:rsid w:val="0063060A"/>
    <w:rsid w:val="0063155C"/>
    <w:rsid w:val="006347E2"/>
    <w:rsid w:val="006348C8"/>
    <w:rsid w:val="00634FB0"/>
    <w:rsid w:val="00635F49"/>
    <w:rsid w:val="00636440"/>
    <w:rsid w:val="00636E2E"/>
    <w:rsid w:val="0064052D"/>
    <w:rsid w:val="00644BE4"/>
    <w:rsid w:val="00644CD5"/>
    <w:rsid w:val="006450A0"/>
    <w:rsid w:val="00646557"/>
    <w:rsid w:val="00650BAF"/>
    <w:rsid w:val="006515FE"/>
    <w:rsid w:val="00652A9C"/>
    <w:rsid w:val="00652F64"/>
    <w:rsid w:val="006607E9"/>
    <w:rsid w:val="006638BF"/>
    <w:rsid w:val="00665494"/>
    <w:rsid w:val="006655B4"/>
    <w:rsid w:val="006656FA"/>
    <w:rsid w:val="00665F84"/>
    <w:rsid w:val="00666348"/>
    <w:rsid w:val="00667ED9"/>
    <w:rsid w:val="00671E7F"/>
    <w:rsid w:val="00671F13"/>
    <w:rsid w:val="00673A16"/>
    <w:rsid w:val="00673E9B"/>
    <w:rsid w:val="006745F3"/>
    <w:rsid w:val="006748F1"/>
    <w:rsid w:val="006817EF"/>
    <w:rsid w:val="0068190A"/>
    <w:rsid w:val="00683864"/>
    <w:rsid w:val="0068724D"/>
    <w:rsid w:val="00691C59"/>
    <w:rsid w:val="00691FE3"/>
    <w:rsid w:val="006933B0"/>
    <w:rsid w:val="00694524"/>
    <w:rsid w:val="0069562F"/>
    <w:rsid w:val="006968A7"/>
    <w:rsid w:val="00696E80"/>
    <w:rsid w:val="00696F37"/>
    <w:rsid w:val="00697322"/>
    <w:rsid w:val="00697E21"/>
    <w:rsid w:val="006A008D"/>
    <w:rsid w:val="006A0C76"/>
    <w:rsid w:val="006A2060"/>
    <w:rsid w:val="006A30C7"/>
    <w:rsid w:val="006A5EFD"/>
    <w:rsid w:val="006A6FE3"/>
    <w:rsid w:val="006A7188"/>
    <w:rsid w:val="006A7AEE"/>
    <w:rsid w:val="006B14CE"/>
    <w:rsid w:val="006B32D3"/>
    <w:rsid w:val="006B47D5"/>
    <w:rsid w:val="006B47FA"/>
    <w:rsid w:val="006C18A2"/>
    <w:rsid w:val="006C1AD4"/>
    <w:rsid w:val="006C3250"/>
    <w:rsid w:val="006C3E58"/>
    <w:rsid w:val="006C4398"/>
    <w:rsid w:val="006C7918"/>
    <w:rsid w:val="006D0ECA"/>
    <w:rsid w:val="006D0F13"/>
    <w:rsid w:val="006D1CAF"/>
    <w:rsid w:val="006D3F5C"/>
    <w:rsid w:val="006D537F"/>
    <w:rsid w:val="006D62CB"/>
    <w:rsid w:val="006D73AA"/>
    <w:rsid w:val="006D74FC"/>
    <w:rsid w:val="006D755D"/>
    <w:rsid w:val="006E0551"/>
    <w:rsid w:val="006E1F67"/>
    <w:rsid w:val="006E2250"/>
    <w:rsid w:val="006E23C8"/>
    <w:rsid w:val="006E2A77"/>
    <w:rsid w:val="006E7A05"/>
    <w:rsid w:val="006E7E9B"/>
    <w:rsid w:val="006F0D41"/>
    <w:rsid w:val="006F1B56"/>
    <w:rsid w:val="006F465C"/>
    <w:rsid w:val="006F5161"/>
    <w:rsid w:val="006F6B05"/>
    <w:rsid w:val="006F6CE6"/>
    <w:rsid w:val="006F6FD3"/>
    <w:rsid w:val="00701557"/>
    <w:rsid w:val="00703669"/>
    <w:rsid w:val="00703991"/>
    <w:rsid w:val="0070469C"/>
    <w:rsid w:val="00711300"/>
    <w:rsid w:val="0071300C"/>
    <w:rsid w:val="007147A4"/>
    <w:rsid w:val="0071574C"/>
    <w:rsid w:val="00716651"/>
    <w:rsid w:val="007167F9"/>
    <w:rsid w:val="00716C0B"/>
    <w:rsid w:val="00717634"/>
    <w:rsid w:val="00717A2E"/>
    <w:rsid w:val="00720CC6"/>
    <w:rsid w:val="00720ED5"/>
    <w:rsid w:val="00721605"/>
    <w:rsid w:val="00721FF5"/>
    <w:rsid w:val="007223DA"/>
    <w:rsid w:val="0072595B"/>
    <w:rsid w:val="0072665E"/>
    <w:rsid w:val="00730658"/>
    <w:rsid w:val="00730842"/>
    <w:rsid w:val="007324ED"/>
    <w:rsid w:val="00733A6A"/>
    <w:rsid w:val="0073420C"/>
    <w:rsid w:val="00734B55"/>
    <w:rsid w:val="00740D44"/>
    <w:rsid w:val="007427E5"/>
    <w:rsid w:val="00744C61"/>
    <w:rsid w:val="00746AA2"/>
    <w:rsid w:val="007472E4"/>
    <w:rsid w:val="00751F39"/>
    <w:rsid w:val="00753B16"/>
    <w:rsid w:val="00754D34"/>
    <w:rsid w:val="007569D0"/>
    <w:rsid w:val="00756BF0"/>
    <w:rsid w:val="00756ED8"/>
    <w:rsid w:val="0075705F"/>
    <w:rsid w:val="007610DD"/>
    <w:rsid w:val="007622BE"/>
    <w:rsid w:val="00763A47"/>
    <w:rsid w:val="00764635"/>
    <w:rsid w:val="00766674"/>
    <w:rsid w:val="007667D2"/>
    <w:rsid w:val="00766EB9"/>
    <w:rsid w:val="007677FA"/>
    <w:rsid w:val="00770348"/>
    <w:rsid w:val="00773784"/>
    <w:rsid w:val="00775AAF"/>
    <w:rsid w:val="007812AA"/>
    <w:rsid w:val="00781D94"/>
    <w:rsid w:val="00782A17"/>
    <w:rsid w:val="007871D3"/>
    <w:rsid w:val="007877B8"/>
    <w:rsid w:val="007919D1"/>
    <w:rsid w:val="00793B56"/>
    <w:rsid w:val="00793F07"/>
    <w:rsid w:val="007956F1"/>
    <w:rsid w:val="007A3B67"/>
    <w:rsid w:val="007A3D6B"/>
    <w:rsid w:val="007A3D7D"/>
    <w:rsid w:val="007A472B"/>
    <w:rsid w:val="007A5CBF"/>
    <w:rsid w:val="007A70E2"/>
    <w:rsid w:val="007A7A3A"/>
    <w:rsid w:val="007A7D94"/>
    <w:rsid w:val="007A7E12"/>
    <w:rsid w:val="007B0562"/>
    <w:rsid w:val="007B089C"/>
    <w:rsid w:val="007B2992"/>
    <w:rsid w:val="007B361D"/>
    <w:rsid w:val="007B45C5"/>
    <w:rsid w:val="007B4FF0"/>
    <w:rsid w:val="007B534E"/>
    <w:rsid w:val="007C1E1D"/>
    <w:rsid w:val="007C4BCD"/>
    <w:rsid w:val="007C50A8"/>
    <w:rsid w:val="007C5891"/>
    <w:rsid w:val="007C6351"/>
    <w:rsid w:val="007C64C5"/>
    <w:rsid w:val="007C6EB7"/>
    <w:rsid w:val="007C75ED"/>
    <w:rsid w:val="007D4DED"/>
    <w:rsid w:val="007D6087"/>
    <w:rsid w:val="007D67EA"/>
    <w:rsid w:val="007D77F4"/>
    <w:rsid w:val="007E13C1"/>
    <w:rsid w:val="007E1F93"/>
    <w:rsid w:val="007E34AD"/>
    <w:rsid w:val="007E73B7"/>
    <w:rsid w:val="007E7795"/>
    <w:rsid w:val="007F1255"/>
    <w:rsid w:val="007F1B88"/>
    <w:rsid w:val="007F5364"/>
    <w:rsid w:val="007F56F2"/>
    <w:rsid w:val="007F639C"/>
    <w:rsid w:val="007F7FBE"/>
    <w:rsid w:val="00800962"/>
    <w:rsid w:val="00802621"/>
    <w:rsid w:val="008055D6"/>
    <w:rsid w:val="00806135"/>
    <w:rsid w:val="00807825"/>
    <w:rsid w:val="0081087D"/>
    <w:rsid w:val="008133D4"/>
    <w:rsid w:val="00813E9A"/>
    <w:rsid w:val="00815BFD"/>
    <w:rsid w:val="008179AF"/>
    <w:rsid w:val="00820D8A"/>
    <w:rsid w:val="00821A85"/>
    <w:rsid w:val="008226FD"/>
    <w:rsid w:val="00825C61"/>
    <w:rsid w:val="00827096"/>
    <w:rsid w:val="00827207"/>
    <w:rsid w:val="00830A82"/>
    <w:rsid w:val="0083105F"/>
    <w:rsid w:val="00832197"/>
    <w:rsid w:val="00832C1A"/>
    <w:rsid w:val="00833199"/>
    <w:rsid w:val="00833E09"/>
    <w:rsid w:val="008346D1"/>
    <w:rsid w:val="00836597"/>
    <w:rsid w:val="00836DE5"/>
    <w:rsid w:val="0083797D"/>
    <w:rsid w:val="00841A9A"/>
    <w:rsid w:val="008432F2"/>
    <w:rsid w:val="00846111"/>
    <w:rsid w:val="00847CF6"/>
    <w:rsid w:val="008502CD"/>
    <w:rsid w:val="008510E0"/>
    <w:rsid w:val="00851677"/>
    <w:rsid w:val="0085210B"/>
    <w:rsid w:val="00855845"/>
    <w:rsid w:val="00860F99"/>
    <w:rsid w:val="0086114F"/>
    <w:rsid w:val="008622EB"/>
    <w:rsid w:val="008639AF"/>
    <w:rsid w:val="00866EC7"/>
    <w:rsid w:val="00871FC9"/>
    <w:rsid w:val="00873B70"/>
    <w:rsid w:val="008810B1"/>
    <w:rsid w:val="00881C5B"/>
    <w:rsid w:val="00882FCE"/>
    <w:rsid w:val="00886120"/>
    <w:rsid w:val="00886A14"/>
    <w:rsid w:val="00887E1E"/>
    <w:rsid w:val="00890B30"/>
    <w:rsid w:val="00891C5F"/>
    <w:rsid w:val="00892628"/>
    <w:rsid w:val="00892ABF"/>
    <w:rsid w:val="00894D17"/>
    <w:rsid w:val="0089585D"/>
    <w:rsid w:val="00895CD0"/>
    <w:rsid w:val="00897AEC"/>
    <w:rsid w:val="00897B93"/>
    <w:rsid w:val="008A07AD"/>
    <w:rsid w:val="008A1DF1"/>
    <w:rsid w:val="008A2FCA"/>
    <w:rsid w:val="008B070C"/>
    <w:rsid w:val="008B1868"/>
    <w:rsid w:val="008B1DF7"/>
    <w:rsid w:val="008B2877"/>
    <w:rsid w:val="008B4975"/>
    <w:rsid w:val="008B5B63"/>
    <w:rsid w:val="008B72DA"/>
    <w:rsid w:val="008B74D8"/>
    <w:rsid w:val="008C1742"/>
    <w:rsid w:val="008C309E"/>
    <w:rsid w:val="008C5327"/>
    <w:rsid w:val="008C55D2"/>
    <w:rsid w:val="008D3DD0"/>
    <w:rsid w:val="008E062A"/>
    <w:rsid w:val="008E27C1"/>
    <w:rsid w:val="008E4343"/>
    <w:rsid w:val="008E44C8"/>
    <w:rsid w:val="008E4569"/>
    <w:rsid w:val="008E45FF"/>
    <w:rsid w:val="008F08A0"/>
    <w:rsid w:val="008F3CE6"/>
    <w:rsid w:val="008F558F"/>
    <w:rsid w:val="008F5FE5"/>
    <w:rsid w:val="00900044"/>
    <w:rsid w:val="00900184"/>
    <w:rsid w:val="00900920"/>
    <w:rsid w:val="009014F5"/>
    <w:rsid w:val="009024C5"/>
    <w:rsid w:val="00902A75"/>
    <w:rsid w:val="00902B72"/>
    <w:rsid w:val="00904E04"/>
    <w:rsid w:val="009072CD"/>
    <w:rsid w:val="00907765"/>
    <w:rsid w:val="00910A5A"/>
    <w:rsid w:val="00911FDE"/>
    <w:rsid w:val="009148EA"/>
    <w:rsid w:val="00915EE7"/>
    <w:rsid w:val="00915FE9"/>
    <w:rsid w:val="00917892"/>
    <w:rsid w:val="00920442"/>
    <w:rsid w:val="00923840"/>
    <w:rsid w:val="00924553"/>
    <w:rsid w:val="00924B42"/>
    <w:rsid w:val="00925037"/>
    <w:rsid w:val="0092700B"/>
    <w:rsid w:val="00927C1D"/>
    <w:rsid w:val="00931261"/>
    <w:rsid w:val="009407CA"/>
    <w:rsid w:val="00941E40"/>
    <w:rsid w:val="00944EC2"/>
    <w:rsid w:val="009462FD"/>
    <w:rsid w:val="00946E3D"/>
    <w:rsid w:val="00946E47"/>
    <w:rsid w:val="009477FB"/>
    <w:rsid w:val="00950077"/>
    <w:rsid w:val="009534E9"/>
    <w:rsid w:val="00953BBE"/>
    <w:rsid w:val="009548DF"/>
    <w:rsid w:val="00956010"/>
    <w:rsid w:val="00961584"/>
    <w:rsid w:val="00961A9C"/>
    <w:rsid w:val="00962B88"/>
    <w:rsid w:val="0097052D"/>
    <w:rsid w:val="00970A23"/>
    <w:rsid w:val="00970FCA"/>
    <w:rsid w:val="00971037"/>
    <w:rsid w:val="009723AF"/>
    <w:rsid w:val="00973584"/>
    <w:rsid w:val="0097374A"/>
    <w:rsid w:val="009755B0"/>
    <w:rsid w:val="00977277"/>
    <w:rsid w:val="009817A8"/>
    <w:rsid w:val="00984A18"/>
    <w:rsid w:val="00985CC9"/>
    <w:rsid w:val="00987521"/>
    <w:rsid w:val="00990410"/>
    <w:rsid w:val="009910DE"/>
    <w:rsid w:val="009945D1"/>
    <w:rsid w:val="00994C57"/>
    <w:rsid w:val="0099684B"/>
    <w:rsid w:val="009A4CC1"/>
    <w:rsid w:val="009A6F2A"/>
    <w:rsid w:val="009B2440"/>
    <w:rsid w:val="009B35BA"/>
    <w:rsid w:val="009B4553"/>
    <w:rsid w:val="009B541B"/>
    <w:rsid w:val="009B5716"/>
    <w:rsid w:val="009B57A7"/>
    <w:rsid w:val="009B70C6"/>
    <w:rsid w:val="009B7435"/>
    <w:rsid w:val="009C35FE"/>
    <w:rsid w:val="009C4398"/>
    <w:rsid w:val="009C4DFF"/>
    <w:rsid w:val="009C5DFA"/>
    <w:rsid w:val="009C666B"/>
    <w:rsid w:val="009D30EF"/>
    <w:rsid w:val="009D38DD"/>
    <w:rsid w:val="009D4838"/>
    <w:rsid w:val="009D7179"/>
    <w:rsid w:val="009D7D34"/>
    <w:rsid w:val="009E0118"/>
    <w:rsid w:val="009E077F"/>
    <w:rsid w:val="009E0BC8"/>
    <w:rsid w:val="009E348F"/>
    <w:rsid w:val="009E362E"/>
    <w:rsid w:val="009E429E"/>
    <w:rsid w:val="009E5A3C"/>
    <w:rsid w:val="009F0EFA"/>
    <w:rsid w:val="009F2B3D"/>
    <w:rsid w:val="009F30DC"/>
    <w:rsid w:val="009F3A1D"/>
    <w:rsid w:val="009F7197"/>
    <w:rsid w:val="009F7752"/>
    <w:rsid w:val="009F7F01"/>
    <w:rsid w:val="00A00C70"/>
    <w:rsid w:val="00A02EDD"/>
    <w:rsid w:val="00A036CE"/>
    <w:rsid w:val="00A049A1"/>
    <w:rsid w:val="00A07495"/>
    <w:rsid w:val="00A07943"/>
    <w:rsid w:val="00A07E90"/>
    <w:rsid w:val="00A10D99"/>
    <w:rsid w:val="00A13F02"/>
    <w:rsid w:val="00A14111"/>
    <w:rsid w:val="00A15FD7"/>
    <w:rsid w:val="00A17A4C"/>
    <w:rsid w:val="00A20B1C"/>
    <w:rsid w:val="00A227C1"/>
    <w:rsid w:val="00A25A9E"/>
    <w:rsid w:val="00A26179"/>
    <w:rsid w:val="00A3025D"/>
    <w:rsid w:val="00A309FB"/>
    <w:rsid w:val="00A33299"/>
    <w:rsid w:val="00A34BE8"/>
    <w:rsid w:val="00A34DA7"/>
    <w:rsid w:val="00A373D3"/>
    <w:rsid w:val="00A37DED"/>
    <w:rsid w:val="00A42BB9"/>
    <w:rsid w:val="00A449ED"/>
    <w:rsid w:val="00A502BA"/>
    <w:rsid w:val="00A51AC2"/>
    <w:rsid w:val="00A5239A"/>
    <w:rsid w:val="00A55E3E"/>
    <w:rsid w:val="00A56C22"/>
    <w:rsid w:val="00A575F3"/>
    <w:rsid w:val="00A57D00"/>
    <w:rsid w:val="00A60DB3"/>
    <w:rsid w:val="00A659DD"/>
    <w:rsid w:val="00A6628D"/>
    <w:rsid w:val="00A66DD9"/>
    <w:rsid w:val="00A67960"/>
    <w:rsid w:val="00A67E67"/>
    <w:rsid w:val="00A70B60"/>
    <w:rsid w:val="00A71728"/>
    <w:rsid w:val="00A743B0"/>
    <w:rsid w:val="00A7563E"/>
    <w:rsid w:val="00A82294"/>
    <w:rsid w:val="00A823C2"/>
    <w:rsid w:val="00A82B42"/>
    <w:rsid w:val="00A83048"/>
    <w:rsid w:val="00A8577E"/>
    <w:rsid w:val="00A8660D"/>
    <w:rsid w:val="00A92DD9"/>
    <w:rsid w:val="00A9432F"/>
    <w:rsid w:val="00A953AA"/>
    <w:rsid w:val="00A964F9"/>
    <w:rsid w:val="00A96534"/>
    <w:rsid w:val="00AA008E"/>
    <w:rsid w:val="00AA0BC7"/>
    <w:rsid w:val="00AA2652"/>
    <w:rsid w:val="00AA3F01"/>
    <w:rsid w:val="00AA433B"/>
    <w:rsid w:val="00AA4ECD"/>
    <w:rsid w:val="00AA508E"/>
    <w:rsid w:val="00AA5716"/>
    <w:rsid w:val="00AA68A2"/>
    <w:rsid w:val="00AB14D0"/>
    <w:rsid w:val="00AB1FB1"/>
    <w:rsid w:val="00AB2839"/>
    <w:rsid w:val="00AB3E55"/>
    <w:rsid w:val="00AB5925"/>
    <w:rsid w:val="00AB7416"/>
    <w:rsid w:val="00AB7E40"/>
    <w:rsid w:val="00AC1628"/>
    <w:rsid w:val="00AC167E"/>
    <w:rsid w:val="00AC30F7"/>
    <w:rsid w:val="00AC4327"/>
    <w:rsid w:val="00AC682B"/>
    <w:rsid w:val="00AC7B8B"/>
    <w:rsid w:val="00AD0275"/>
    <w:rsid w:val="00AD0477"/>
    <w:rsid w:val="00AD2B99"/>
    <w:rsid w:val="00AD3881"/>
    <w:rsid w:val="00AD3D71"/>
    <w:rsid w:val="00AD4333"/>
    <w:rsid w:val="00AE04E9"/>
    <w:rsid w:val="00AE07EA"/>
    <w:rsid w:val="00AE0C0A"/>
    <w:rsid w:val="00AE0CCB"/>
    <w:rsid w:val="00AE1200"/>
    <w:rsid w:val="00AE26C4"/>
    <w:rsid w:val="00AF0821"/>
    <w:rsid w:val="00AF289B"/>
    <w:rsid w:val="00AF3716"/>
    <w:rsid w:val="00AF7421"/>
    <w:rsid w:val="00B026E1"/>
    <w:rsid w:val="00B02A16"/>
    <w:rsid w:val="00B02C7D"/>
    <w:rsid w:val="00B0412C"/>
    <w:rsid w:val="00B04525"/>
    <w:rsid w:val="00B04AF0"/>
    <w:rsid w:val="00B060C3"/>
    <w:rsid w:val="00B0710C"/>
    <w:rsid w:val="00B138E4"/>
    <w:rsid w:val="00B14450"/>
    <w:rsid w:val="00B1465C"/>
    <w:rsid w:val="00B14C4D"/>
    <w:rsid w:val="00B171B2"/>
    <w:rsid w:val="00B21935"/>
    <w:rsid w:val="00B22651"/>
    <w:rsid w:val="00B22AD2"/>
    <w:rsid w:val="00B24567"/>
    <w:rsid w:val="00B25E9B"/>
    <w:rsid w:val="00B25EB2"/>
    <w:rsid w:val="00B26AFC"/>
    <w:rsid w:val="00B30C35"/>
    <w:rsid w:val="00B3127D"/>
    <w:rsid w:val="00B34D62"/>
    <w:rsid w:val="00B3682A"/>
    <w:rsid w:val="00B40A20"/>
    <w:rsid w:val="00B4409E"/>
    <w:rsid w:val="00B44E25"/>
    <w:rsid w:val="00B459F8"/>
    <w:rsid w:val="00B475F5"/>
    <w:rsid w:val="00B478A0"/>
    <w:rsid w:val="00B5301B"/>
    <w:rsid w:val="00B57989"/>
    <w:rsid w:val="00B57A90"/>
    <w:rsid w:val="00B6770D"/>
    <w:rsid w:val="00B709FE"/>
    <w:rsid w:val="00B7702A"/>
    <w:rsid w:val="00B77ACA"/>
    <w:rsid w:val="00B8053E"/>
    <w:rsid w:val="00B80F78"/>
    <w:rsid w:val="00B81930"/>
    <w:rsid w:val="00B823DD"/>
    <w:rsid w:val="00B83821"/>
    <w:rsid w:val="00B84303"/>
    <w:rsid w:val="00B85140"/>
    <w:rsid w:val="00B85FA3"/>
    <w:rsid w:val="00B877A3"/>
    <w:rsid w:val="00B87DE8"/>
    <w:rsid w:val="00B91132"/>
    <w:rsid w:val="00B91AB7"/>
    <w:rsid w:val="00B940AB"/>
    <w:rsid w:val="00B944B7"/>
    <w:rsid w:val="00B97FD8"/>
    <w:rsid w:val="00BA0256"/>
    <w:rsid w:val="00BA472A"/>
    <w:rsid w:val="00BA4CD9"/>
    <w:rsid w:val="00BA5C17"/>
    <w:rsid w:val="00BA6A80"/>
    <w:rsid w:val="00BB0181"/>
    <w:rsid w:val="00BB27D4"/>
    <w:rsid w:val="00BB4527"/>
    <w:rsid w:val="00BB4D31"/>
    <w:rsid w:val="00BC0CB0"/>
    <w:rsid w:val="00BC0FE1"/>
    <w:rsid w:val="00BC275C"/>
    <w:rsid w:val="00BC6904"/>
    <w:rsid w:val="00BC76CE"/>
    <w:rsid w:val="00BD03C2"/>
    <w:rsid w:val="00BD056A"/>
    <w:rsid w:val="00BD0B0C"/>
    <w:rsid w:val="00BD1796"/>
    <w:rsid w:val="00BD274F"/>
    <w:rsid w:val="00BD4B12"/>
    <w:rsid w:val="00BD5EE4"/>
    <w:rsid w:val="00BD667D"/>
    <w:rsid w:val="00BE157D"/>
    <w:rsid w:val="00BE3327"/>
    <w:rsid w:val="00BE39BC"/>
    <w:rsid w:val="00BE42E2"/>
    <w:rsid w:val="00BE4B10"/>
    <w:rsid w:val="00BE63F8"/>
    <w:rsid w:val="00BF3CB0"/>
    <w:rsid w:val="00BF64B9"/>
    <w:rsid w:val="00C04C80"/>
    <w:rsid w:val="00C053ED"/>
    <w:rsid w:val="00C0575F"/>
    <w:rsid w:val="00C07A54"/>
    <w:rsid w:val="00C07CBD"/>
    <w:rsid w:val="00C07D10"/>
    <w:rsid w:val="00C12056"/>
    <w:rsid w:val="00C1315D"/>
    <w:rsid w:val="00C13FA4"/>
    <w:rsid w:val="00C151BC"/>
    <w:rsid w:val="00C16754"/>
    <w:rsid w:val="00C174EF"/>
    <w:rsid w:val="00C27735"/>
    <w:rsid w:val="00C3203A"/>
    <w:rsid w:val="00C351F0"/>
    <w:rsid w:val="00C35689"/>
    <w:rsid w:val="00C36891"/>
    <w:rsid w:val="00C368A6"/>
    <w:rsid w:val="00C40379"/>
    <w:rsid w:val="00C4375A"/>
    <w:rsid w:val="00C44A9E"/>
    <w:rsid w:val="00C47A5E"/>
    <w:rsid w:val="00C50C6E"/>
    <w:rsid w:val="00C511C0"/>
    <w:rsid w:val="00C560F6"/>
    <w:rsid w:val="00C5640D"/>
    <w:rsid w:val="00C57CDD"/>
    <w:rsid w:val="00C6068C"/>
    <w:rsid w:val="00C615AC"/>
    <w:rsid w:val="00C616F2"/>
    <w:rsid w:val="00C618D6"/>
    <w:rsid w:val="00C62DA8"/>
    <w:rsid w:val="00C645C6"/>
    <w:rsid w:val="00C659CF"/>
    <w:rsid w:val="00C71683"/>
    <w:rsid w:val="00C7191A"/>
    <w:rsid w:val="00C723FD"/>
    <w:rsid w:val="00C72E10"/>
    <w:rsid w:val="00C75D39"/>
    <w:rsid w:val="00C772E1"/>
    <w:rsid w:val="00C83A58"/>
    <w:rsid w:val="00C87B44"/>
    <w:rsid w:val="00C947A4"/>
    <w:rsid w:val="00C94E69"/>
    <w:rsid w:val="00C95684"/>
    <w:rsid w:val="00C96273"/>
    <w:rsid w:val="00C97E69"/>
    <w:rsid w:val="00CA0F8B"/>
    <w:rsid w:val="00CA306D"/>
    <w:rsid w:val="00CA3DF7"/>
    <w:rsid w:val="00CA5731"/>
    <w:rsid w:val="00CA6084"/>
    <w:rsid w:val="00CB55E3"/>
    <w:rsid w:val="00CC1023"/>
    <w:rsid w:val="00CC494F"/>
    <w:rsid w:val="00CC4A9C"/>
    <w:rsid w:val="00CC6920"/>
    <w:rsid w:val="00CC77ED"/>
    <w:rsid w:val="00CD2669"/>
    <w:rsid w:val="00CD3CF3"/>
    <w:rsid w:val="00CD413A"/>
    <w:rsid w:val="00CD4C7A"/>
    <w:rsid w:val="00CD54F2"/>
    <w:rsid w:val="00CD5D28"/>
    <w:rsid w:val="00CE02F6"/>
    <w:rsid w:val="00CE42E3"/>
    <w:rsid w:val="00CF0103"/>
    <w:rsid w:val="00CF0305"/>
    <w:rsid w:val="00CF2DD7"/>
    <w:rsid w:val="00CF4758"/>
    <w:rsid w:val="00CF4A71"/>
    <w:rsid w:val="00CF5686"/>
    <w:rsid w:val="00CF7E32"/>
    <w:rsid w:val="00D04F72"/>
    <w:rsid w:val="00D10107"/>
    <w:rsid w:val="00D114CD"/>
    <w:rsid w:val="00D125A0"/>
    <w:rsid w:val="00D14487"/>
    <w:rsid w:val="00D14DBC"/>
    <w:rsid w:val="00D16014"/>
    <w:rsid w:val="00D17170"/>
    <w:rsid w:val="00D2133B"/>
    <w:rsid w:val="00D24F2B"/>
    <w:rsid w:val="00D25E2A"/>
    <w:rsid w:val="00D260CA"/>
    <w:rsid w:val="00D3084A"/>
    <w:rsid w:val="00D3137C"/>
    <w:rsid w:val="00D31E54"/>
    <w:rsid w:val="00D328B0"/>
    <w:rsid w:val="00D338DC"/>
    <w:rsid w:val="00D34872"/>
    <w:rsid w:val="00D34F44"/>
    <w:rsid w:val="00D359B2"/>
    <w:rsid w:val="00D37232"/>
    <w:rsid w:val="00D37E06"/>
    <w:rsid w:val="00D40483"/>
    <w:rsid w:val="00D41293"/>
    <w:rsid w:val="00D421A4"/>
    <w:rsid w:val="00D42C37"/>
    <w:rsid w:val="00D43421"/>
    <w:rsid w:val="00D44337"/>
    <w:rsid w:val="00D468CE"/>
    <w:rsid w:val="00D47A33"/>
    <w:rsid w:val="00D47A7F"/>
    <w:rsid w:val="00D509FB"/>
    <w:rsid w:val="00D50EA1"/>
    <w:rsid w:val="00D51A94"/>
    <w:rsid w:val="00D52667"/>
    <w:rsid w:val="00D53BDA"/>
    <w:rsid w:val="00D545E8"/>
    <w:rsid w:val="00D60041"/>
    <w:rsid w:val="00D61A92"/>
    <w:rsid w:val="00D62C88"/>
    <w:rsid w:val="00D64A03"/>
    <w:rsid w:val="00D65798"/>
    <w:rsid w:val="00D665D1"/>
    <w:rsid w:val="00D70CED"/>
    <w:rsid w:val="00D722A8"/>
    <w:rsid w:val="00D72B55"/>
    <w:rsid w:val="00D75A8E"/>
    <w:rsid w:val="00D761D4"/>
    <w:rsid w:val="00D77368"/>
    <w:rsid w:val="00D80ACE"/>
    <w:rsid w:val="00D80F75"/>
    <w:rsid w:val="00D8218D"/>
    <w:rsid w:val="00D834DF"/>
    <w:rsid w:val="00D87645"/>
    <w:rsid w:val="00D94026"/>
    <w:rsid w:val="00D9646A"/>
    <w:rsid w:val="00D9655E"/>
    <w:rsid w:val="00DA052E"/>
    <w:rsid w:val="00DA1ED8"/>
    <w:rsid w:val="00DA45C8"/>
    <w:rsid w:val="00DA4B37"/>
    <w:rsid w:val="00DA62BF"/>
    <w:rsid w:val="00DA73D9"/>
    <w:rsid w:val="00DB3A57"/>
    <w:rsid w:val="00DB41EA"/>
    <w:rsid w:val="00DB42A8"/>
    <w:rsid w:val="00DB5D68"/>
    <w:rsid w:val="00DB6F96"/>
    <w:rsid w:val="00DC08A2"/>
    <w:rsid w:val="00DC1D7E"/>
    <w:rsid w:val="00DC2C37"/>
    <w:rsid w:val="00DC7639"/>
    <w:rsid w:val="00DD3043"/>
    <w:rsid w:val="00DD30E2"/>
    <w:rsid w:val="00DD32D2"/>
    <w:rsid w:val="00DD47E8"/>
    <w:rsid w:val="00DD4E13"/>
    <w:rsid w:val="00DD4FE8"/>
    <w:rsid w:val="00DD5AC6"/>
    <w:rsid w:val="00DD5C9C"/>
    <w:rsid w:val="00DD6460"/>
    <w:rsid w:val="00DE1730"/>
    <w:rsid w:val="00DE39DA"/>
    <w:rsid w:val="00DE4988"/>
    <w:rsid w:val="00DE6477"/>
    <w:rsid w:val="00DE7312"/>
    <w:rsid w:val="00DF1814"/>
    <w:rsid w:val="00DF1C90"/>
    <w:rsid w:val="00DF45B7"/>
    <w:rsid w:val="00DF4754"/>
    <w:rsid w:val="00DF4B17"/>
    <w:rsid w:val="00DF5863"/>
    <w:rsid w:val="00DF6BB0"/>
    <w:rsid w:val="00E00720"/>
    <w:rsid w:val="00E00CC2"/>
    <w:rsid w:val="00E01BEB"/>
    <w:rsid w:val="00E03590"/>
    <w:rsid w:val="00E04A87"/>
    <w:rsid w:val="00E04E80"/>
    <w:rsid w:val="00E04EBD"/>
    <w:rsid w:val="00E071E1"/>
    <w:rsid w:val="00E07497"/>
    <w:rsid w:val="00E10AB2"/>
    <w:rsid w:val="00E112D6"/>
    <w:rsid w:val="00E112EE"/>
    <w:rsid w:val="00E116BF"/>
    <w:rsid w:val="00E15BB5"/>
    <w:rsid w:val="00E1645E"/>
    <w:rsid w:val="00E21F66"/>
    <w:rsid w:val="00E232C6"/>
    <w:rsid w:val="00E234E2"/>
    <w:rsid w:val="00E237AB"/>
    <w:rsid w:val="00E25C14"/>
    <w:rsid w:val="00E25C20"/>
    <w:rsid w:val="00E267C1"/>
    <w:rsid w:val="00E26FC6"/>
    <w:rsid w:val="00E27F37"/>
    <w:rsid w:val="00E30876"/>
    <w:rsid w:val="00E30CE2"/>
    <w:rsid w:val="00E30D94"/>
    <w:rsid w:val="00E31A79"/>
    <w:rsid w:val="00E335FD"/>
    <w:rsid w:val="00E36C58"/>
    <w:rsid w:val="00E37ACB"/>
    <w:rsid w:val="00E45C28"/>
    <w:rsid w:val="00E45D96"/>
    <w:rsid w:val="00E50091"/>
    <w:rsid w:val="00E512E8"/>
    <w:rsid w:val="00E5163E"/>
    <w:rsid w:val="00E52389"/>
    <w:rsid w:val="00E52537"/>
    <w:rsid w:val="00E52BE6"/>
    <w:rsid w:val="00E5340C"/>
    <w:rsid w:val="00E548AD"/>
    <w:rsid w:val="00E561B1"/>
    <w:rsid w:val="00E56443"/>
    <w:rsid w:val="00E56BF2"/>
    <w:rsid w:val="00E6020C"/>
    <w:rsid w:val="00E621BF"/>
    <w:rsid w:val="00E65424"/>
    <w:rsid w:val="00E66300"/>
    <w:rsid w:val="00E709D5"/>
    <w:rsid w:val="00E70D5A"/>
    <w:rsid w:val="00E714D8"/>
    <w:rsid w:val="00E75527"/>
    <w:rsid w:val="00E76940"/>
    <w:rsid w:val="00E770A8"/>
    <w:rsid w:val="00E77360"/>
    <w:rsid w:val="00E776FC"/>
    <w:rsid w:val="00E826E0"/>
    <w:rsid w:val="00E869ED"/>
    <w:rsid w:val="00E870C3"/>
    <w:rsid w:val="00E91E47"/>
    <w:rsid w:val="00E9453B"/>
    <w:rsid w:val="00E95897"/>
    <w:rsid w:val="00E96141"/>
    <w:rsid w:val="00E969AB"/>
    <w:rsid w:val="00E97CBE"/>
    <w:rsid w:val="00EA02DD"/>
    <w:rsid w:val="00EA3F54"/>
    <w:rsid w:val="00EA63A3"/>
    <w:rsid w:val="00EA6571"/>
    <w:rsid w:val="00EA6A88"/>
    <w:rsid w:val="00EA7F61"/>
    <w:rsid w:val="00EB1A8D"/>
    <w:rsid w:val="00EB2947"/>
    <w:rsid w:val="00EB3AD8"/>
    <w:rsid w:val="00EB42D2"/>
    <w:rsid w:val="00EB6E8C"/>
    <w:rsid w:val="00EB7C96"/>
    <w:rsid w:val="00EC5A6F"/>
    <w:rsid w:val="00EC5C4D"/>
    <w:rsid w:val="00EC649B"/>
    <w:rsid w:val="00ED04A2"/>
    <w:rsid w:val="00ED0526"/>
    <w:rsid w:val="00ED2139"/>
    <w:rsid w:val="00ED3497"/>
    <w:rsid w:val="00ED4EA0"/>
    <w:rsid w:val="00ED504F"/>
    <w:rsid w:val="00ED50A6"/>
    <w:rsid w:val="00ED680E"/>
    <w:rsid w:val="00ED7B66"/>
    <w:rsid w:val="00EE5E38"/>
    <w:rsid w:val="00EE5F60"/>
    <w:rsid w:val="00EE6E54"/>
    <w:rsid w:val="00EF10A9"/>
    <w:rsid w:val="00EF1153"/>
    <w:rsid w:val="00EF43C0"/>
    <w:rsid w:val="00EF680D"/>
    <w:rsid w:val="00EF6A75"/>
    <w:rsid w:val="00F0025C"/>
    <w:rsid w:val="00F013FC"/>
    <w:rsid w:val="00F01CA7"/>
    <w:rsid w:val="00F04597"/>
    <w:rsid w:val="00F04C19"/>
    <w:rsid w:val="00F072D5"/>
    <w:rsid w:val="00F07AAB"/>
    <w:rsid w:val="00F07E12"/>
    <w:rsid w:val="00F1131E"/>
    <w:rsid w:val="00F14038"/>
    <w:rsid w:val="00F159CF"/>
    <w:rsid w:val="00F210E2"/>
    <w:rsid w:val="00F23B25"/>
    <w:rsid w:val="00F24133"/>
    <w:rsid w:val="00F2450E"/>
    <w:rsid w:val="00F257D7"/>
    <w:rsid w:val="00F27AEF"/>
    <w:rsid w:val="00F31EB2"/>
    <w:rsid w:val="00F31FC7"/>
    <w:rsid w:val="00F35049"/>
    <w:rsid w:val="00F3621F"/>
    <w:rsid w:val="00F36541"/>
    <w:rsid w:val="00F37127"/>
    <w:rsid w:val="00F37F32"/>
    <w:rsid w:val="00F4044D"/>
    <w:rsid w:val="00F40FBE"/>
    <w:rsid w:val="00F4139B"/>
    <w:rsid w:val="00F418DF"/>
    <w:rsid w:val="00F41905"/>
    <w:rsid w:val="00F4335D"/>
    <w:rsid w:val="00F43A6D"/>
    <w:rsid w:val="00F452D2"/>
    <w:rsid w:val="00F45B5F"/>
    <w:rsid w:val="00F45E0F"/>
    <w:rsid w:val="00F51BC8"/>
    <w:rsid w:val="00F51CA5"/>
    <w:rsid w:val="00F520D0"/>
    <w:rsid w:val="00F5370C"/>
    <w:rsid w:val="00F53D28"/>
    <w:rsid w:val="00F54AD5"/>
    <w:rsid w:val="00F56C31"/>
    <w:rsid w:val="00F5748A"/>
    <w:rsid w:val="00F61C46"/>
    <w:rsid w:val="00F62BE6"/>
    <w:rsid w:val="00F63F4B"/>
    <w:rsid w:val="00F6512F"/>
    <w:rsid w:val="00F66067"/>
    <w:rsid w:val="00F66095"/>
    <w:rsid w:val="00F670CB"/>
    <w:rsid w:val="00F67132"/>
    <w:rsid w:val="00F70770"/>
    <w:rsid w:val="00F71DAC"/>
    <w:rsid w:val="00F72237"/>
    <w:rsid w:val="00F757CC"/>
    <w:rsid w:val="00F7618C"/>
    <w:rsid w:val="00F76487"/>
    <w:rsid w:val="00F8037D"/>
    <w:rsid w:val="00F818F0"/>
    <w:rsid w:val="00F836CB"/>
    <w:rsid w:val="00F85229"/>
    <w:rsid w:val="00F86B55"/>
    <w:rsid w:val="00F872F3"/>
    <w:rsid w:val="00F90223"/>
    <w:rsid w:val="00F90A25"/>
    <w:rsid w:val="00F926DD"/>
    <w:rsid w:val="00F97ED9"/>
    <w:rsid w:val="00FA09AA"/>
    <w:rsid w:val="00FA45D0"/>
    <w:rsid w:val="00FA50C4"/>
    <w:rsid w:val="00FA57CA"/>
    <w:rsid w:val="00FA63EA"/>
    <w:rsid w:val="00FA6B46"/>
    <w:rsid w:val="00FA77BF"/>
    <w:rsid w:val="00FB28A0"/>
    <w:rsid w:val="00FB4007"/>
    <w:rsid w:val="00FB5CAB"/>
    <w:rsid w:val="00FB6F8F"/>
    <w:rsid w:val="00FB74B1"/>
    <w:rsid w:val="00FB7C89"/>
    <w:rsid w:val="00FC0BEC"/>
    <w:rsid w:val="00FC2400"/>
    <w:rsid w:val="00FC3C3F"/>
    <w:rsid w:val="00FC626A"/>
    <w:rsid w:val="00FC7C1A"/>
    <w:rsid w:val="00FD22BC"/>
    <w:rsid w:val="00FD5CD9"/>
    <w:rsid w:val="00FE2404"/>
    <w:rsid w:val="00FE2637"/>
    <w:rsid w:val="00FE2DA4"/>
    <w:rsid w:val="00FE5661"/>
    <w:rsid w:val="00FE68CA"/>
    <w:rsid w:val="00FF3D84"/>
    <w:rsid w:val="00FF50D2"/>
    <w:rsid w:val="00FF5365"/>
    <w:rsid w:val="00FF5AA6"/>
    <w:rsid w:val="00FF637D"/>
    <w:rsid w:val="00FF7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022329"/>
  <w15:docId w15:val="{47ABD13A-73BC-428D-889D-7F93285E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basedOn w:val="Absatz-Standardschriftart"/>
    <w:link w:val="Fuzeile"/>
    <w:rsid w:val="00483B88"/>
    <w:rPr>
      <w:rFonts w:ascii="Arial" w:hAnsi="Arial"/>
      <w:sz w:val="16"/>
      <w:szCs w:val="22"/>
      <w:lang w:val="de-CH"/>
    </w:rPr>
  </w:style>
  <w:style w:type="character" w:styleId="Platzhaltertext">
    <w:name w:val="Placeholder Text"/>
    <w:basedOn w:val="Absatz-Standardschriftart"/>
    <w:uiPriority w:val="99"/>
    <w:semiHidden/>
    <w:rsid w:val="005D6D84"/>
    <w:rPr>
      <w:color w:val="808080"/>
      <w:lang w:val="de-CH"/>
    </w:rPr>
  </w:style>
  <w:style w:type="paragraph" w:styleId="Listenabsatz">
    <w:name w:val="List Paragraph"/>
    <w:basedOn w:val="Standard"/>
    <w:uiPriority w:val="34"/>
    <w:rsid w:val="006748F1"/>
    <w:pPr>
      <w:ind w:left="720"/>
      <w:contextualSpacing/>
    </w:pPr>
  </w:style>
  <w:style w:type="paragraph" w:customStyle="1" w:styleId="Default">
    <w:name w:val="Default"/>
    <w:rsid w:val="006B47D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372735842">
      <w:bodyDiv w:val="1"/>
      <w:marLeft w:val="0"/>
      <w:marRight w:val="0"/>
      <w:marTop w:val="0"/>
      <w:marBottom w:val="0"/>
      <w:divBdr>
        <w:top w:val="none" w:sz="0" w:space="0" w:color="auto"/>
        <w:left w:val="none" w:sz="0" w:space="0" w:color="auto"/>
        <w:bottom w:val="none" w:sz="0" w:space="0" w:color="auto"/>
        <w:right w:val="none" w:sz="0" w:space="0" w:color="auto"/>
      </w:divBdr>
    </w:div>
    <w:div w:id="388264239">
      <w:bodyDiv w:val="1"/>
      <w:marLeft w:val="0"/>
      <w:marRight w:val="0"/>
      <w:marTop w:val="0"/>
      <w:marBottom w:val="0"/>
      <w:divBdr>
        <w:top w:val="none" w:sz="0" w:space="0" w:color="auto"/>
        <w:left w:val="none" w:sz="0" w:space="0" w:color="auto"/>
        <w:bottom w:val="none" w:sz="0" w:space="0" w:color="auto"/>
        <w:right w:val="none" w:sz="0" w:space="0" w:color="auto"/>
      </w:divBdr>
    </w:div>
    <w:div w:id="652880398">
      <w:bodyDiv w:val="1"/>
      <w:marLeft w:val="0"/>
      <w:marRight w:val="0"/>
      <w:marTop w:val="0"/>
      <w:marBottom w:val="0"/>
      <w:divBdr>
        <w:top w:val="none" w:sz="0" w:space="0" w:color="auto"/>
        <w:left w:val="none" w:sz="0" w:space="0" w:color="auto"/>
        <w:bottom w:val="none" w:sz="0" w:space="0" w:color="auto"/>
        <w:right w:val="none" w:sz="0" w:space="0" w:color="auto"/>
      </w:divBdr>
    </w:div>
    <w:div w:id="858271944">
      <w:bodyDiv w:val="1"/>
      <w:marLeft w:val="0"/>
      <w:marRight w:val="0"/>
      <w:marTop w:val="0"/>
      <w:marBottom w:val="0"/>
      <w:divBdr>
        <w:top w:val="none" w:sz="0" w:space="0" w:color="auto"/>
        <w:left w:val="none" w:sz="0" w:space="0" w:color="auto"/>
        <w:bottom w:val="none" w:sz="0" w:space="0" w:color="auto"/>
        <w:right w:val="none" w:sz="0" w:space="0" w:color="auto"/>
      </w:divBdr>
    </w:div>
    <w:div w:id="934678092">
      <w:bodyDiv w:val="1"/>
      <w:marLeft w:val="0"/>
      <w:marRight w:val="0"/>
      <w:marTop w:val="0"/>
      <w:marBottom w:val="0"/>
      <w:divBdr>
        <w:top w:val="none" w:sz="0" w:space="0" w:color="auto"/>
        <w:left w:val="none" w:sz="0" w:space="0" w:color="auto"/>
        <w:bottom w:val="none" w:sz="0" w:space="0" w:color="auto"/>
        <w:right w:val="none" w:sz="0" w:space="0" w:color="auto"/>
      </w:divBdr>
    </w:div>
    <w:div w:id="1444692276">
      <w:bodyDiv w:val="1"/>
      <w:marLeft w:val="0"/>
      <w:marRight w:val="0"/>
      <w:marTop w:val="0"/>
      <w:marBottom w:val="0"/>
      <w:divBdr>
        <w:top w:val="none" w:sz="0" w:space="0" w:color="auto"/>
        <w:left w:val="none" w:sz="0" w:space="0" w:color="auto"/>
        <w:bottom w:val="none" w:sz="0" w:space="0" w:color="auto"/>
        <w:right w:val="none" w:sz="0" w:space="0" w:color="auto"/>
      </w:divBdr>
    </w:div>
    <w:div w:id="1685353035">
      <w:bodyDiv w:val="1"/>
      <w:marLeft w:val="0"/>
      <w:marRight w:val="0"/>
      <w:marTop w:val="0"/>
      <w:marBottom w:val="0"/>
      <w:divBdr>
        <w:top w:val="none" w:sz="0" w:space="0" w:color="auto"/>
        <w:left w:val="none" w:sz="0" w:space="0" w:color="auto"/>
        <w:bottom w:val="none" w:sz="0" w:space="0" w:color="auto"/>
        <w:right w:val="none" w:sz="0" w:space="0" w:color="auto"/>
      </w:divBdr>
    </w:div>
    <w:div w:id="1787431891">
      <w:bodyDiv w:val="1"/>
      <w:marLeft w:val="0"/>
      <w:marRight w:val="0"/>
      <w:marTop w:val="0"/>
      <w:marBottom w:val="0"/>
      <w:divBdr>
        <w:top w:val="none" w:sz="0" w:space="0" w:color="auto"/>
        <w:left w:val="none" w:sz="0" w:space="0" w:color="auto"/>
        <w:bottom w:val="none" w:sz="0" w:space="0" w:color="auto"/>
        <w:right w:val="none" w:sz="0" w:space="0" w:color="auto"/>
      </w:divBdr>
      <w:divsChild>
        <w:div w:id="1337339043">
          <w:marLeft w:val="547"/>
          <w:marRight w:val="0"/>
          <w:marTop w:val="0"/>
          <w:marBottom w:val="0"/>
          <w:divBdr>
            <w:top w:val="none" w:sz="0" w:space="0" w:color="auto"/>
            <w:left w:val="none" w:sz="0" w:space="0" w:color="auto"/>
            <w:bottom w:val="none" w:sz="0" w:space="0" w:color="auto"/>
            <w:right w:val="none" w:sz="0" w:space="0" w:color="auto"/>
          </w:divBdr>
        </w:div>
        <w:div w:id="1871457132">
          <w:marLeft w:val="547"/>
          <w:marRight w:val="0"/>
          <w:marTop w:val="0"/>
          <w:marBottom w:val="0"/>
          <w:divBdr>
            <w:top w:val="none" w:sz="0" w:space="0" w:color="auto"/>
            <w:left w:val="none" w:sz="0" w:space="0" w:color="auto"/>
            <w:bottom w:val="none" w:sz="0" w:space="0" w:color="auto"/>
            <w:right w:val="none" w:sz="0" w:space="0" w:color="auto"/>
          </w:divBdr>
        </w:div>
        <w:div w:id="1626959151">
          <w:marLeft w:val="547"/>
          <w:marRight w:val="0"/>
          <w:marTop w:val="0"/>
          <w:marBottom w:val="0"/>
          <w:divBdr>
            <w:top w:val="none" w:sz="0" w:space="0" w:color="auto"/>
            <w:left w:val="none" w:sz="0" w:space="0" w:color="auto"/>
            <w:bottom w:val="none" w:sz="0" w:space="0" w:color="auto"/>
            <w:right w:val="none" w:sz="0" w:space="0" w:color="auto"/>
          </w:divBdr>
        </w:div>
        <w:div w:id="1554190907">
          <w:marLeft w:val="547"/>
          <w:marRight w:val="0"/>
          <w:marTop w:val="0"/>
          <w:marBottom w:val="0"/>
          <w:divBdr>
            <w:top w:val="none" w:sz="0" w:space="0" w:color="auto"/>
            <w:left w:val="none" w:sz="0" w:space="0" w:color="auto"/>
            <w:bottom w:val="none" w:sz="0" w:space="0" w:color="auto"/>
            <w:right w:val="none" w:sz="0" w:space="0" w:color="auto"/>
          </w:divBdr>
        </w:div>
      </w:divsChild>
    </w:div>
    <w:div w:id="1855723664">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21088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elex.sites.be.ch/frontend/versions/1623"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lex.sites.be.ch/frontend/versions/1623" TargetMode="External"/><Relationship Id="rId24" Type="http://schemas.openxmlformats.org/officeDocument/2006/relationships/diagramLayout" Target="diagrams/layout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hyperlink" Target="http://www.be.ch/familie" TargetMode="External"/><Relationship Id="rId19" Type="http://schemas.openxmlformats.org/officeDocument/2006/relationships/diagramLayout" Target="diagrams/layout2.xm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B522D-1C05-4F38-95E6-65B120822357}" type="doc">
      <dgm:prSet loTypeId="urn:microsoft.com/office/officeart/2005/8/layout/process2" loCatId="process" qsTypeId="urn:microsoft.com/office/officeart/2005/8/quickstyle/simple1" qsCatId="simple" csTypeId="urn:microsoft.com/office/officeart/2005/8/colors/accent0_1" csCatId="mainScheme" phldr="1"/>
      <dgm:spPr/>
    </dgm:pt>
    <dgm:pt modelId="{0ECCF80B-702D-48AF-AD56-C0AF5B7166AD}">
      <dgm:prSet phldrT="[Text]" custT="1"/>
      <dgm:spPr>
        <a:solidFill>
          <a:schemeClr val="bg1">
            <a:lumMod val="95000"/>
          </a:schemeClr>
        </a:solidFill>
      </dgm:spPr>
      <dgm:t>
        <a:bodyPr/>
        <a:lstStyle/>
        <a:p>
          <a:r>
            <a:rPr lang="de-CH" sz="900" i="1">
              <a:latin typeface="Arial" panose="020B0604020202020204" pitchFamily="34" charset="0"/>
              <a:cs typeface="Arial" panose="020B0604020202020204" pitchFamily="34" charset="0"/>
            </a:rPr>
            <a:t>Ausgangslage:</a:t>
          </a:r>
        </a:p>
        <a:p>
          <a:r>
            <a:rPr lang="de-CH" sz="900">
              <a:latin typeface="Arial" panose="020B0604020202020204" pitchFamily="34" charset="0"/>
              <a:cs typeface="Arial" panose="020B0604020202020204" pitchFamily="34" charset="0"/>
            </a:rPr>
            <a:t>Das Kind wird in einer Kita oder von einer Tagesfamilie betreut und </a:t>
          </a:r>
          <a:r>
            <a:rPr lang="de-CH" sz="900" b="1">
              <a:latin typeface="Arial" panose="020B0604020202020204" pitchFamily="34" charset="0"/>
              <a:cs typeface="Arial" panose="020B0604020202020204" pitchFamily="34" charset="0"/>
            </a:rPr>
            <a:t>die besonderen Bedürfnisse zeigen sich erst im Verlauf des Betreuungsverhältnis</a:t>
          </a:r>
          <a:r>
            <a:rPr lang="de-CH" sz="900">
              <a:latin typeface="Arial" panose="020B0604020202020204" pitchFamily="34" charset="0"/>
              <a:cs typeface="Arial" panose="020B0604020202020204" pitchFamily="34" charset="0"/>
            </a:rPr>
            <a:t>. </a:t>
          </a:r>
        </a:p>
      </dgm:t>
    </dgm:pt>
    <dgm:pt modelId="{103F6976-6190-4E90-A89B-5EBC370D23A1}" type="parTrans" cxnId="{A107F684-1D20-4ED2-9290-B8C9AF49BB96}">
      <dgm:prSet/>
      <dgm:spPr/>
      <dgm:t>
        <a:bodyPr/>
        <a:lstStyle/>
        <a:p>
          <a:endParaRPr lang="de-DE" sz="900">
            <a:latin typeface="Arial" panose="020B0604020202020204" pitchFamily="34" charset="0"/>
            <a:cs typeface="Arial" panose="020B0604020202020204" pitchFamily="34" charset="0"/>
          </a:endParaRPr>
        </a:p>
      </dgm:t>
    </dgm:pt>
    <dgm:pt modelId="{72DCF9A2-5D62-439B-A7B7-C45F484D6957}" type="sibTrans" cxnId="{A107F684-1D20-4ED2-9290-B8C9AF49BB96}">
      <dgm:prSet custT="1"/>
      <dgm:spPr/>
      <dgm:t>
        <a:bodyPr/>
        <a:lstStyle/>
        <a:p>
          <a:endParaRPr lang="de-DE" sz="900">
            <a:latin typeface="Arial" panose="020B0604020202020204" pitchFamily="34" charset="0"/>
            <a:cs typeface="Arial" panose="020B0604020202020204" pitchFamily="34" charset="0"/>
          </a:endParaRPr>
        </a:p>
      </dgm:t>
    </dgm:pt>
    <dgm:pt modelId="{F99F679C-4136-47E7-9451-C2D18A3D5C72}">
      <dgm:prSet phldrT="[Text]" custT="1"/>
      <dgm:spPr>
        <a:solidFill>
          <a:schemeClr val="accent2">
            <a:lumMod val="20000"/>
            <a:lumOff val="80000"/>
          </a:schemeClr>
        </a:solidFill>
      </dgm:spPr>
      <dgm:t>
        <a:bodyPr/>
        <a:lstStyle/>
        <a:p>
          <a:r>
            <a:rPr lang="de-DE" sz="900" i="1">
              <a:latin typeface="Arial" panose="020B0604020202020204" pitchFamily="34" charset="0"/>
              <a:cs typeface="Arial" panose="020B0604020202020204" pitchFamily="34" charset="0"/>
            </a:rPr>
            <a:t>Schritt 1:</a:t>
          </a:r>
        </a:p>
        <a:p>
          <a:r>
            <a:rPr lang="de-DE" sz="900">
              <a:latin typeface="Arial" panose="020B0604020202020204" pitchFamily="34" charset="0"/>
              <a:cs typeface="Arial" panose="020B0604020202020204" pitchFamily="34" charset="0"/>
            </a:rPr>
            <a:t>Die Eltern melden sich bei einer entsprechenden Fachstelle an und d</a:t>
          </a:r>
          <a:r>
            <a:rPr lang="de-CH" sz="900">
              <a:latin typeface="Arial" panose="020B0604020202020204" pitchFamily="34" charset="0"/>
              <a:cs typeface="Arial" panose="020B0604020202020204" pitchFamily="34" charset="0"/>
            </a:rPr>
            <a:t>ie Fachstelle prüft, ob eine Begleitung durch sie angezeigt ist. Wenn ja, weiter zu Schritt 2.</a:t>
          </a:r>
          <a:endParaRPr lang="de-DE" sz="900">
            <a:latin typeface="Arial" panose="020B0604020202020204" pitchFamily="34" charset="0"/>
            <a:cs typeface="Arial" panose="020B0604020202020204" pitchFamily="34" charset="0"/>
          </a:endParaRPr>
        </a:p>
      </dgm:t>
    </dgm:pt>
    <dgm:pt modelId="{723D4800-378D-44C9-843F-7AA13BCADA75}" type="parTrans" cxnId="{831287D2-FB27-4FDA-92C5-900F256ADE6C}">
      <dgm:prSet/>
      <dgm:spPr/>
      <dgm:t>
        <a:bodyPr/>
        <a:lstStyle/>
        <a:p>
          <a:endParaRPr lang="de-DE" sz="900">
            <a:latin typeface="Arial" panose="020B0604020202020204" pitchFamily="34" charset="0"/>
            <a:cs typeface="Arial" panose="020B0604020202020204" pitchFamily="34" charset="0"/>
          </a:endParaRPr>
        </a:p>
      </dgm:t>
    </dgm:pt>
    <dgm:pt modelId="{35FC6271-7812-459D-8EC5-541D71DCB283}" type="sibTrans" cxnId="{831287D2-FB27-4FDA-92C5-900F256ADE6C}">
      <dgm:prSet custT="1"/>
      <dgm:spPr/>
      <dgm:t>
        <a:bodyPr/>
        <a:lstStyle/>
        <a:p>
          <a:endParaRPr lang="de-DE" sz="900">
            <a:latin typeface="Arial" panose="020B0604020202020204" pitchFamily="34" charset="0"/>
            <a:cs typeface="Arial" panose="020B0604020202020204" pitchFamily="34" charset="0"/>
          </a:endParaRPr>
        </a:p>
      </dgm:t>
    </dgm:pt>
    <dgm:pt modelId="{493D6D20-6658-4814-B816-6E6658BD5C76}">
      <dgm:prSet phldrT="[Text]" custT="1"/>
      <dgm:spPr>
        <a:solidFill>
          <a:schemeClr val="accent2">
            <a:lumMod val="20000"/>
            <a:lumOff val="80000"/>
          </a:schemeClr>
        </a:solidFill>
      </dgm:spPr>
      <dgm:t>
        <a:bodyPr/>
        <a:lstStyle/>
        <a:p>
          <a:r>
            <a:rPr lang="de-CH" sz="900" i="1">
              <a:latin typeface="Arial" panose="020B0604020202020204" pitchFamily="34" charset="0"/>
              <a:cs typeface="Arial" panose="020B0604020202020204" pitchFamily="34" charset="0"/>
            </a:rPr>
            <a:t>Schritt 3: </a:t>
          </a:r>
        </a:p>
        <a:p>
          <a:r>
            <a:rPr lang="de-CH" sz="900">
              <a:latin typeface="Arial" panose="020B0604020202020204" pitchFamily="34" charset="0"/>
              <a:cs typeface="Arial" panose="020B0604020202020204" pitchFamily="34" charset="0"/>
            </a:rPr>
            <a:t>Ausstellen der </a:t>
          </a:r>
          <a:r>
            <a:rPr lang="de-CH" sz="900" b="1">
              <a:latin typeface="Arial" panose="020B0604020202020204" pitchFamily="34" charset="0"/>
              <a:cs typeface="Arial" panose="020B0604020202020204" pitchFamily="34" charset="0"/>
            </a:rPr>
            <a:t>"Fachstellenbestätigung: Ausserordentlicher Betreuungsaufwand in einer Kindertagesstätte/bei einer Tagesfamilie" </a:t>
          </a:r>
        </a:p>
      </dgm:t>
    </dgm:pt>
    <dgm:pt modelId="{ADD7861C-79BB-4799-A85F-1CA664562155}" type="parTrans" cxnId="{6660BEF7-0186-4A41-86D2-BF5E4398F1D2}">
      <dgm:prSet/>
      <dgm:spPr/>
      <dgm:t>
        <a:bodyPr/>
        <a:lstStyle/>
        <a:p>
          <a:endParaRPr lang="de-DE" sz="900">
            <a:latin typeface="Arial" panose="020B0604020202020204" pitchFamily="34" charset="0"/>
            <a:cs typeface="Arial" panose="020B0604020202020204" pitchFamily="34" charset="0"/>
          </a:endParaRPr>
        </a:p>
      </dgm:t>
    </dgm:pt>
    <dgm:pt modelId="{A1AC068F-BF1F-4C83-BF7D-FBDF24DF22A0}" type="sibTrans" cxnId="{6660BEF7-0186-4A41-86D2-BF5E4398F1D2}">
      <dgm:prSet/>
      <dgm:spPr/>
      <dgm:t>
        <a:bodyPr/>
        <a:lstStyle/>
        <a:p>
          <a:endParaRPr lang="de-DE" sz="900">
            <a:latin typeface="Arial" panose="020B0604020202020204" pitchFamily="34" charset="0"/>
            <a:cs typeface="Arial" panose="020B0604020202020204" pitchFamily="34" charset="0"/>
          </a:endParaRPr>
        </a:p>
      </dgm:t>
    </dgm:pt>
    <dgm:pt modelId="{9E9CEFC3-3B54-444A-8411-F264C0DFE59D}">
      <dgm:prSet phldrT="[Text]" custT="1"/>
      <dgm:spPr>
        <a:solidFill>
          <a:schemeClr val="accent2">
            <a:lumMod val="20000"/>
            <a:lumOff val="80000"/>
          </a:schemeClr>
        </a:solidFill>
      </dgm:spPr>
      <dgm:t>
        <a:bodyPr/>
        <a:lstStyle/>
        <a:p>
          <a:r>
            <a:rPr lang="de-DE" sz="900" i="1">
              <a:latin typeface="Arial" panose="020B0604020202020204" pitchFamily="34" charset="0"/>
              <a:cs typeface="Arial" panose="020B0604020202020204" pitchFamily="34" charset="0"/>
            </a:rPr>
            <a:t>Schritt 2: </a:t>
          </a:r>
        </a:p>
        <a:p>
          <a:r>
            <a:rPr lang="de-DE" sz="900">
              <a:latin typeface="Arial" panose="020B0604020202020204" pitchFamily="34" charset="0"/>
              <a:cs typeface="Arial" panose="020B0604020202020204" pitchFamily="34" charset="0"/>
            </a:rPr>
            <a:t>Beantwortung durch Fachstelle: Generiert das Kind einen entsprechend höheren Betreuungsbedarf in einer Kita oder bei einer Tagesfamilie? Wenn ja, weiter zu Schritt 3:</a:t>
          </a:r>
        </a:p>
      </dgm:t>
    </dgm:pt>
    <dgm:pt modelId="{0C9D5FC9-90B0-4618-A234-6AE4228530CF}" type="parTrans" cxnId="{70AB11A8-CB61-48FC-A839-A58A636C58B3}">
      <dgm:prSet/>
      <dgm:spPr/>
      <dgm:t>
        <a:bodyPr/>
        <a:lstStyle/>
        <a:p>
          <a:endParaRPr lang="de-DE" sz="900">
            <a:latin typeface="Arial" panose="020B0604020202020204" pitchFamily="34" charset="0"/>
            <a:cs typeface="Arial" panose="020B0604020202020204" pitchFamily="34" charset="0"/>
          </a:endParaRPr>
        </a:p>
      </dgm:t>
    </dgm:pt>
    <dgm:pt modelId="{FC54FBB1-5548-47B8-BE24-D2C35933B1C8}" type="sibTrans" cxnId="{70AB11A8-CB61-48FC-A839-A58A636C58B3}">
      <dgm:prSet custT="1"/>
      <dgm:spPr/>
      <dgm:t>
        <a:bodyPr/>
        <a:lstStyle/>
        <a:p>
          <a:endParaRPr lang="de-DE" sz="900">
            <a:latin typeface="Arial" panose="020B0604020202020204" pitchFamily="34" charset="0"/>
            <a:cs typeface="Arial" panose="020B0604020202020204" pitchFamily="34" charset="0"/>
          </a:endParaRPr>
        </a:p>
      </dgm:t>
    </dgm:pt>
    <dgm:pt modelId="{7E5623A9-E31B-4435-A648-3B227174CF5E}" type="pres">
      <dgm:prSet presAssocID="{575B522D-1C05-4F38-95E6-65B120822357}" presName="linearFlow" presStyleCnt="0">
        <dgm:presLayoutVars>
          <dgm:resizeHandles val="exact"/>
        </dgm:presLayoutVars>
      </dgm:prSet>
      <dgm:spPr/>
    </dgm:pt>
    <dgm:pt modelId="{E6B79419-634B-40FE-8718-D2A7C9870FCF}" type="pres">
      <dgm:prSet presAssocID="{0ECCF80B-702D-48AF-AD56-C0AF5B7166AD}" presName="node" presStyleLbl="node1" presStyleIdx="0" presStyleCnt="4" custScaleX="141571">
        <dgm:presLayoutVars>
          <dgm:bulletEnabled val="1"/>
        </dgm:presLayoutVars>
      </dgm:prSet>
      <dgm:spPr/>
      <dgm:t>
        <a:bodyPr/>
        <a:lstStyle/>
        <a:p>
          <a:endParaRPr lang="de-DE"/>
        </a:p>
      </dgm:t>
    </dgm:pt>
    <dgm:pt modelId="{F5829A44-7A54-4288-B4BA-FE85A2396653}" type="pres">
      <dgm:prSet presAssocID="{72DCF9A2-5D62-439B-A7B7-C45F484D6957}" presName="sibTrans" presStyleLbl="sibTrans2D1" presStyleIdx="0" presStyleCnt="3" custScaleX="123535" custLinFactNeighborY="1516"/>
      <dgm:spPr/>
      <dgm:t>
        <a:bodyPr/>
        <a:lstStyle/>
        <a:p>
          <a:endParaRPr lang="de-DE"/>
        </a:p>
      </dgm:t>
    </dgm:pt>
    <dgm:pt modelId="{1F4EAB4D-3709-4CA5-A8F5-D8153B786FEC}" type="pres">
      <dgm:prSet presAssocID="{72DCF9A2-5D62-439B-A7B7-C45F484D6957}" presName="connectorText" presStyleLbl="sibTrans2D1" presStyleIdx="0" presStyleCnt="3"/>
      <dgm:spPr/>
      <dgm:t>
        <a:bodyPr/>
        <a:lstStyle/>
        <a:p>
          <a:endParaRPr lang="de-DE"/>
        </a:p>
      </dgm:t>
    </dgm:pt>
    <dgm:pt modelId="{DE099BC2-E564-4429-AAC8-51A833222039}" type="pres">
      <dgm:prSet presAssocID="{F99F679C-4136-47E7-9451-C2D18A3D5C72}" presName="node" presStyleLbl="node1" presStyleIdx="1" presStyleCnt="4" custScaleX="141571">
        <dgm:presLayoutVars>
          <dgm:bulletEnabled val="1"/>
        </dgm:presLayoutVars>
      </dgm:prSet>
      <dgm:spPr/>
      <dgm:t>
        <a:bodyPr/>
        <a:lstStyle/>
        <a:p>
          <a:endParaRPr lang="de-DE"/>
        </a:p>
      </dgm:t>
    </dgm:pt>
    <dgm:pt modelId="{55125514-0175-4C51-8499-EFC3F33900E1}" type="pres">
      <dgm:prSet presAssocID="{35FC6271-7812-459D-8EC5-541D71DCB283}" presName="sibTrans" presStyleLbl="sibTrans2D1" presStyleIdx="1" presStyleCnt="3" custScaleX="123535" custLinFactNeighborY="1516"/>
      <dgm:spPr/>
      <dgm:t>
        <a:bodyPr/>
        <a:lstStyle/>
        <a:p>
          <a:endParaRPr lang="de-DE"/>
        </a:p>
      </dgm:t>
    </dgm:pt>
    <dgm:pt modelId="{F6435A87-A438-418F-A367-D0F3CD25CABA}" type="pres">
      <dgm:prSet presAssocID="{35FC6271-7812-459D-8EC5-541D71DCB283}" presName="connectorText" presStyleLbl="sibTrans2D1" presStyleIdx="1" presStyleCnt="3"/>
      <dgm:spPr/>
      <dgm:t>
        <a:bodyPr/>
        <a:lstStyle/>
        <a:p>
          <a:endParaRPr lang="de-DE"/>
        </a:p>
      </dgm:t>
    </dgm:pt>
    <dgm:pt modelId="{5245B687-7933-4707-8B74-E9A0260E3439}" type="pres">
      <dgm:prSet presAssocID="{9E9CEFC3-3B54-444A-8411-F264C0DFE59D}" presName="node" presStyleLbl="node1" presStyleIdx="2" presStyleCnt="4" custScaleX="141571">
        <dgm:presLayoutVars>
          <dgm:bulletEnabled val="1"/>
        </dgm:presLayoutVars>
      </dgm:prSet>
      <dgm:spPr/>
      <dgm:t>
        <a:bodyPr/>
        <a:lstStyle/>
        <a:p>
          <a:endParaRPr lang="de-DE"/>
        </a:p>
      </dgm:t>
    </dgm:pt>
    <dgm:pt modelId="{7B9499C7-5D51-4034-B852-C42A0771DCE4}" type="pres">
      <dgm:prSet presAssocID="{FC54FBB1-5548-47B8-BE24-D2C35933B1C8}" presName="sibTrans" presStyleLbl="sibTrans2D1" presStyleIdx="2" presStyleCnt="3" custScaleX="123535" custLinFactNeighborY="842"/>
      <dgm:spPr/>
      <dgm:t>
        <a:bodyPr/>
        <a:lstStyle/>
        <a:p>
          <a:endParaRPr lang="de-DE"/>
        </a:p>
      </dgm:t>
    </dgm:pt>
    <dgm:pt modelId="{ACBE6895-0424-478F-96AA-8E0047F3883B}" type="pres">
      <dgm:prSet presAssocID="{FC54FBB1-5548-47B8-BE24-D2C35933B1C8}" presName="connectorText" presStyleLbl="sibTrans2D1" presStyleIdx="2" presStyleCnt="3"/>
      <dgm:spPr/>
      <dgm:t>
        <a:bodyPr/>
        <a:lstStyle/>
        <a:p>
          <a:endParaRPr lang="de-DE"/>
        </a:p>
      </dgm:t>
    </dgm:pt>
    <dgm:pt modelId="{72553B3F-CDF4-4DEB-A38F-121E101C42CD}" type="pres">
      <dgm:prSet presAssocID="{493D6D20-6658-4814-B816-6E6658BD5C76}" presName="node" presStyleLbl="node1" presStyleIdx="3" presStyleCnt="4" custScaleX="141571">
        <dgm:presLayoutVars>
          <dgm:bulletEnabled val="1"/>
        </dgm:presLayoutVars>
      </dgm:prSet>
      <dgm:spPr/>
      <dgm:t>
        <a:bodyPr/>
        <a:lstStyle/>
        <a:p>
          <a:endParaRPr lang="de-DE"/>
        </a:p>
      </dgm:t>
    </dgm:pt>
  </dgm:ptLst>
  <dgm:cxnLst>
    <dgm:cxn modelId="{70AB11A8-CB61-48FC-A839-A58A636C58B3}" srcId="{575B522D-1C05-4F38-95E6-65B120822357}" destId="{9E9CEFC3-3B54-444A-8411-F264C0DFE59D}" srcOrd="2" destOrd="0" parTransId="{0C9D5FC9-90B0-4618-A234-6AE4228530CF}" sibTransId="{FC54FBB1-5548-47B8-BE24-D2C35933B1C8}"/>
    <dgm:cxn modelId="{9EFB99E7-3897-4A39-9396-5B91F013D64F}" type="presOf" srcId="{72DCF9A2-5D62-439B-A7B7-C45F484D6957}" destId="{1F4EAB4D-3709-4CA5-A8F5-D8153B786FEC}" srcOrd="1" destOrd="0" presId="urn:microsoft.com/office/officeart/2005/8/layout/process2"/>
    <dgm:cxn modelId="{69F94CB2-C879-4A5F-8AD2-9CAC2DF13466}" type="presOf" srcId="{493D6D20-6658-4814-B816-6E6658BD5C76}" destId="{72553B3F-CDF4-4DEB-A38F-121E101C42CD}" srcOrd="0" destOrd="0" presId="urn:microsoft.com/office/officeart/2005/8/layout/process2"/>
    <dgm:cxn modelId="{A107F684-1D20-4ED2-9290-B8C9AF49BB96}" srcId="{575B522D-1C05-4F38-95E6-65B120822357}" destId="{0ECCF80B-702D-48AF-AD56-C0AF5B7166AD}" srcOrd="0" destOrd="0" parTransId="{103F6976-6190-4E90-A89B-5EBC370D23A1}" sibTransId="{72DCF9A2-5D62-439B-A7B7-C45F484D6957}"/>
    <dgm:cxn modelId="{1C926BD5-7130-47F8-91DB-07EDEF9636BE}" type="presOf" srcId="{FC54FBB1-5548-47B8-BE24-D2C35933B1C8}" destId="{ACBE6895-0424-478F-96AA-8E0047F3883B}" srcOrd="1" destOrd="0" presId="urn:microsoft.com/office/officeart/2005/8/layout/process2"/>
    <dgm:cxn modelId="{8D46B33E-4C2A-4AA0-A87C-8478D1966A92}" type="presOf" srcId="{35FC6271-7812-459D-8EC5-541D71DCB283}" destId="{F6435A87-A438-418F-A367-D0F3CD25CABA}" srcOrd="1" destOrd="0" presId="urn:microsoft.com/office/officeart/2005/8/layout/process2"/>
    <dgm:cxn modelId="{89957CAC-2675-49DA-BE04-F08F0079644F}" type="presOf" srcId="{F99F679C-4136-47E7-9451-C2D18A3D5C72}" destId="{DE099BC2-E564-4429-AAC8-51A833222039}" srcOrd="0" destOrd="0" presId="urn:microsoft.com/office/officeart/2005/8/layout/process2"/>
    <dgm:cxn modelId="{D7C65101-5D5F-4DEB-A95C-19C22E18DA21}" type="presOf" srcId="{0ECCF80B-702D-48AF-AD56-C0AF5B7166AD}" destId="{E6B79419-634B-40FE-8718-D2A7C9870FCF}" srcOrd="0" destOrd="0" presId="urn:microsoft.com/office/officeart/2005/8/layout/process2"/>
    <dgm:cxn modelId="{A5C3BCD7-B53E-4C07-B0F5-C272C9920826}" type="presOf" srcId="{575B522D-1C05-4F38-95E6-65B120822357}" destId="{7E5623A9-E31B-4435-A648-3B227174CF5E}" srcOrd="0" destOrd="0" presId="urn:microsoft.com/office/officeart/2005/8/layout/process2"/>
    <dgm:cxn modelId="{77A9DDE9-2529-4D04-B505-5AACDEF5B1F4}" type="presOf" srcId="{FC54FBB1-5548-47B8-BE24-D2C35933B1C8}" destId="{7B9499C7-5D51-4034-B852-C42A0771DCE4}" srcOrd="0" destOrd="0" presId="urn:microsoft.com/office/officeart/2005/8/layout/process2"/>
    <dgm:cxn modelId="{4477CF2A-CC49-4197-BEF3-3725312383E8}" type="presOf" srcId="{72DCF9A2-5D62-439B-A7B7-C45F484D6957}" destId="{F5829A44-7A54-4288-B4BA-FE85A2396653}" srcOrd="0" destOrd="0" presId="urn:microsoft.com/office/officeart/2005/8/layout/process2"/>
    <dgm:cxn modelId="{6660BEF7-0186-4A41-86D2-BF5E4398F1D2}" srcId="{575B522D-1C05-4F38-95E6-65B120822357}" destId="{493D6D20-6658-4814-B816-6E6658BD5C76}" srcOrd="3" destOrd="0" parTransId="{ADD7861C-79BB-4799-A85F-1CA664562155}" sibTransId="{A1AC068F-BF1F-4C83-BF7D-FBDF24DF22A0}"/>
    <dgm:cxn modelId="{8318A41D-F2D4-4A8D-B92F-60F6540F5AB5}" type="presOf" srcId="{35FC6271-7812-459D-8EC5-541D71DCB283}" destId="{55125514-0175-4C51-8499-EFC3F33900E1}" srcOrd="0" destOrd="0" presId="urn:microsoft.com/office/officeart/2005/8/layout/process2"/>
    <dgm:cxn modelId="{7F872218-03A5-4D8C-8E6D-192F47B7AAD1}" type="presOf" srcId="{9E9CEFC3-3B54-444A-8411-F264C0DFE59D}" destId="{5245B687-7933-4707-8B74-E9A0260E3439}" srcOrd="0" destOrd="0" presId="urn:microsoft.com/office/officeart/2005/8/layout/process2"/>
    <dgm:cxn modelId="{831287D2-FB27-4FDA-92C5-900F256ADE6C}" srcId="{575B522D-1C05-4F38-95E6-65B120822357}" destId="{F99F679C-4136-47E7-9451-C2D18A3D5C72}" srcOrd="1" destOrd="0" parTransId="{723D4800-378D-44C9-843F-7AA13BCADA75}" sibTransId="{35FC6271-7812-459D-8EC5-541D71DCB283}"/>
    <dgm:cxn modelId="{66D1252A-C6DD-4EDB-9647-FC9CED7E14F5}" type="presParOf" srcId="{7E5623A9-E31B-4435-A648-3B227174CF5E}" destId="{E6B79419-634B-40FE-8718-D2A7C9870FCF}" srcOrd="0" destOrd="0" presId="urn:microsoft.com/office/officeart/2005/8/layout/process2"/>
    <dgm:cxn modelId="{BA843E69-4B0F-410C-A9F0-7508F56EC51A}" type="presParOf" srcId="{7E5623A9-E31B-4435-A648-3B227174CF5E}" destId="{F5829A44-7A54-4288-B4BA-FE85A2396653}" srcOrd="1" destOrd="0" presId="urn:microsoft.com/office/officeart/2005/8/layout/process2"/>
    <dgm:cxn modelId="{17ED7939-1EA9-4F9C-9008-444847FF5072}" type="presParOf" srcId="{F5829A44-7A54-4288-B4BA-FE85A2396653}" destId="{1F4EAB4D-3709-4CA5-A8F5-D8153B786FEC}" srcOrd="0" destOrd="0" presId="urn:microsoft.com/office/officeart/2005/8/layout/process2"/>
    <dgm:cxn modelId="{0D98BEFE-7A00-49B1-9263-D5507EB86D5E}" type="presParOf" srcId="{7E5623A9-E31B-4435-A648-3B227174CF5E}" destId="{DE099BC2-E564-4429-AAC8-51A833222039}" srcOrd="2" destOrd="0" presId="urn:microsoft.com/office/officeart/2005/8/layout/process2"/>
    <dgm:cxn modelId="{C926D72C-E03C-432C-88D9-18ABE89BC40E}" type="presParOf" srcId="{7E5623A9-E31B-4435-A648-3B227174CF5E}" destId="{55125514-0175-4C51-8499-EFC3F33900E1}" srcOrd="3" destOrd="0" presId="urn:microsoft.com/office/officeart/2005/8/layout/process2"/>
    <dgm:cxn modelId="{33161CFC-CBBD-4D95-8224-D6BC8E3B932C}" type="presParOf" srcId="{55125514-0175-4C51-8499-EFC3F33900E1}" destId="{F6435A87-A438-418F-A367-D0F3CD25CABA}" srcOrd="0" destOrd="0" presId="urn:microsoft.com/office/officeart/2005/8/layout/process2"/>
    <dgm:cxn modelId="{023D2355-1DBE-4DEB-9564-82B061C5F7E6}" type="presParOf" srcId="{7E5623A9-E31B-4435-A648-3B227174CF5E}" destId="{5245B687-7933-4707-8B74-E9A0260E3439}" srcOrd="4" destOrd="0" presId="urn:microsoft.com/office/officeart/2005/8/layout/process2"/>
    <dgm:cxn modelId="{B7FF1A4E-C55B-40AA-AA07-0C04F8C0112D}" type="presParOf" srcId="{7E5623A9-E31B-4435-A648-3B227174CF5E}" destId="{7B9499C7-5D51-4034-B852-C42A0771DCE4}" srcOrd="5" destOrd="0" presId="urn:microsoft.com/office/officeart/2005/8/layout/process2"/>
    <dgm:cxn modelId="{DA72FA68-00F7-44CE-8CEE-555F846BC9B2}" type="presParOf" srcId="{7B9499C7-5D51-4034-B852-C42A0771DCE4}" destId="{ACBE6895-0424-478F-96AA-8E0047F3883B}" srcOrd="0" destOrd="0" presId="urn:microsoft.com/office/officeart/2005/8/layout/process2"/>
    <dgm:cxn modelId="{4B8EB9B6-81B9-4959-9C31-03454C13657C}" type="presParOf" srcId="{7E5623A9-E31B-4435-A648-3B227174CF5E}" destId="{72553B3F-CDF4-4DEB-A38F-121E101C42CD}" srcOrd="6"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A86C5F-F51B-4CEF-8375-6A045DB34C49}" type="doc">
      <dgm:prSet loTypeId="urn:microsoft.com/office/officeart/2005/8/layout/process2" loCatId="process" qsTypeId="urn:microsoft.com/office/officeart/2005/8/quickstyle/simple1" qsCatId="simple" csTypeId="urn:microsoft.com/office/officeart/2005/8/colors/accent0_1" csCatId="mainScheme" phldr="1"/>
      <dgm:spPr/>
    </dgm:pt>
    <dgm:pt modelId="{BDE6B348-987E-44AA-B135-4E55829A069D}">
      <dgm:prSet phldrT="[Text]"/>
      <dgm:spPr>
        <a:solidFill>
          <a:schemeClr val="bg1">
            <a:lumMod val="95000"/>
          </a:schemeClr>
        </a:solidFill>
      </dgm:spPr>
      <dgm:t>
        <a:bodyPr/>
        <a:lstStyle/>
        <a:p>
          <a:r>
            <a:rPr lang="de-DE" i="1">
              <a:latin typeface="Arial" panose="020B0604020202020204" pitchFamily="34" charset="0"/>
              <a:cs typeface="Arial" panose="020B0604020202020204" pitchFamily="34" charset="0"/>
            </a:rPr>
            <a:t>Ausgangslage:</a:t>
          </a:r>
        </a:p>
        <a:p>
          <a:r>
            <a:rPr lang="de-DE" b="1">
              <a:latin typeface="Arial" panose="020B0604020202020204" pitchFamily="34" charset="0"/>
              <a:cs typeface="Arial" panose="020B0604020202020204" pitchFamily="34" charset="0"/>
            </a:rPr>
            <a:t>Die besonderen Bedürfnisse des Kindes sind bekannt </a:t>
          </a:r>
          <a:r>
            <a:rPr lang="de-DE">
              <a:latin typeface="Arial" panose="020B0604020202020204" pitchFamily="34" charset="0"/>
              <a:cs typeface="Arial" panose="020B0604020202020204" pitchFamily="34" charset="0"/>
            </a:rPr>
            <a:t>und das Kind wird von einer entsprechenden Fachstelle begleitet. </a:t>
          </a:r>
        </a:p>
        <a:p>
          <a:r>
            <a:rPr lang="de-DE">
              <a:latin typeface="Arial" panose="020B0604020202020204" pitchFamily="34" charset="0"/>
              <a:cs typeface="Arial" panose="020B0604020202020204" pitchFamily="34" charset="0"/>
            </a:rPr>
            <a:t>Die Eltern möchten ihr Kind familienergänzend in einer Kita oder von einer Tagesfamilie betreuen lassen.</a:t>
          </a:r>
        </a:p>
      </dgm:t>
    </dgm:pt>
    <dgm:pt modelId="{0BD91995-9976-4644-8B1E-5522286A9865}" type="parTrans" cxnId="{90E997FB-008B-41CE-8E96-AF01BD442D2D}">
      <dgm:prSet/>
      <dgm:spPr/>
      <dgm:t>
        <a:bodyPr/>
        <a:lstStyle/>
        <a:p>
          <a:endParaRPr lang="de-DE" sz="900">
            <a:latin typeface="Arial" panose="020B0604020202020204" pitchFamily="34" charset="0"/>
            <a:cs typeface="Arial" panose="020B0604020202020204" pitchFamily="34" charset="0"/>
          </a:endParaRPr>
        </a:p>
      </dgm:t>
    </dgm:pt>
    <dgm:pt modelId="{DB4E5197-D78F-413B-8942-84CF5656EBB5}" type="sibTrans" cxnId="{90E997FB-008B-41CE-8E96-AF01BD442D2D}">
      <dgm:prSet custT="1"/>
      <dgm:spPr/>
      <dgm:t>
        <a:bodyPr/>
        <a:lstStyle/>
        <a:p>
          <a:endParaRPr lang="de-DE" sz="900">
            <a:latin typeface="Arial" panose="020B0604020202020204" pitchFamily="34" charset="0"/>
            <a:cs typeface="Arial" panose="020B0604020202020204" pitchFamily="34" charset="0"/>
          </a:endParaRPr>
        </a:p>
      </dgm:t>
    </dgm:pt>
    <dgm:pt modelId="{100F1740-A362-484B-AEB0-F988A1FC6111}">
      <dgm:prSet phldrT="[Text]"/>
      <dgm:spPr>
        <a:solidFill>
          <a:schemeClr val="accent2">
            <a:lumMod val="20000"/>
            <a:lumOff val="80000"/>
          </a:schemeClr>
        </a:solidFill>
      </dgm:spPr>
      <dgm:t>
        <a:bodyPr/>
        <a:lstStyle/>
        <a:p>
          <a:r>
            <a:rPr lang="de-DE" i="1">
              <a:latin typeface="Arial" panose="020B0604020202020204" pitchFamily="34" charset="0"/>
              <a:cs typeface="Arial" panose="020B0604020202020204" pitchFamily="34" charset="0"/>
            </a:rPr>
            <a:t>Schritt 1:</a:t>
          </a:r>
        </a:p>
        <a:p>
          <a:r>
            <a:rPr lang="de-DE">
              <a:latin typeface="Arial" panose="020B0604020202020204" pitchFamily="34" charset="0"/>
              <a:cs typeface="Arial" panose="020B0604020202020204" pitchFamily="34" charset="0"/>
            </a:rPr>
            <a:t>Beantwortung durch Fachstelle: Generiert das Kind einen entsprechend höheren Betreuungsbedarf in einer Kita oder bei einer Tagesfamilie? Wenn ja, weiter zu Schritt 2:</a:t>
          </a:r>
        </a:p>
      </dgm:t>
    </dgm:pt>
    <dgm:pt modelId="{9DC93744-DBFB-42CC-B577-F9E66B6A1BF6}" type="parTrans" cxnId="{21F3E471-410C-4723-856B-1B937EA956C6}">
      <dgm:prSet/>
      <dgm:spPr/>
      <dgm:t>
        <a:bodyPr/>
        <a:lstStyle/>
        <a:p>
          <a:endParaRPr lang="de-DE" sz="900">
            <a:latin typeface="Arial" panose="020B0604020202020204" pitchFamily="34" charset="0"/>
            <a:cs typeface="Arial" panose="020B0604020202020204" pitchFamily="34" charset="0"/>
          </a:endParaRPr>
        </a:p>
      </dgm:t>
    </dgm:pt>
    <dgm:pt modelId="{65080B03-AB7C-49D8-A525-C40228B81537}" type="sibTrans" cxnId="{21F3E471-410C-4723-856B-1B937EA956C6}">
      <dgm:prSet custT="1"/>
      <dgm:spPr/>
      <dgm:t>
        <a:bodyPr/>
        <a:lstStyle/>
        <a:p>
          <a:endParaRPr lang="de-DE" sz="900">
            <a:latin typeface="Arial" panose="020B0604020202020204" pitchFamily="34" charset="0"/>
            <a:cs typeface="Arial" panose="020B0604020202020204" pitchFamily="34" charset="0"/>
          </a:endParaRPr>
        </a:p>
      </dgm:t>
    </dgm:pt>
    <dgm:pt modelId="{1CAA1EF5-24A3-4154-B254-2C5387B04900}">
      <dgm:prSet phldrT="[Text]"/>
      <dgm:spPr>
        <a:solidFill>
          <a:schemeClr val="accent2">
            <a:lumMod val="20000"/>
            <a:lumOff val="80000"/>
          </a:schemeClr>
        </a:solidFill>
      </dgm:spPr>
      <dgm:t>
        <a:bodyPr/>
        <a:lstStyle/>
        <a:p>
          <a:r>
            <a:rPr lang="de-CH" i="1">
              <a:latin typeface="Arial" panose="020B0604020202020204" pitchFamily="34" charset="0"/>
              <a:cs typeface="Arial" panose="020B0604020202020204" pitchFamily="34" charset="0"/>
            </a:rPr>
            <a:t>Schritt 2: </a:t>
          </a:r>
        </a:p>
        <a:p>
          <a:r>
            <a:rPr lang="de-CH">
              <a:latin typeface="Arial" panose="020B0604020202020204" pitchFamily="34" charset="0"/>
              <a:cs typeface="Arial" panose="020B0604020202020204" pitchFamily="34" charset="0"/>
            </a:rPr>
            <a:t>Ausstellen der </a:t>
          </a:r>
          <a:r>
            <a:rPr lang="de-CH" b="1">
              <a:latin typeface="Arial" panose="020B0604020202020204" pitchFamily="34" charset="0"/>
              <a:cs typeface="Arial" panose="020B0604020202020204" pitchFamily="34" charset="0"/>
            </a:rPr>
            <a:t>"Fachstellenbestätigung: Ausserordentlicher Betreuungsaufwand in einer Kindertagesstätte/bei einer Tagesfamilie" </a:t>
          </a:r>
          <a:endParaRPr lang="de-DE" b="1">
            <a:latin typeface="Arial" panose="020B0604020202020204" pitchFamily="34" charset="0"/>
            <a:cs typeface="Arial" panose="020B0604020202020204" pitchFamily="34" charset="0"/>
          </a:endParaRPr>
        </a:p>
      </dgm:t>
    </dgm:pt>
    <dgm:pt modelId="{CF0DD101-FC5D-41CB-A1ED-05DEF04F43C7}" type="parTrans" cxnId="{62650BE4-5A70-4639-B1ED-91F1CD44A84D}">
      <dgm:prSet/>
      <dgm:spPr/>
      <dgm:t>
        <a:bodyPr/>
        <a:lstStyle/>
        <a:p>
          <a:endParaRPr lang="de-DE" sz="900">
            <a:latin typeface="Arial" panose="020B0604020202020204" pitchFamily="34" charset="0"/>
            <a:cs typeface="Arial" panose="020B0604020202020204" pitchFamily="34" charset="0"/>
          </a:endParaRPr>
        </a:p>
      </dgm:t>
    </dgm:pt>
    <dgm:pt modelId="{3CC7248B-11DA-45D9-AC7D-F620158246B8}" type="sibTrans" cxnId="{62650BE4-5A70-4639-B1ED-91F1CD44A84D}">
      <dgm:prSet custT="1"/>
      <dgm:spPr/>
      <dgm:t>
        <a:bodyPr/>
        <a:lstStyle/>
        <a:p>
          <a:endParaRPr lang="de-DE" sz="900">
            <a:latin typeface="Arial" panose="020B0604020202020204" pitchFamily="34" charset="0"/>
            <a:cs typeface="Arial" panose="020B0604020202020204" pitchFamily="34" charset="0"/>
          </a:endParaRPr>
        </a:p>
      </dgm:t>
    </dgm:pt>
    <dgm:pt modelId="{EAF6A962-DC83-4111-9E1F-B64700C29A66}">
      <dgm:prSet phldrT="[Text]"/>
      <dgm:spPr>
        <a:solidFill>
          <a:schemeClr val="accent2">
            <a:lumMod val="20000"/>
            <a:lumOff val="80000"/>
          </a:schemeClr>
        </a:solidFill>
      </dgm:spPr>
      <dgm:t>
        <a:bodyPr/>
        <a:lstStyle/>
        <a:p>
          <a:r>
            <a:rPr lang="de-DE" i="1">
              <a:latin typeface="Arial" panose="020B0604020202020204" pitchFamily="34" charset="0"/>
              <a:cs typeface="Arial" panose="020B0604020202020204" pitchFamily="34" charset="0"/>
            </a:rPr>
            <a:t>Schritt 3:</a:t>
          </a:r>
        </a:p>
        <a:p>
          <a:r>
            <a:rPr lang="de-DE">
              <a:latin typeface="Arial" panose="020B0604020202020204" pitchFamily="34" charset="0"/>
              <a:cs typeface="Arial" panose="020B0604020202020204" pitchFamily="34" charset="0"/>
            </a:rPr>
            <a:t>Gleichzeitig oder anschliessend suchen Eltern einen Platz bei einer Kita/TFO und </a:t>
          </a:r>
          <a:r>
            <a:rPr lang="de-CH">
              <a:latin typeface="Arial" panose="020B0604020202020204" pitchFamily="34" charset="0"/>
              <a:cs typeface="Arial" panose="020B0604020202020204" pitchFamily="34" charset="0"/>
            </a:rPr>
            <a:t>schliessen eine Vereinbarung mit dieser ab.  </a:t>
          </a:r>
          <a:endParaRPr lang="de-DE">
            <a:latin typeface="Arial" panose="020B0604020202020204" pitchFamily="34" charset="0"/>
            <a:cs typeface="Arial" panose="020B0604020202020204" pitchFamily="34" charset="0"/>
          </a:endParaRPr>
        </a:p>
      </dgm:t>
    </dgm:pt>
    <dgm:pt modelId="{3A0E544F-1C8F-40B9-AC4F-D8D6886E3AB9}" type="parTrans" cxnId="{20E1BAE4-11E0-400B-AA29-332119B07ECD}">
      <dgm:prSet/>
      <dgm:spPr/>
      <dgm:t>
        <a:bodyPr/>
        <a:lstStyle/>
        <a:p>
          <a:endParaRPr lang="de-DE" sz="900">
            <a:latin typeface="Arial" panose="020B0604020202020204" pitchFamily="34" charset="0"/>
            <a:cs typeface="Arial" panose="020B0604020202020204" pitchFamily="34" charset="0"/>
          </a:endParaRPr>
        </a:p>
      </dgm:t>
    </dgm:pt>
    <dgm:pt modelId="{72646252-BE59-447F-AFBF-AC55C93890D0}" type="sibTrans" cxnId="{20E1BAE4-11E0-400B-AA29-332119B07ECD}">
      <dgm:prSet custT="1"/>
      <dgm:spPr/>
      <dgm:t>
        <a:bodyPr/>
        <a:lstStyle/>
        <a:p>
          <a:endParaRPr lang="de-DE" sz="900">
            <a:latin typeface="Arial" panose="020B0604020202020204" pitchFamily="34" charset="0"/>
            <a:cs typeface="Arial" panose="020B0604020202020204" pitchFamily="34" charset="0"/>
          </a:endParaRPr>
        </a:p>
      </dgm:t>
    </dgm:pt>
    <dgm:pt modelId="{701701CC-A1E4-419E-B4F3-D28F72498FBB}" type="pres">
      <dgm:prSet presAssocID="{4BA86C5F-F51B-4CEF-8375-6A045DB34C49}" presName="linearFlow" presStyleCnt="0">
        <dgm:presLayoutVars>
          <dgm:resizeHandles val="exact"/>
        </dgm:presLayoutVars>
      </dgm:prSet>
      <dgm:spPr/>
    </dgm:pt>
    <dgm:pt modelId="{A7634CD7-D47C-4263-8B60-89E737D22052}" type="pres">
      <dgm:prSet presAssocID="{BDE6B348-987E-44AA-B135-4E55829A069D}" presName="node" presStyleLbl="node1" presStyleIdx="0" presStyleCnt="4" custScaleX="115207">
        <dgm:presLayoutVars>
          <dgm:bulletEnabled val="1"/>
        </dgm:presLayoutVars>
      </dgm:prSet>
      <dgm:spPr/>
      <dgm:t>
        <a:bodyPr/>
        <a:lstStyle/>
        <a:p>
          <a:endParaRPr lang="de-DE"/>
        </a:p>
      </dgm:t>
    </dgm:pt>
    <dgm:pt modelId="{6B63BA84-2BA4-437B-BE95-8CDE908F3074}" type="pres">
      <dgm:prSet presAssocID="{DB4E5197-D78F-413B-8942-84CF5656EBB5}" presName="sibTrans" presStyleLbl="sibTrans2D1" presStyleIdx="0" presStyleCnt="3" custScaleX="123640" custLinFactNeighborY="1516"/>
      <dgm:spPr/>
      <dgm:t>
        <a:bodyPr/>
        <a:lstStyle/>
        <a:p>
          <a:endParaRPr lang="de-DE"/>
        </a:p>
      </dgm:t>
    </dgm:pt>
    <dgm:pt modelId="{48F97013-D60F-4B85-BD69-77B57B0B8D85}" type="pres">
      <dgm:prSet presAssocID="{DB4E5197-D78F-413B-8942-84CF5656EBB5}" presName="connectorText" presStyleLbl="sibTrans2D1" presStyleIdx="0" presStyleCnt="3"/>
      <dgm:spPr/>
      <dgm:t>
        <a:bodyPr/>
        <a:lstStyle/>
        <a:p>
          <a:endParaRPr lang="de-DE"/>
        </a:p>
      </dgm:t>
    </dgm:pt>
    <dgm:pt modelId="{F3D3BB41-1724-4606-BBEB-3EBA576FF328}" type="pres">
      <dgm:prSet presAssocID="{100F1740-A362-484B-AEB0-F988A1FC6111}" presName="node" presStyleLbl="node1" presStyleIdx="1" presStyleCnt="4" custScaleX="115207">
        <dgm:presLayoutVars>
          <dgm:bulletEnabled val="1"/>
        </dgm:presLayoutVars>
      </dgm:prSet>
      <dgm:spPr/>
      <dgm:t>
        <a:bodyPr/>
        <a:lstStyle/>
        <a:p>
          <a:endParaRPr lang="de-DE"/>
        </a:p>
      </dgm:t>
    </dgm:pt>
    <dgm:pt modelId="{06F9CAE8-5CAD-4ECD-8DD8-8D44EC18CE4F}" type="pres">
      <dgm:prSet presAssocID="{65080B03-AB7C-49D8-A525-C40228B81537}" presName="sibTrans" presStyleLbl="sibTrans2D1" presStyleIdx="1" presStyleCnt="3" custScaleX="123557" custLinFactNeighborY="1516"/>
      <dgm:spPr/>
      <dgm:t>
        <a:bodyPr/>
        <a:lstStyle/>
        <a:p>
          <a:endParaRPr lang="de-DE"/>
        </a:p>
      </dgm:t>
    </dgm:pt>
    <dgm:pt modelId="{23D285A3-C442-4189-BC55-13ACF3A688BE}" type="pres">
      <dgm:prSet presAssocID="{65080B03-AB7C-49D8-A525-C40228B81537}" presName="connectorText" presStyleLbl="sibTrans2D1" presStyleIdx="1" presStyleCnt="3"/>
      <dgm:spPr/>
      <dgm:t>
        <a:bodyPr/>
        <a:lstStyle/>
        <a:p>
          <a:endParaRPr lang="de-DE"/>
        </a:p>
      </dgm:t>
    </dgm:pt>
    <dgm:pt modelId="{5FF8FD18-46AD-48CA-8624-AAB8C594CEA1}" type="pres">
      <dgm:prSet presAssocID="{1CAA1EF5-24A3-4154-B254-2C5387B04900}" presName="node" presStyleLbl="node1" presStyleIdx="2" presStyleCnt="4" custScaleX="115207">
        <dgm:presLayoutVars>
          <dgm:bulletEnabled val="1"/>
        </dgm:presLayoutVars>
      </dgm:prSet>
      <dgm:spPr/>
      <dgm:t>
        <a:bodyPr/>
        <a:lstStyle/>
        <a:p>
          <a:endParaRPr lang="de-DE"/>
        </a:p>
      </dgm:t>
    </dgm:pt>
    <dgm:pt modelId="{7CCDD4EF-FED7-45AC-A638-211D2B75736E}" type="pres">
      <dgm:prSet presAssocID="{3CC7248B-11DA-45D9-AC7D-F620158246B8}" presName="sibTrans" presStyleLbl="sibTrans2D1" presStyleIdx="2" presStyleCnt="3" custScaleX="123557" custLinFactNeighborY="1516"/>
      <dgm:spPr/>
      <dgm:t>
        <a:bodyPr/>
        <a:lstStyle/>
        <a:p>
          <a:endParaRPr lang="de-DE"/>
        </a:p>
      </dgm:t>
    </dgm:pt>
    <dgm:pt modelId="{B8F259C4-94C6-448E-9068-A44F69DC8895}" type="pres">
      <dgm:prSet presAssocID="{3CC7248B-11DA-45D9-AC7D-F620158246B8}" presName="connectorText" presStyleLbl="sibTrans2D1" presStyleIdx="2" presStyleCnt="3"/>
      <dgm:spPr/>
      <dgm:t>
        <a:bodyPr/>
        <a:lstStyle/>
        <a:p>
          <a:endParaRPr lang="de-DE"/>
        </a:p>
      </dgm:t>
    </dgm:pt>
    <dgm:pt modelId="{D7F1D4D0-6CF7-492F-AEF9-2AEC11AB6BE3}" type="pres">
      <dgm:prSet presAssocID="{EAF6A962-DC83-4111-9E1F-B64700C29A66}" presName="node" presStyleLbl="node1" presStyleIdx="3" presStyleCnt="4" custScaleX="115207">
        <dgm:presLayoutVars>
          <dgm:bulletEnabled val="1"/>
        </dgm:presLayoutVars>
      </dgm:prSet>
      <dgm:spPr/>
      <dgm:t>
        <a:bodyPr/>
        <a:lstStyle/>
        <a:p>
          <a:endParaRPr lang="de-DE"/>
        </a:p>
      </dgm:t>
    </dgm:pt>
  </dgm:ptLst>
  <dgm:cxnLst>
    <dgm:cxn modelId="{5E19BF84-34B7-468F-B15A-7E49288C959D}" type="presOf" srcId="{BDE6B348-987E-44AA-B135-4E55829A069D}" destId="{A7634CD7-D47C-4263-8B60-89E737D22052}" srcOrd="0" destOrd="0" presId="urn:microsoft.com/office/officeart/2005/8/layout/process2"/>
    <dgm:cxn modelId="{CCE9BC5C-CB46-498A-87A1-EC4377A3ED13}" type="presOf" srcId="{65080B03-AB7C-49D8-A525-C40228B81537}" destId="{23D285A3-C442-4189-BC55-13ACF3A688BE}" srcOrd="1" destOrd="0" presId="urn:microsoft.com/office/officeart/2005/8/layout/process2"/>
    <dgm:cxn modelId="{55A14813-8FCD-428D-BCD5-24E028301443}" type="presOf" srcId="{DB4E5197-D78F-413B-8942-84CF5656EBB5}" destId="{48F97013-D60F-4B85-BD69-77B57B0B8D85}" srcOrd="1" destOrd="0" presId="urn:microsoft.com/office/officeart/2005/8/layout/process2"/>
    <dgm:cxn modelId="{21F3E471-410C-4723-856B-1B937EA956C6}" srcId="{4BA86C5F-F51B-4CEF-8375-6A045DB34C49}" destId="{100F1740-A362-484B-AEB0-F988A1FC6111}" srcOrd="1" destOrd="0" parTransId="{9DC93744-DBFB-42CC-B577-F9E66B6A1BF6}" sibTransId="{65080B03-AB7C-49D8-A525-C40228B81537}"/>
    <dgm:cxn modelId="{D7CC1214-607A-48A4-AD6C-0E7BB942980B}" type="presOf" srcId="{4BA86C5F-F51B-4CEF-8375-6A045DB34C49}" destId="{701701CC-A1E4-419E-B4F3-D28F72498FBB}" srcOrd="0" destOrd="0" presId="urn:microsoft.com/office/officeart/2005/8/layout/process2"/>
    <dgm:cxn modelId="{20E1BAE4-11E0-400B-AA29-332119B07ECD}" srcId="{4BA86C5F-F51B-4CEF-8375-6A045DB34C49}" destId="{EAF6A962-DC83-4111-9E1F-B64700C29A66}" srcOrd="3" destOrd="0" parTransId="{3A0E544F-1C8F-40B9-AC4F-D8D6886E3AB9}" sibTransId="{72646252-BE59-447F-AFBF-AC55C93890D0}"/>
    <dgm:cxn modelId="{7DCABB23-1BE7-4BAB-83D9-C7F9533EE4E7}" type="presOf" srcId="{100F1740-A362-484B-AEB0-F988A1FC6111}" destId="{F3D3BB41-1724-4606-BBEB-3EBA576FF328}" srcOrd="0" destOrd="0" presId="urn:microsoft.com/office/officeart/2005/8/layout/process2"/>
    <dgm:cxn modelId="{90E997FB-008B-41CE-8E96-AF01BD442D2D}" srcId="{4BA86C5F-F51B-4CEF-8375-6A045DB34C49}" destId="{BDE6B348-987E-44AA-B135-4E55829A069D}" srcOrd="0" destOrd="0" parTransId="{0BD91995-9976-4644-8B1E-5522286A9865}" sibTransId="{DB4E5197-D78F-413B-8942-84CF5656EBB5}"/>
    <dgm:cxn modelId="{89911F07-FECD-4E7F-8540-3F31A5A80297}" type="presOf" srcId="{3CC7248B-11DA-45D9-AC7D-F620158246B8}" destId="{7CCDD4EF-FED7-45AC-A638-211D2B75736E}" srcOrd="0" destOrd="0" presId="urn:microsoft.com/office/officeart/2005/8/layout/process2"/>
    <dgm:cxn modelId="{DB0CDEF6-B290-4865-A587-6B2444DD4598}" type="presOf" srcId="{1CAA1EF5-24A3-4154-B254-2C5387B04900}" destId="{5FF8FD18-46AD-48CA-8624-AAB8C594CEA1}" srcOrd="0" destOrd="0" presId="urn:microsoft.com/office/officeart/2005/8/layout/process2"/>
    <dgm:cxn modelId="{2B65B853-1429-448A-BD14-EC6D9A7C8FBA}" type="presOf" srcId="{DB4E5197-D78F-413B-8942-84CF5656EBB5}" destId="{6B63BA84-2BA4-437B-BE95-8CDE908F3074}" srcOrd="0" destOrd="0" presId="urn:microsoft.com/office/officeart/2005/8/layout/process2"/>
    <dgm:cxn modelId="{50CED413-1A2F-4DE9-AB8F-5706B3CD8BDB}" type="presOf" srcId="{3CC7248B-11DA-45D9-AC7D-F620158246B8}" destId="{B8F259C4-94C6-448E-9068-A44F69DC8895}" srcOrd="1" destOrd="0" presId="urn:microsoft.com/office/officeart/2005/8/layout/process2"/>
    <dgm:cxn modelId="{F45D3D96-51CD-47AD-AC6F-208D36C71361}" type="presOf" srcId="{65080B03-AB7C-49D8-A525-C40228B81537}" destId="{06F9CAE8-5CAD-4ECD-8DD8-8D44EC18CE4F}" srcOrd="0" destOrd="0" presId="urn:microsoft.com/office/officeart/2005/8/layout/process2"/>
    <dgm:cxn modelId="{783578A7-E7B0-49F7-8F0C-DDEBE09AE80D}" type="presOf" srcId="{EAF6A962-DC83-4111-9E1F-B64700C29A66}" destId="{D7F1D4D0-6CF7-492F-AEF9-2AEC11AB6BE3}" srcOrd="0" destOrd="0" presId="urn:microsoft.com/office/officeart/2005/8/layout/process2"/>
    <dgm:cxn modelId="{62650BE4-5A70-4639-B1ED-91F1CD44A84D}" srcId="{4BA86C5F-F51B-4CEF-8375-6A045DB34C49}" destId="{1CAA1EF5-24A3-4154-B254-2C5387B04900}" srcOrd="2" destOrd="0" parTransId="{CF0DD101-FC5D-41CB-A1ED-05DEF04F43C7}" sibTransId="{3CC7248B-11DA-45D9-AC7D-F620158246B8}"/>
    <dgm:cxn modelId="{0255E978-7E9B-43A7-A79F-60271525E72B}" type="presParOf" srcId="{701701CC-A1E4-419E-B4F3-D28F72498FBB}" destId="{A7634CD7-D47C-4263-8B60-89E737D22052}" srcOrd="0" destOrd="0" presId="urn:microsoft.com/office/officeart/2005/8/layout/process2"/>
    <dgm:cxn modelId="{4D178502-8C54-4AEB-96BF-6E4CF12058BD}" type="presParOf" srcId="{701701CC-A1E4-419E-B4F3-D28F72498FBB}" destId="{6B63BA84-2BA4-437B-BE95-8CDE908F3074}" srcOrd="1" destOrd="0" presId="urn:microsoft.com/office/officeart/2005/8/layout/process2"/>
    <dgm:cxn modelId="{886489A3-FCD3-4003-99BE-7A779E2D581C}" type="presParOf" srcId="{6B63BA84-2BA4-437B-BE95-8CDE908F3074}" destId="{48F97013-D60F-4B85-BD69-77B57B0B8D85}" srcOrd="0" destOrd="0" presId="urn:microsoft.com/office/officeart/2005/8/layout/process2"/>
    <dgm:cxn modelId="{C51E5C5A-79E3-42E5-B85A-0DBB433AA3B0}" type="presParOf" srcId="{701701CC-A1E4-419E-B4F3-D28F72498FBB}" destId="{F3D3BB41-1724-4606-BBEB-3EBA576FF328}" srcOrd="2" destOrd="0" presId="urn:microsoft.com/office/officeart/2005/8/layout/process2"/>
    <dgm:cxn modelId="{62856F15-7AF6-445E-8BF4-CB7371289AD0}" type="presParOf" srcId="{701701CC-A1E4-419E-B4F3-D28F72498FBB}" destId="{06F9CAE8-5CAD-4ECD-8DD8-8D44EC18CE4F}" srcOrd="3" destOrd="0" presId="urn:microsoft.com/office/officeart/2005/8/layout/process2"/>
    <dgm:cxn modelId="{23C92818-698A-4DD8-AA78-447C9935DC72}" type="presParOf" srcId="{06F9CAE8-5CAD-4ECD-8DD8-8D44EC18CE4F}" destId="{23D285A3-C442-4189-BC55-13ACF3A688BE}" srcOrd="0" destOrd="0" presId="urn:microsoft.com/office/officeart/2005/8/layout/process2"/>
    <dgm:cxn modelId="{125E5111-BB2E-427B-ACB7-FA46C7ADA9BC}" type="presParOf" srcId="{701701CC-A1E4-419E-B4F3-D28F72498FBB}" destId="{5FF8FD18-46AD-48CA-8624-AAB8C594CEA1}" srcOrd="4" destOrd="0" presId="urn:microsoft.com/office/officeart/2005/8/layout/process2"/>
    <dgm:cxn modelId="{71CA100F-96B8-44CA-B773-D22954D822B2}" type="presParOf" srcId="{701701CC-A1E4-419E-B4F3-D28F72498FBB}" destId="{7CCDD4EF-FED7-45AC-A638-211D2B75736E}" srcOrd="5" destOrd="0" presId="urn:microsoft.com/office/officeart/2005/8/layout/process2"/>
    <dgm:cxn modelId="{FE8C1EA5-3E8F-4CD8-9B8C-10230309A266}" type="presParOf" srcId="{7CCDD4EF-FED7-45AC-A638-211D2B75736E}" destId="{B8F259C4-94C6-448E-9068-A44F69DC8895}" srcOrd="0" destOrd="0" presId="urn:microsoft.com/office/officeart/2005/8/layout/process2"/>
    <dgm:cxn modelId="{1F680668-38CD-419B-85D1-269AF9AE9339}" type="presParOf" srcId="{701701CC-A1E4-419E-B4F3-D28F72498FBB}" destId="{D7F1D4D0-6CF7-492F-AEF9-2AEC11AB6BE3}" srcOrd="6"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2AE2E6-E554-4032-8F9B-9116CEE13C2B}" type="doc">
      <dgm:prSet loTypeId="urn:microsoft.com/office/officeart/2005/8/layout/process2" loCatId="process" qsTypeId="urn:microsoft.com/office/officeart/2005/8/quickstyle/simple1" qsCatId="simple" csTypeId="urn:microsoft.com/office/officeart/2005/8/colors/accent0_1" csCatId="mainScheme" phldr="1"/>
      <dgm:spPr/>
    </dgm:pt>
    <dgm:pt modelId="{CAAB87DE-5AD0-4A2A-A0A5-9AE8A5892345}">
      <dgm:prSet phldrT="[Text]" custT="1"/>
      <dgm:spPr>
        <a:solidFill>
          <a:schemeClr val="bg1">
            <a:lumMod val="95000"/>
          </a:schemeClr>
        </a:solidFill>
      </dgm:spPr>
      <dgm:t>
        <a:bodyPr/>
        <a:lstStyle/>
        <a:p>
          <a:r>
            <a:rPr lang="de-CH" sz="900" i="1">
              <a:latin typeface="Arial" panose="020B0604020202020204" pitchFamily="34" charset="0"/>
              <a:cs typeface="Arial" panose="020B0604020202020204" pitchFamily="34" charset="0"/>
            </a:rPr>
            <a:t>Beantragung Betreuungsgutschein oder Mutation Betreuungsgutschein</a:t>
          </a:r>
        </a:p>
        <a:p>
          <a:r>
            <a:rPr lang="de-CH" sz="900">
              <a:latin typeface="Arial" panose="020B0604020202020204" pitchFamily="34" charset="0"/>
              <a:cs typeface="Arial" panose="020B0604020202020204" pitchFamily="34" charset="0"/>
            </a:rPr>
            <a:t>Die Fachstellenbestätigung wird zusammen mit den anderen Gesuchsunterlagen für einen Betreuungsgutschein bei der Wohnsitzgemeinde eingereicht und geprüft. Auf www.be.ch/familie finden Eltern Informationen zum Betreuungsgutscheinsystem.</a:t>
          </a:r>
          <a:endParaRPr lang="de-DE" sz="900"/>
        </a:p>
      </dgm:t>
    </dgm:pt>
    <dgm:pt modelId="{E892F002-D296-414A-AA29-021254B257F2}" type="parTrans" cxnId="{DD4BC03E-1FC0-4FA4-B349-4C987AA72AF8}">
      <dgm:prSet/>
      <dgm:spPr/>
      <dgm:t>
        <a:bodyPr/>
        <a:lstStyle/>
        <a:p>
          <a:endParaRPr lang="de-DE" sz="900"/>
        </a:p>
      </dgm:t>
    </dgm:pt>
    <dgm:pt modelId="{48FDB7B5-E9B4-4790-BAE9-F6F595047290}" type="sibTrans" cxnId="{DD4BC03E-1FC0-4FA4-B349-4C987AA72AF8}">
      <dgm:prSet custT="1"/>
      <dgm:spPr/>
      <dgm:t>
        <a:bodyPr/>
        <a:lstStyle/>
        <a:p>
          <a:endParaRPr lang="de-DE" sz="900"/>
        </a:p>
      </dgm:t>
    </dgm:pt>
    <dgm:pt modelId="{6B182BC1-460D-4137-87A6-978AF7ED1717}">
      <dgm:prSet phldrT="[Text]" custT="1"/>
      <dgm:spPr>
        <a:solidFill>
          <a:schemeClr val="bg1">
            <a:lumMod val="95000"/>
          </a:schemeClr>
        </a:solidFill>
      </dgm:spPr>
      <dgm:t>
        <a:bodyPr/>
        <a:lstStyle/>
        <a:p>
          <a:r>
            <a:rPr lang="de-CH" sz="900" i="1">
              <a:latin typeface="Arial" panose="020B0604020202020204" pitchFamily="34" charset="0"/>
              <a:cs typeface="Arial" panose="020B0604020202020204" pitchFamily="34" charset="0"/>
            </a:rPr>
            <a:t>Verfügung</a:t>
          </a:r>
        </a:p>
        <a:p>
          <a:r>
            <a:rPr lang="de-CH" sz="900">
              <a:latin typeface="Arial" panose="020B0604020202020204" pitchFamily="34" charset="0"/>
              <a:cs typeface="Arial" panose="020B0604020202020204" pitchFamily="34" charset="0"/>
            </a:rPr>
            <a:t>Sind alle Kriterien für den Erhalt eines Betreuungsgutscheins resp. der Pauschale gegeben (ausserordentlicher Betreuungsaufwand bestätigt und wenn die Institution die entsprechenden Zusatzkosten auch verrechnet), wird die Pauschale mit dem Betreuungsgutschein gewährt. </a:t>
          </a:r>
          <a:endParaRPr lang="de-DE" sz="900"/>
        </a:p>
      </dgm:t>
    </dgm:pt>
    <dgm:pt modelId="{71B4FC1A-5BEF-46EE-AD22-725740E54434}" type="sibTrans" cxnId="{D971CD6F-27E1-4770-88A4-76CF7CD663B7}">
      <dgm:prSet/>
      <dgm:spPr/>
      <dgm:t>
        <a:bodyPr/>
        <a:lstStyle/>
        <a:p>
          <a:endParaRPr lang="de-DE" sz="900"/>
        </a:p>
      </dgm:t>
    </dgm:pt>
    <dgm:pt modelId="{C5B521DC-BDCA-48FE-BC1C-8B2A1A4F3F9C}" type="parTrans" cxnId="{D971CD6F-27E1-4770-88A4-76CF7CD663B7}">
      <dgm:prSet/>
      <dgm:spPr/>
      <dgm:t>
        <a:bodyPr/>
        <a:lstStyle/>
        <a:p>
          <a:endParaRPr lang="de-DE" sz="900"/>
        </a:p>
      </dgm:t>
    </dgm:pt>
    <dgm:pt modelId="{89332FD7-4B89-4A86-A791-BC4FE0E3C3A7}" type="pres">
      <dgm:prSet presAssocID="{742AE2E6-E554-4032-8F9B-9116CEE13C2B}" presName="linearFlow" presStyleCnt="0">
        <dgm:presLayoutVars>
          <dgm:resizeHandles val="exact"/>
        </dgm:presLayoutVars>
      </dgm:prSet>
      <dgm:spPr/>
    </dgm:pt>
    <dgm:pt modelId="{721DC915-1680-44D8-83A2-146C96B4B9A1}" type="pres">
      <dgm:prSet presAssocID="{CAAB87DE-5AD0-4A2A-A0A5-9AE8A5892345}" presName="node" presStyleLbl="node1" presStyleIdx="0" presStyleCnt="2" custScaleX="146164">
        <dgm:presLayoutVars>
          <dgm:bulletEnabled val="1"/>
        </dgm:presLayoutVars>
      </dgm:prSet>
      <dgm:spPr/>
      <dgm:t>
        <a:bodyPr/>
        <a:lstStyle/>
        <a:p>
          <a:endParaRPr lang="de-DE"/>
        </a:p>
      </dgm:t>
    </dgm:pt>
    <dgm:pt modelId="{2BD98A31-0451-4D50-B43E-04EF2AF17F55}" type="pres">
      <dgm:prSet presAssocID="{48FDB7B5-E9B4-4790-BAE9-F6F595047290}" presName="sibTrans" presStyleLbl="sibTrans2D1" presStyleIdx="0" presStyleCnt="1" custScaleX="126294" custScaleY="111209" custLinFactNeighborY="2153"/>
      <dgm:spPr/>
      <dgm:t>
        <a:bodyPr/>
        <a:lstStyle/>
        <a:p>
          <a:endParaRPr lang="de-DE"/>
        </a:p>
      </dgm:t>
    </dgm:pt>
    <dgm:pt modelId="{3465A2DA-18D9-4210-82FF-4DAFB1B9F6A1}" type="pres">
      <dgm:prSet presAssocID="{48FDB7B5-E9B4-4790-BAE9-F6F595047290}" presName="connectorText" presStyleLbl="sibTrans2D1" presStyleIdx="0" presStyleCnt="1"/>
      <dgm:spPr/>
      <dgm:t>
        <a:bodyPr/>
        <a:lstStyle/>
        <a:p>
          <a:endParaRPr lang="de-DE"/>
        </a:p>
      </dgm:t>
    </dgm:pt>
    <dgm:pt modelId="{785DDC86-E9FE-4D5C-AB12-60B65EC069EF}" type="pres">
      <dgm:prSet presAssocID="{6B182BC1-460D-4137-87A6-978AF7ED1717}" presName="node" presStyleLbl="node1" presStyleIdx="1" presStyleCnt="2" custScaleX="143155" custLinFactNeighborY="1756">
        <dgm:presLayoutVars>
          <dgm:bulletEnabled val="1"/>
        </dgm:presLayoutVars>
      </dgm:prSet>
      <dgm:spPr/>
      <dgm:t>
        <a:bodyPr/>
        <a:lstStyle/>
        <a:p>
          <a:endParaRPr lang="de-DE"/>
        </a:p>
      </dgm:t>
    </dgm:pt>
  </dgm:ptLst>
  <dgm:cxnLst>
    <dgm:cxn modelId="{22852236-6DD9-4502-A843-3AD8B3754867}" type="presOf" srcId="{6B182BC1-460D-4137-87A6-978AF7ED1717}" destId="{785DDC86-E9FE-4D5C-AB12-60B65EC069EF}" srcOrd="0" destOrd="0" presId="urn:microsoft.com/office/officeart/2005/8/layout/process2"/>
    <dgm:cxn modelId="{DD4BC03E-1FC0-4FA4-B349-4C987AA72AF8}" srcId="{742AE2E6-E554-4032-8F9B-9116CEE13C2B}" destId="{CAAB87DE-5AD0-4A2A-A0A5-9AE8A5892345}" srcOrd="0" destOrd="0" parTransId="{E892F002-D296-414A-AA29-021254B257F2}" sibTransId="{48FDB7B5-E9B4-4790-BAE9-F6F595047290}"/>
    <dgm:cxn modelId="{729E9DDA-9478-4B99-A83A-751B7E202FD3}" type="presOf" srcId="{CAAB87DE-5AD0-4A2A-A0A5-9AE8A5892345}" destId="{721DC915-1680-44D8-83A2-146C96B4B9A1}" srcOrd="0" destOrd="0" presId="urn:microsoft.com/office/officeart/2005/8/layout/process2"/>
    <dgm:cxn modelId="{5594E61B-AC6A-4080-97CE-041F66801E09}" type="presOf" srcId="{742AE2E6-E554-4032-8F9B-9116CEE13C2B}" destId="{89332FD7-4B89-4A86-A791-BC4FE0E3C3A7}" srcOrd="0" destOrd="0" presId="urn:microsoft.com/office/officeart/2005/8/layout/process2"/>
    <dgm:cxn modelId="{D971CD6F-27E1-4770-88A4-76CF7CD663B7}" srcId="{742AE2E6-E554-4032-8F9B-9116CEE13C2B}" destId="{6B182BC1-460D-4137-87A6-978AF7ED1717}" srcOrd="1" destOrd="0" parTransId="{C5B521DC-BDCA-48FE-BC1C-8B2A1A4F3F9C}" sibTransId="{71B4FC1A-5BEF-46EE-AD22-725740E54434}"/>
    <dgm:cxn modelId="{295E5FA6-58B7-4C5C-B10E-D77F227BC618}" type="presOf" srcId="{48FDB7B5-E9B4-4790-BAE9-F6F595047290}" destId="{2BD98A31-0451-4D50-B43E-04EF2AF17F55}" srcOrd="0" destOrd="0" presId="urn:microsoft.com/office/officeart/2005/8/layout/process2"/>
    <dgm:cxn modelId="{8479809F-F445-4E5D-AF15-7906702810ED}" type="presOf" srcId="{48FDB7B5-E9B4-4790-BAE9-F6F595047290}" destId="{3465A2DA-18D9-4210-82FF-4DAFB1B9F6A1}" srcOrd="1" destOrd="0" presId="urn:microsoft.com/office/officeart/2005/8/layout/process2"/>
    <dgm:cxn modelId="{CA612809-9680-45B6-8C24-8397D8606AB2}" type="presParOf" srcId="{89332FD7-4B89-4A86-A791-BC4FE0E3C3A7}" destId="{721DC915-1680-44D8-83A2-146C96B4B9A1}" srcOrd="0" destOrd="0" presId="urn:microsoft.com/office/officeart/2005/8/layout/process2"/>
    <dgm:cxn modelId="{16722A53-FBDD-4CC2-801E-F12359B07574}" type="presParOf" srcId="{89332FD7-4B89-4A86-A791-BC4FE0E3C3A7}" destId="{2BD98A31-0451-4D50-B43E-04EF2AF17F55}" srcOrd="1" destOrd="0" presId="urn:microsoft.com/office/officeart/2005/8/layout/process2"/>
    <dgm:cxn modelId="{D77826CC-385F-4E6A-9302-3248BD0A4D0F}" type="presParOf" srcId="{2BD98A31-0451-4D50-B43E-04EF2AF17F55}" destId="{3465A2DA-18D9-4210-82FF-4DAFB1B9F6A1}" srcOrd="0" destOrd="0" presId="urn:microsoft.com/office/officeart/2005/8/layout/process2"/>
    <dgm:cxn modelId="{7E070FFE-86A0-45B0-8E0C-BEF61A1CDD4C}" type="presParOf" srcId="{89332FD7-4B89-4A86-A791-BC4FE0E3C3A7}" destId="{785DDC86-E9FE-4D5C-AB12-60B65EC069EF}" srcOrd="2"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79419-634B-40FE-8718-D2A7C9870FCF}">
      <dsp:nvSpPr>
        <dsp:cNvPr id="0" name=""/>
        <dsp:cNvSpPr/>
      </dsp:nvSpPr>
      <dsp:spPr>
        <a:xfrm>
          <a:off x="10602" y="2882"/>
          <a:ext cx="2732789" cy="1072406"/>
        </a:xfrm>
        <a:prstGeom prst="roundRect">
          <a:avLst>
            <a:gd name="adj" fmla="val 10000"/>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i="1" kern="1200">
              <a:latin typeface="Arial" panose="020B0604020202020204" pitchFamily="34" charset="0"/>
              <a:cs typeface="Arial" panose="020B0604020202020204" pitchFamily="34" charset="0"/>
            </a:rPr>
            <a:t>Ausgangslage:</a:t>
          </a:r>
        </a:p>
        <a:p>
          <a:pPr lvl="0" algn="ctr" defTabSz="400050">
            <a:lnSpc>
              <a:spcPct val="90000"/>
            </a:lnSpc>
            <a:spcBef>
              <a:spcPct val="0"/>
            </a:spcBef>
            <a:spcAft>
              <a:spcPct val="35000"/>
            </a:spcAft>
          </a:pPr>
          <a:r>
            <a:rPr lang="de-CH" sz="900" kern="1200">
              <a:latin typeface="Arial" panose="020B0604020202020204" pitchFamily="34" charset="0"/>
              <a:cs typeface="Arial" panose="020B0604020202020204" pitchFamily="34" charset="0"/>
            </a:rPr>
            <a:t>Das Kind wird in einer Kita oder von einer Tagesfamilie betreut und </a:t>
          </a:r>
          <a:r>
            <a:rPr lang="de-CH" sz="900" b="1" kern="1200">
              <a:latin typeface="Arial" panose="020B0604020202020204" pitchFamily="34" charset="0"/>
              <a:cs typeface="Arial" panose="020B0604020202020204" pitchFamily="34" charset="0"/>
            </a:rPr>
            <a:t>die besonderen Bedürfnisse zeigen sich erst im Verlauf des Betreuungsverhältnis</a:t>
          </a:r>
          <a:r>
            <a:rPr lang="de-CH" sz="900" kern="1200">
              <a:latin typeface="Arial" panose="020B0604020202020204" pitchFamily="34" charset="0"/>
              <a:cs typeface="Arial" panose="020B0604020202020204" pitchFamily="34" charset="0"/>
            </a:rPr>
            <a:t>. </a:t>
          </a:r>
        </a:p>
      </dsp:txBody>
      <dsp:txXfrm>
        <a:off x="42012" y="34292"/>
        <a:ext cx="2669969" cy="1009586"/>
      </dsp:txXfrm>
    </dsp:sp>
    <dsp:sp modelId="{F5829A44-7A54-4288-B4BA-FE85A2396653}">
      <dsp:nvSpPr>
        <dsp:cNvPr id="0" name=""/>
        <dsp:cNvSpPr/>
      </dsp:nvSpPr>
      <dsp:spPr>
        <a:xfrm rot="5400000">
          <a:off x="1128598" y="1109415"/>
          <a:ext cx="496798" cy="4825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latin typeface="Arial" panose="020B0604020202020204" pitchFamily="34" charset="0"/>
            <a:cs typeface="Arial" panose="020B0604020202020204" pitchFamily="34" charset="0"/>
          </a:endParaRPr>
        </a:p>
      </dsp:txBody>
      <dsp:txXfrm rot="-5400000">
        <a:off x="1232222" y="1102308"/>
        <a:ext cx="289550" cy="352023"/>
      </dsp:txXfrm>
    </dsp:sp>
    <dsp:sp modelId="{DE099BC2-E564-4429-AAC8-51A833222039}">
      <dsp:nvSpPr>
        <dsp:cNvPr id="0" name=""/>
        <dsp:cNvSpPr/>
      </dsp:nvSpPr>
      <dsp:spPr>
        <a:xfrm>
          <a:off x="10602" y="1611492"/>
          <a:ext cx="2732789" cy="1072406"/>
        </a:xfrm>
        <a:prstGeom prst="roundRect">
          <a:avLst>
            <a:gd name="adj" fmla="val 10000"/>
          </a:avLst>
        </a:prstGeom>
        <a:solidFill>
          <a:schemeClr val="accent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i="1" kern="1200">
              <a:latin typeface="Arial" panose="020B0604020202020204" pitchFamily="34" charset="0"/>
              <a:cs typeface="Arial" panose="020B0604020202020204" pitchFamily="34" charset="0"/>
            </a:rPr>
            <a:t>Schritt 1:</a:t>
          </a:r>
        </a:p>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Die Eltern melden sich bei einer entsprechenden Fachstelle an und d</a:t>
          </a:r>
          <a:r>
            <a:rPr lang="de-CH" sz="900" kern="1200">
              <a:latin typeface="Arial" panose="020B0604020202020204" pitchFamily="34" charset="0"/>
              <a:cs typeface="Arial" panose="020B0604020202020204" pitchFamily="34" charset="0"/>
            </a:rPr>
            <a:t>ie Fachstelle prüft, ob eine Begleitung durch sie angezeigt ist. Wenn ja, weiter zu Schritt 2.</a:t>
          </a:r>
          <a:endParaRPr lang="de-DE" sz="900" kern="1200">
            <a:latin typeface="Arial" panose="020B0604020202020204" pitchFamily="34" charset="0"/>
            <a:cs typeface="Arial" panose="020B0604020202020204" pitchFamily="34" charset="0"/>
          </a:endParaRPr>
        </a:p>
      </dsp:txBody>
      <dsp:txXfrm>
        <a:off x="42012" y="1642902"/>
        <a:ext cx="2669969" cy="1009586"/>
      </dsp:txXfrm>
    </dsp:sp>
    <dsp:sp modelId="{55125514-0175-4C51-8499-EFC3F33900E1}">
      <dsp:nvSpPr>
        <dsp:cNvPr id="0" name=""/>
        <dsp:cNvSpPr/>
      </dsp:nvSpPr>
      <dsp:spPr>
        <a:xfrm rot="5400000">
          <a:off x="1128598" y="2718024"/>
          <a:ext cx="496798" cy="4825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latin typeface="Arial" panose="020B0604020202020204" pitchFamily="34" charset="0"/>
            <a:cs typeface="Arial" panose="020B0604020202020204" pitchFamily="34" charset="0"/>
          </a:endParaRPr>
        </a:p>
      </dsp:txBody>
      <dsp:txXfrm rot="-5400000">
        <a:off x="1232222" y="2710917"/>
        <a:ext cx="289550" cy="352023"/>
      </dsp:txXfrm>
    </dsp:sp>
    <dsp:sp modelId="{5245B687-7933-4707-8B74-E9A0260E3439}">
      <dsp:nvSpPr>
        <dsp:cNvPr id="0" name=""/>
        <dsp:cNvSpPr/>
      </dsp:nvSpPr>
      <dsp:spPr>
        <a:xfrm>
          <a:off x="10602" y="3220101"/>
          <a:ext cx="2732789" cy="1072406"/>
        </a:xfrm>
        <a:prstGeom prst="roundRect">
          <a:avLst>
            <a:gd name="adj" fmla="val 10000"/>
          </a:avLst>
        </a:prstGeom>
        <a:solidFill>
          <a:schemeClr val="accent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i="1" kern="1200">
              <a:latin typeface="Arial" panose="020B0604020202020204" pitchFamily="34" charset="0"/>
              <a:cs typeface="Arial" panose="020B0604020202020204" pitchFamily="34" charset="0"/>
            </a:rPr>
            <a:t>Schritt 2: </a:t>
          </a:r>
        </a:p>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Beantwortung durch Fachstelle: Generiert das Kind einen entsprechend höheren Betreuungsbedarf in einer Kita oder bei einer Tagesfamilie? Wenn ja, weiter zu Schritt 3:</a:t>
          </a:r>
        </a:p>
      </dsp:txBody>
      <dsp:txXfrm>
        <a:off x="42012" y="3251511"/>
        <a:ext cx="2669969" cy="1009586"/>
      </dsp:txXfrm>
    </dsp:sp>
    <dsp:sp modelId="{7B9499C7-5D51-4034-B852-C42A0771DCE4}">
      <dsp:nvSpPr>
        <dsp:cNvPr id="0" name=""/>
        <dsp:cNvSpPr/>
      </dsp:nvSpPr>
      <dsp:spPr>
        <a:xfrm rot="5400000">
          <a:off x="1128598" y="4323381"/>
          <a:ext cx="496798" cy="4825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latin typeface="Arial" panose="020B0604020202020204" pitchFamily="34" charset="0"/>
            <a:cs typeface="Arial" panose="020B0604020202020204" pitchFamily="34" charset="0"/>
          </a:endParaRPr>
        </a:p>
      </dsp:txBody>
      <dsp:txXfrm rot="-5400000">
        <a:off x="1232222" y="4316274"/>
        <a:ext cx="289550" cy="352023"/>
      </dsp:txXfrm>
    </dsp:sp>
    <dsp:sp modelId="{72553B3F-CDF4-4DEB-A38F-121E101C42CD}">
      <dsp:nvSpPr>
        <dsp:cNvPr id="0" name=""/>
        <dsp:cNvSpPr/>
      </dsp:nvSpPr>
      <dsp:spPr>
        <a:xfrm>
          <a:off x="10602" y="4828710"/>
          <a:ext cx="2732789" cy="1072406"/>
        </a:xfrm>
        <a:prstGeom prst="roundRect">
          <a:avLst>
            <a:gd name="adj" fmla="val 10000"/>
          </a:avLst>
        </a:prstGeom>
        <a:solidFill>
          <a:schemeClr val="accent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i="1" kern="1200">
              <a:latin typeface="Arial" panose="020B0604020202020204" pitchFamily="34" charset="0"/>
              <a:cs typeface="Arial" panose="020B0604020202020204" pitchFamily="34" charset="0"/>
            </a:rPr>
            <a:t>Schritt 3: </a:t>
          </a:r>
        </a:p>
        <a:p>
          <a:pPr lvl="0" algn="ctr" defTabSz="400050">
            <a:lnSpc>
              <a:spcPct val="90000"/>
            </a:lnSpc>
            <a:spcBef>
              <a:spcPct val="0"/>
            </a:spcBef>
            <a:spcAft>
              <a:spcPct val="35000"/>
            </a:spcAft>
          </a:pPr>
          <a:r>
            <a:rPr lang="de-CH" sz="900" kern="1200">
              <a:latin typeface="Arial" panose="020B0604020202020204" pitchFamily="34" charset="0"/>
              <a:cs typeface="Arial" panose="020B0604020202020204" pitchFamily="34" charset="0"/>
            </a:rPr>
            <a:t>Ausstellen der </a:t>
          </a:r>
          <a:r>
            <a:rPr lang="de-CH" sz="900" b="1" kern="1200">
              <a:latin typeface="Arial" panose="020B0604020202020204" pitchFamily="34" charset="0"/>
              <a:cs typeface="Arial" panose="020B0604020202020204" pitchFamily="34" charset="0"/>
            </a:rPr>
            <a:t>"Fachstellenbestätigung: Ausserordentlicher Betreuungsaufwand in einer Kindertagesstätte/bei einer Tagesfamilie" </a:t>
          </a:r>
        </a:p>
      </dsp:txBody>
      <dsp:txXfrm>
        <a:off x="42012" y="4860120"/>
        <a:ext cx="2669969" cy="10095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634CD7-D47C-4263-8B60-89E737D22052}">
      <dsp:nvSpPr>
        <dsp:cNvPr id="0" name=""/>
        <dsp:cNvSpPr/>
      </dsp:nvSpPr>
      <dsp:spPr>
        <a:xfrm>
          <a:off x="10163" y="2882"/>
          <a:ext cx="2733033" cy="1072217"/>
        </a:xfrm>
        <a:prstGeom prst="roundRect">
          <a:avLst>
            <a:gd name="adj" fmla="val 10000"/>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i="1" kern="1200">
              <a:latin typeface="Arial" panose="020B0604020202020204" pitchFamily="34" charset="0"/>
              <a:cs typeface="Arial" panose="020B0604020202020204" pitchFamily="34" charset="0"/>
            </a:rPr>
            <a:t>Ausgangslage:</a:t>
          </a:r>
        </a:p>
        <a:p>
          <a:pPr lvl="0" algn="ctr"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Die besonderen Bedürfnisse des Kindes sind bekannt </a:t>
          </a:r>
          <a:r>
            <a:rPr lang="de-DE" sz="900" kern="1200">
              <a:latin typeface="Arial" panose="020B0604020202020204" pitchFamily="34" charset="0"/>
              <a:cs typeface="Arial" panose="020B0604020202020204" pitchFamily="34" charset="0"/>
            </a:rPr>
            <a:t>und das Kind wird von einer entsprechenden Fachstelle begleitet. </a:t>
          </a:r>
        </a:p>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Die Eltern möchten ihr Kind familienergänzend in einer Kita oder von einer Tagesfamilie betreuen lassen.</a:t>
          </a:r>
        </a:p>
      </dsp:txBody>
      <dsp:txXfrm>
        <a:off x="41567" y="34286"/>
        <a:ext cx="2670225" cy="1009409"/>
      </dsp:txXfrm>
    </dsp:sp>
    <dsp:sp modelId="{6B63BA84-2BA4-437B-BE95-8CDE908F3074}">
      <dsp:nvSpPr>
        <dsp:cNvPr id="0" name=""/>
        <dsp:cNvSpPr/>
      </dsp:nvSpPr>
      <dsp:spPr>
        <a:xfrm rot="5400000">
          <a:off x="1128113" y="1109219"/>
          <a:ext cx="497133" cy="4824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latin typeface="Arial" panose="020B0604020202020204" pitchFamily="34" charset="0"/>
            <a:cs typeface="Arial" panose="020B0604020202020204" pitchFamily="34" charset="0"/>
          </a:endParaRPr>
        </a:p>
      </dsp:txBody>
      <dsp:txXfrm rot="-5400000">
        <a:off x="1231930" y="1101902"/>
        <a:ext cx="289499" cy="352384"/>
      </dsp:txXfrm>
    </dsp:sp>
    <dsp:sp modelId="{F3D3BB41-1724-4606-BBEB-3EBA576FF328}">
      <dsp:nvSpPr>
        <dsp:cNvPr id="0" name=""/>
        <dsp:cNvSpPr/>
      </dsp:nvSpPr>
      <dsp:spPr>
        <a:xfrm>
          <a:off x="10163" y="1611208"/>
          <a:ext cx="2733033" cy="1072217"/>
        </a:xfrm>
        <a:prstGeom prst="roundRect">
          <a:avLst>
            <a:gd name="adj" fmla="val 10000"/>
          </a:avLst>
        </a:prstGeom>
        <a:solidFill>
          <a:schemeClr val="accent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i="1" kern="1200">
              <a:latin typeface="Arial" panose="020B0604020202020204" pitchFamily="34" charset="0"/>
              <a:cs typeface="Arial" panose="020B0604020202020204" pitchFamily="34" charset="0"/>
            </a:rPr>
            <a:t>Schritt 1:</a:t>
          </a:r>
        </a:p>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Beantwortung durch Fachstelle: Generiert das Kind einen entsprechend höheren Betreuungsbedarf in einer Kita oder bei einer Tagesfamilie? Wenn ja, weiter zu Schritt 2:</a:t>
          </a:r>
        </a:p>
      </dsp:txBody>
      <dsp:txXfrm>
        <a:off x="41567" y="1642612"/>
        <a:ext cx="2670225" cy="1009409"/>
      </dsp:txXfrm>
    </dsp:sp>
    <dsp:sp modelId="{06F9CAE8-5CAD-4ECD-8DD8-8D44EC18CE4F}">
      <dsp:nvSpPr>
        <dsp:cNvPr id="0" name=""/>
        <dsp:cNvSpPr/>
      </dsp:nvSpPr>
      <dsp:spPr>
        <a:xfrm rot="5400000">
          <a:off x="1128280" y="2717545"/>
          <a:ext cx="496799" cy="4824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latin typeface="Arial" panose="020B0604020202020204" pitchFamily="34" charset="0"/>
            <a:cs typeface="Arial" panose="020B0604020202020204" pitchFamily="34" charset="0"/>
          </a:endParaRPr>
        </a:p>
      </dsp:txBody>
      <dsp:txXfrm rot="-5400000">
        <a:off x="1231930" y="2710395"/>
        <a:ext cx="289499" cy="352050"/>
      </dsp:txXfrm>
    </dsp:sp>
    <dsp:sp modelId="{5FF8FD18-46AD-48CA-8624-AAB8C594CEA1}">
      <dsp:nvSpPr>
        <dsp:cNvPr id="0" name=""/>
        <dsp:cNvSpPr/>
      </dsp:nvSpPr>
      <dsp:spPr>
        <a:xfrm>
          <a:off x="10163" y="3219534"/>
          <a:ext cx="2733033" cy="1072217"/>
        </a:xfrm>
        <a:prstGeom prst="roundRect">
          <a:avLst>
            <a:gd name="adj" fmla="val 10000"/>
          </a:avLst>
        </a:prstGeom>
        <a:solidFill>
          <a:schemeClr val="accent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i="1" kern="1200">
              <a:latin typeface="Arial" panose="020B0604020202020204" pitchFamily="34" charset="0"/>
              <a:cs typeface="Arial" panose="020B0604020202020204" pitchFamily="34" charset="0"/>
            </a:rPr>
            <a:t>Schritt 2: </a:t>
          </a:r>
        </a:p>
        <a:p>
          <a:pPr lvl="0" algn="ctr" defTabSz="400050">
            <a:lnSpc>
              <a:spcPct val="90000"/>
            </a:lnSpc>
            <a:spcBef>
              <a:spcPct val="0"/>
            </a:spcBef>
            <a:spcAft>
              <a:spcPct val="35000"/>
            </a:spcAft>
          </a:pPr>
          <a:r>
            <a:rPr lang="de-CH" sz="900" kern="1200">
              <a:latin typeface="Arial" panose="020B0604020202020204" pitchFamily="34" charset="0"/>
              <a:cs typeface="Arial" panose="020B0604020202020204" pitchFamily="34" charset="0"/>
            </a:rPr>
            <a:t>Ausstellen der </a:t>
          </a:r>
          <a:r>
            <a:rPr lang="de-CH" sz="900" b="1" kern="1200">
              <a:latin typeface="Arial" panose="020B0604020202020204" pitchFamily="34" charset="0"/>
              <a:cs typeface="Arial" panose="020B0604020202020204" pitchFamily="34" charset="0"/>
            </a:rPr>
            <a:t>"Fachstellenbestätigung: Ausserordentlicher Betreuungsaufwand in einer Kindertagesstätte/bei einer Tagesfamilie" </a:t>
          </a:r>
          <a:endParaRPr lang="de-DE" sz="900" b="1" kern="1200">
            <a:latin typeface="Arial" panose="020B0604020202020204" pitchFamily="34" charset="0"/>
            <a:cs typeface="Arial" panose="020B0604020202020204" pitchFamily="34" charset="0"/>
          </a:endParaRPr>
        </a:p>
      </dsp:txBody>
      <dsp:txXfrm>
        <a:off x="41567" y="3250938"/>
        <a:ext cx="2670225" cy="1009409"/>
      </dsp:txXfrm>
    </dsp:sp>
    <dsp:sp modelId="{7CCDD4EF-FED7-45AC-A638-211D2B75736E}">
      <dsp:nvSpPr>
        <dsp:cNvPr id="0" name=""/>
        <dsp:cNvSpPr/>
      </dsp:nvSpPr>
      <dsp:spPr>
        <a:xfrm rot="5400000">
          <a:off x="1128280" y="4325871"/>
          <a:ext cx="496799" cy="4824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latin typeface="Arial" panose="020B0604020202020204" pitchFamily="34" charset="0"/>
            <a:cs typeface="Arial" panose="020B0604020202020204" pitchFamily="34" charset="0"/>
          </a:endParaRPr>
        </a:p>
      </dsp:txBody>
      <dsp:txXfrm rot="-5400000">
        <a:off x="1231930" y="4318721"/>
        <a:ext cx="289499" cy="352050"/>
      </dsp:txXfrm>
    </dsp:sp>
    <dsp:sp modelId="{D7F1D4D0-6CF7-492F-AEF9-2AEC11AB6BE3}">
      <dsp:nvSpPr>
        <dsp:cNvPr id="0" name=""/>
        <dsp:cNvSpPr/>
      </dsp:nvSpPr>
      <dsp:spPr>
        <a:xfrm>
          <a:off x="10163" y="4827860"/>
          <a:ext cx="2733033" cy="1072217"/>
        </a:xfrm>
        <a:prstGeom prst="roundRect">
          <a:avLst>
            <a:gd name="adj" fmla="val 10000"/>
          </a:avLst>
        </a:prstGeom>
        <a:solidFill>
          <a:schemeClr val="accent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i="1" kern="1200">
              <a:latin typeface="Arial" panose="020B0604020202020204" pitchFamily="34" charset="0"/>
              <a:cs typeface="Arial" panose="020B0604020202020204" pitchFamily="34" charset="0"/>
            </a:rPr>
            <a:t>Schritt 3:</a:t>
          </a:r>
        </a:p>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Gleichzeitig oder anschliessend suchen Eltern einen Platz bei einer Kita/TFO und </a:t>
          </a:r>
          <a:r>
            <a:rPr lang="de-CH" sz="900" kern="1200">
              <a:latin typeface="Arial" panose="020B0604020202020204" pitchFamily="34" charset="0"/>
              <a:cs typeface="Arial" panose="020B0604020202020204" pitchFamily="34" charset="0"/>
            </a:rPr>
            <a:t>schliessen eine Vereinbarung mit dieser ab.  </a:t>
          </a:r>
          <a:endParaRPr lang="de-DE" sz="900" kern="1200">
            <a:latin typeface="Arial" panose="020B0604020202020204" pitchFamily="34" charset="0"/>
            <a:cs typeface="Arial" panose="020B0604020202020204" pitchFamily="34" charset="0"/>
          </a:endParaRPr>
        </a:p>
      </dsp:txBody>
      <dsp:txXfrm>
        <a:off x="41567" y="4859264"/>
        <a:ext cx="2670225" cy="10094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DC915-1680-44D8-83A2-146C96B4B9A1}">
      <dsp:nvSpPr>
        <dsp:cNvPr id="0" name=""/>
        <dsp:cNvSpPr/>
      </dsp:nvSpPr>
      <dsp:spPr>
        <a:xfrm>
          <a:off x="328125" y="294"/>
          <a:ext cx="5151458" cy="963948"/>
        </a:xfrm>
        <a:prstGeom prst="roundRect">
          <a:avLst>
            <a:gd name="adj" fmla="val 10000"/>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i="1" kern="1200">
              <a:latin typeface="Arial" panose="020B0604020202020204" pitchFamily="34" charset="0"/>
              <a:cs typeface="Arial" panose="020B0604020202020204" pitchFamily="34" charset="0"/>
            </a:rPr>
            <a:t>Beantragung Betreuungsgutschein oder Mutation Betreuungsgutschein</a:t>
          </a:r>
        </a:p>
        <a:p>
          <a:pPr lvl="0" algn="ctr" defTabSz="400050">
            <a:lnSpc>
              <a:spcPct val="90000"/>
            </a:lnSpc>
            <a:spcBef>
              <a:spcPct val="0"/>
            </a:spcBef>
            <a:spcAft>
              <a:spcPct val="35000"/>
            </a:spcAft>
          </a:pPr>
          <a:r>
            <a:rPr lang="de-CH" sz="900" kern="1200">
              <a:latin typeface="Arial" panose="020B0604020202020204" pitchFamily="34" charset="0"/>
              <a:cs typeface="Arial" panose="020B0604020202020204" pitchFamily="34" charset="0"/>
            </a:rPr>
            <a:t>Die Fachstellenbestätigung wird zusammen mit den anderen Gesuchsunterlagen für einen Betreuungsgutschein bei der Wohnsitzgemeinde eingereicht und geprüft. Auf www.be.ch/familie finden Eltern Informationen zum Betreuungsgutscheinsystem.</a:t>
          </a:r>
          <a:endParaRPr lang="de-DE" sz="900" kern="1200"/>
        </a:p>
      </dsp:txBody>
      <dsp:txXfrm>
        <a:off x="356358" y="28527"/>
        <a:ext cx="5094992" cy="907482"/>
      </dsp:txXfrm>
    </dsp:sp>
    <dsp:sp modelId="{2BD98A31-0451-4D50-B43E-04EF2AF17F55}">
      <dsp:nvSpPr>
        <dsp:cNvPr id="0" name=""/>
        <dsp:cNvSpPr/>
      </dsp:nvSpPr>
      <dsp:spPr>
        <a:xfrm rot="5400000">
          <a:off x="2675451" y="973516"/>
          <a:ext cx="456807" cy="4823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5400000">
        <a:off x="2759135" y="986312"/>
        <a:ext cx="289438" cy="319765"/>
      </dsp:txXfrm>
    </dsp:sp>
    <dsp:sp modelId="{785DDC86-E9FE-4D5C-AB12-60B65EC069EF}">
      <dsp:nvSpPr>
        <dsp:cNvPr id="0" name=""/>
        <dsp:cNvSpPr/>
      </dsp:nvSpPr>
      <dsp:spPr>
        <a:xfrm>
          <a:off x="381151" y="1446511"/>
          <a:ext cx="5045407" cy="963948"/>
        </a:xfrm>
        <a:prstGeom prst="roundRect">
          <a:avLst>
            <a:gd name="adj" fmla="val 10000"/>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i="1" kern="1200">
              <a:latin typeface="Arial" panose="020B0604020202020204" pitchFamily="34" charset="0"/>
              <a:cs typeface="Arial" panose="020B0604020202020204" pitchFamily="34" charset="0"/>
            </a:rPr>
            <a:t>Verfügung</a:t>
          </a:r>
        </a:p>
        <a:p>
          <a:pPr lvl="0" algn="ctr" defTabSz="400050">
            <a:lnSpc>
              <a:spcPct val="90000"/>
            </a:lnSpc>
            <a:spcBef>
              <a:spcPct val="0"/>
            </a:spcBef>
            <a:spcAft>
              <a:spcPct val="35000"/>
            </a:spcAft>
          </a:pPr>
          <a:r>
            <a:rPr lang="de-CH" sz="900" kern="1200">
              <a:latin typeface="Arial" panose="020B0604020202020204" pitchFamily="34" charset="0"/>
              <a:cs typeface="Arial" panose="020B0604020202020204" pitchFamily="34" charset="0"/>
            </a:rPr>
            <a:t>Sind alle Kriterien für den Erhalt eines Betreuungsgutscheins resp. der Pauschale gegeben (ausserordentlicher Betreuungsaufwand bestätigt und wenn die Institution die entsprechenden Zusatzkosten auch verrechnet), wird die Pauschale mit dem Betreuungsgutschein gewährt. </a:t>
          </a:r>
          <a:endParaRPr lang="de-DE" sz="900" kern="1200"/>
        </a:p>
      </dsp:txBody>
      <dsp:txXfrm>
        <a:off x="409384" y="1474744"/>
        <a:ext cx="4988941" cy="9074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E1154FD6B14F099ED890C6C0BCE2EC"/>
        <w:category>
          <w:name w:val="Allgemein"/>
          <w:gallery w:val="placeholder"/>
        </w:category>
        <w:types>
          <w:type w:val="bbPlcHdr"/>
        </w:types>
        <w:behaviors>
          <w:behavior w:val="content"/>
        </w:behaviors>
        <w:guid w:val="{9416FBFA-2042-4A9A-B44F-40038E215156}"/>
      </w:docPartPr>
      <w:docPartBody>
        <w:p w:rsidR="00DB669C" w:rsidRDefault="00DB669C" w:rsidP="00DB669C">
          <w:pPr>
            <w:pStyle w:val="82E1154FD6B14F099ED890C6C0BCE2EC4"/>
          </w:pPr>
          <w:r>
            <w:rPr>
              <w:rStyle w:val="Platzhaltertext"/>
            </w:rPr>
            <w:tab/>
          </w:r>
        </w:p>
      </w:docPartBody>
    </w:docPart>
    <w:docPart>
      <w:docPartPr>
        <w:name w:val="1FB916AD672149F3B5F75951E2CBA76F"/>
        <w:category>
          <w:name w:val="Allgemein"/>
          <w:gallery w:val="placeholder"/>
        </w:category>
        <w:types>
          <w:type w:val="bbPlcHdr"/>
        </w:types>
        <w:behaviors>
          <w:behavior w:val="content"/>
        </w:behaviors>
        <w:guid w:val="{7A763A23-2CBE-4872-B6C0-13BC71602FC1}"/>
      </w:docPartPr>
      <w:docPartBody>
        <w:p w:rsidR="00DB669C" w:rsidRDefault="00DB669C" w:rsidP="00DB669C">
          <w:pPr>
            <w:pStyle w:val="1FB916AD672149F3B5F75951E2CBA76F3"/>
          </w:pPr>
          <w:r>
            <w:rPr>
              <w:rStyle w:val="Platzhaltertext"/>
            </w:rPr>
            <w:tab/>
          </w:r>
        </w:p>
      </w:docPartBody>
    </w:docPart>
    <w:docPart>
      <w:docPartPr>
        <w:name w:val="D3773EF9A34149E5864AF4E4F9E355E7"/>
        <w:category>
          <w:name w:val="Allgemein"/>
          <w:gallery w:val="placeholder"/>
        </w:category>
        <w:types>
          <w:type w:val="bbPlcHdr"/>
        </w:types>
        <w:behaviors>
          <w:behavior w:val="content"/>
        </w:behaviors>
        <w:guid w:val="{C1F3C2ED-DBAA-414A-83B2-614CF61BF17D}"/>
      </w:docPartPr>
      <w:docPartBody>
        <w:p w:rsidR="00DB669C" w:rsidRDefault="00DB669C" w:rsidP="00DB669C">
          <w:pPr>
            <w:pStyle w:val="D3773EF9A34149E5864AF4E4F9E355E72"/>
          </w:pPr>
          <w:r>
            <w:rPr>
              <w:rStyle w:val="Platzhaltertext"/>
            </w:rPr>
            <w:tab/>
          </w:r>
        </w:p>
      </w:docPartBody>
    </w:docPart>
    <w:docPart>
      <w:docPartPr>
        <w:name w:val="95A6F91BDFCD4BC38640541BBBAA8FB5"/>
        <w:category>
          <w:name w:val="Allgemein"/>
          <w:gallery w:val="placeholder"/>
        </w:category>
        <w:types>
          <w:type w:val="bbPlcHdr"/>
        </w:types>
        <w:behaviors>
          <w:behavior w:val="content"/>
        </w:behaviors>
        <w:guid w:val="{B367A70A-D0F4-4A81-8331-D5BA2F821149}"/>
      </w:docPartPr>
      <w:docPartBody>
        <w:p w:rsidR="00DB669C" w:rsidRDefault="00DB669C" w:rsidP="00DB669C">
          <w:pPr>
            <w:pStyle w:val="95A6F91BDFCD4BC38640541BBBAA8FB52"/>
          </w:pPr>
          <w:r>
            <w:rPr>
              <w:rStyle w:val="Platzhaltertext"/>
            </w:rPr>
            <w:tab/>
          </w:r>
        </w:p>
      </w:docPartBody>
    </w:docPart>
    <w:docPart>
      <w:docPartPr>
        <w:name w:val="1E154E9FC8F343C3A359054179995785"/>
        <w:category>
          <w:name w:val="Allgemein"/>
          <w:gallery w:val="placeholder"/>
        </w:category>
        <w:types>
          <w:type w:val="bbPlcHdr"/>
        </w:types>
        <w:behaviors>
          <w:behavior w:val="content"/>
        </w:behaviors>
        <w:guid w:val="{7F89D36B-46C8-4E2F-A110-EA7D4FB2A01B}"/>
      </w:docPartPr>
      <w:docPartBody>
        <w:p w:rsidR="00DB669C" w:rsidRDefault="00DB669C" w:rsidP="00DB669C">
          <w:pPr>
            <w:pStyle w:val="1E154E9FC8F343C3A3590541799957852"/>
          </w:pPr>
          <w:r>
            <w:rPr>
              <w:rStyle w:val="Platzhaltertext"/>
            </w:rPr>
            <w:tab/>
          </w:r>
        </w:p>
      </w:docPartBody>
    </w:docPart>
    <w:docPart>
      <w:docPartPr>
        <w:name w:val="7C62A285A52E4C559FB7578E4EAAA866"/>
        <w:category>
          <w:name w:val="Allgemein"/>
          <w:gallery w:val="placeholder"/>
        </w:category>
        <w:types>
          <w:type w:val="bbPlcHdr"/>
        </w:types>
        <w:behaviors>
          <w:behavior w:val="content"/>
        </w:behaviors>
        <w:guid w:val="{858DF2B6-F0E4-404A-A2C6-5618B52B44D9}"/>
      </w:docPartPr>
      <w:docPartBody>
        <w:p w:rsidR="00DB669C" w:rsidRDefault="002C6B28" w:rsidP="002C6B28">
          <w:pPr>
            <w:pStyle w:val="7C62A285A52E4C559FB7578E4EAAA8661"/>
          </w:pPr>
          <w:r w:rsidRPr="00C147AB">
            <w:rPr>
              <w:rStyle w:val="Platzhaltertext"/>
            </w:rPr>
            <w:t>Klicken oder tippen Sie hier, um Text einzugeben.</w:t>
          </w:r>
        </w:p>
      </w:docPartBody>
    </w:docPart>
    <w:docPart>
      <w:docPartPr>
        <w:name w:val="515DE8CF8527446888C9DDDFBD01D923"/>
        <w:category>
          <w:name w:val="Allgemein"/>
          <w:gallery w:val="placeholder"/>
        </w:category>
        <w:types>
          <w:type w:val="bbPlcHdr"/>
        </w:types>
        <w:behaviors>
          <w:behavior w:val="content"/>
        </w:behaviors>
        <w:guid w:val="{F75ED855-A218-4571-B157-7CA70510D93F}"/>
      </w:docPartPr>
      <w:docPartBody>
        <w:p w:rsidR="00DB669C" w:rsidRDefault="00DB669C" w:rsidP="00DB669C">
          <w:pPr>
            <w:pStyle w:val="515DE8CF8527446888C9DDDFBD01D9232"/>
          </w:pPr>
          <w:r>
            <w:rPr>
              <w:rStyle w:val="Platzhaltertext"/>
            </w:rPr>
            <w:tab/>
          </w:r>
        </w:p>
      </w:docPartBody>
    </w:docPart>
    <w:docPart>
      <w:docPartPr>
        <w:name w:val="FC5A08A29B454362A17E8B82966A08A6"/>
        <w:category>
          <w:name w:val="Allgemein"/>
          <w:gallery w:val="placeholder"/>
        </w:category>
        <w:types>
          <w:type w:val="bbPlcHdr"/>
        </w:types>
        <w:behaviors>
          <w:behavior w:val="content"/>
        </w:behaviors>
        <w:guid w:val="{3DCD3767-3978-41B6-82D9-D8C652EF7892}"/>
      </w:docPartPr>
      <w:docPartBody>
        <w:p w:rsidR="00DB669C" w:rsidRDefault="00DB669C" w:rsidP="00DB669C">
          <w:pPr>
            <w:pStyle w:val="FC5A08A29B454362A17E8B82966A08A62"/>
          </w:pPr>
          <w:r>
            <w:rPr>
              <w:rFonts w:ascii="Helvetica 45 Light" w:hAnsi="Helvetica 45 Light"/>
            </w:rPr>
            <w:tab/>
          </w:r>
          <w:r>
            <w:rPr>
              <w:rStyle w:val="Platzhaltertext"/>
            </w:rPr>
            <w:tab/>
          </w:r>
          <w:r>
            <w:rPr>
              <w:rStyle w:val="Platzhaltertext"/>
            </w:rPr>
            <w:tab/>
          </w:r>
        </w:p>
      </w:docPartBody>
    </w:docPart>
    <w:docPart>
      <w:docPartPr>
        <w:name w:val="A1C74F0E24124A67A4CA835B0962F2BC"/>
        <w:category>
          <w:name w:val="Allgemein"/>
          <w:gallery w:val="placeholder"/>
        </w:category>
        <w:types>
          <w:type w:val="bbPlcHdr"/>
        </w:types>
        <w:behaviors>
          <w:behavior w:val="content"/>
        </w:behaviors>
        <w:guid w:val="{9C3AD755-C7FE-4318-9517-2C2FA4C9B53D}"/>
      </w:docPartPr>
      <w:docPartBody>
        <w:p w:rsidR="00DB669C" w:rsidRDefault="00DB669C" w:rsidP="00DB669C">
          <w:pPr>
            <w:pStyle w:val="A1C74F0E24124A67A4CA835B0962F2BC2"/>
          </w:pPr>
          <w:r>
            <w:rPr>
              <w:rStyle w:val="Platzhaltertext"/>
            </w:rPr>
            <w:tab/>
          </w:r>
        </w:p>
      </w:docPartBody>
    </w:docPart>
    <w:docPart>
      <w:docPartPr>
        <w:name w:val="71A5762BDC2A4F79AD7767E717F5FCED"/>
        <w:category>
          <w:name w:val="Allgemein"/>
          <w:gallery w:val="placeholder"/>
        </w:category>
        <w:types>
          <w:type w:val="bbPlcHdr"/>
        </w:types>
        <w:behaviors>
          <w:behavior w:val="content"/>
        </w:behaviors>
        <w:guid w:val="{617272C3-ED22-4D5B-A4E2-458A55F5B12F}"/>
      </w:docPartPr>
      <w:docPartBody>
        <w:p w:rsidR="00DB669C" w:rsidRDefault="00DB669C" w:rsidP="00DB669C">
          <w:pPr>
            <w:pStyle w:val="71A5762BDC2A4F79AD7767E717F5FCED2"/>
          </w:pPr>
          <w:r>
            <w:rPr>
              <w:rStyle w:val="Platzhaltertext"/>
            </w:rPr>
            <w:tab/>
          </w:r>
        </w:p>
      </w:docPartBody>
    </w:docPart>
    <w:docPart>
      <w:docPartPr>
        <w:name w:val="AD9156A752AC4CB8829F9D763C9840F8"/>
        <w:category>
          <w:name w:val="Allgemein"/>
          <w:gallery w:val="placeholder"/>
        </w:category>
        <w:types>
          <w:type w:val="bbPlcHdr"/>
        </w:types>
        <w:behaviors>
          <w:behavior w:val="content"/>
        </w:behaviors>
        <w:guid w:val="{B292B1B9-CE22-493B-9ABA-F28E314FF0B2}"/>
      </w:docPartPr>
      <w:docPartBody>
        <w:p w:rsidR="00DB669C" w:rsidRDefault="00DB669C" w:rsidP="00DB669C">
          <w:pPr>
            <w:pStyle w:val="AD9156A752AC4CB8829F9D763C9840F82"/>
          </w:pPr>
          <w:r>
            <w:rPr>
              <w:rFonts w:ascii="Helvetica 45 Light" w:hAnsi="Helvetica 45 Light"/>
            </w:rPr>
            <w:tab/>
          </w:r>
          <w:r>
            <w:rPr>
              <w:rFonts w:ascii="Helvetica 45 Light" w:hAnsi="Helvetica 45 Light"/>
            </w:rPr>
            <w:tab/>
          </w:r>
          <w:r>
            <w:rPr>
              <w:rFonts w:ascii="Helvetica 45 Light" w:hAnsi="Helvetica 45 Light"/>
            </w:rPr>
            <w:tab/>
          </w:r>
          <w:r>
            <w:rPr>
              <w:rStyle w:val="Platzhaltertext"/>
            </w:rPr>
            <w:tab/>
          </w:r>
          <w:r>
            <w:rPr>
              <w:rStyle w:val="Platzhaltertext"/>
            </w:rPr>
            <w:tab/>
          </w:r>
          <w:r>
            <w:rPr>
              <w:rStyle w:val="Platzhaltertext"/>
            </w:rPr>
            <w:tab/>
          </w:r>
          <w:r>
            <w:rPr>
              <w:rStyle w:val="Platzhaltertext"/>
            </w:rPr>
            <w:tab/>
          </w:r>
          <w:r>
            <w:rPr>
              <w:rStyle w:val="Platzhaltertext"/>
            </w:rPr>
            <w:tab/>
          </w:r>
          <w:r>
            <w:rPr>
              <w:rStyle w:val="Platzhaltertext"/>
            </w:rPr>
            <w:tab/>
          </w:r>
          <w:r>
            <w:rPr>
              <w:rStyle w:val="Platzhaltertext"/>
            </w:rPr>
            <w:tab/>
          </w:r>
          <w:r>
            <w:rPr>
              <w:rStyle w:val="Platzhaltertext"/>
            </w:rPr>
            <w:tab/>
          </w:r>
          <w:r>
            <w:rPr>
              <w:rStyle w:val="Platzhaltertext"/>
            </w:rPr>
            <w:tab/>
          </w:r>
          <w:r>
            <w:rPr>
              <w:rStyle w:val="Platzhaltertext"/>
            </w:rPr>
            <w:tab/>
          </w:r>
          <w:r>
            <w:rPr>
              <w:rStyle w:val="Platzhaltertext"/>
            </w:rPr>
            <w:tab/>
          </w:r>
        </w:p>
      </w:docPartBody>
    </w:docPart>
    <w:docPart>
      <w:docPartPr>
        <w:name w:val="4FEF90F0BFE344BAB83A67E34B997AE3"/>
        <w:category>
          <w:name w:val="Allgemein"/>
          <w:gallery w:val="placeholder"/>
        </w:category>
        <w:types>
          <w:type w:val="bbPlcHdr"/>
        </w:types>
        <w:behaviors>
          <w:behavior w:val="content"/>
        </w:behaviors>
        <w:guid w:val="{64CB92B8-468A-43EA-B6BC-A55DE452D98D}"/>
      </w:docPartPr>
      <w:docPartBody>
        <w:p w:rsidR="00DB669C" w:rsidRDefault="00DB669C" w:rsidP="00DB669C">
          <w:pPr>
            <w:pStyle w:val="4FEF90F0BFE344BAB83A67E34B997AE31"/>
          </w:pPr>
          <w:r>
            <w:rPr>
              <w:rStyle w:val="Platzhalt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28"/>
    <w:rsid w:val="002C6B28"/>
    <w:rsid w:val="00DB66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669C"/>
    <w:rPr>
      <w:color w:val="808080"/>
      <w:lang w:val="de-CH"/>
    </w:rPr>
  </w:style>
  <w:style w:type="paragraph" w:customStyle="1" w:styleId="82E1154FD6B14F099ED890C6C0BCE2EC">
    <w:name w:val="82E1154FD6B14F099ED890C6C0BCE2EC"/>
    <w:rsid w:val="002C6B28"/>
    <w:pPr>
      <w:spacing w:after="120" w:line="240" w:lineRule="atLeast"/>
    </w:pPr>
    <w:rPr>
      <w:rFonts w:ascii="Arial" w:eastAsia="Times New Roman" w:hAnsi="Arial" w:cs="Times New Roman"/>
      <w:lang w:val="de-CH" w:eastAsia="de-CH"/>
    </w:rPr>
  </w:style>
  <w:style w:type="paragraph" w:customStyle="1" w:styleId="82E1154FD6B14F099ED890C6C0BCE2EC1">
    <w:name w:val="82E1154FD6B14F099ED890C6C0BCE2EC1"/>
    <w:rsid w:val="002C6B28"/>
    <w:pPr>
      <w:spacing w:after="120" w:line="240" w:lineRule="atLeast"/>
    </w:pPr>
    <w:rPr>
      <w:rFonts w:ascii="Arial" w:eastAsia="Times New Roman" w:hAnsi="Arial" w:cs="Times New Roman"/>
      <w:lang w:val="de-CH" w:eastAsia="de-CH"/>
    </w:rPr>
  </w:style>
  <w:style w:type="paragraph" w:customStyle="1" w:styleId="1FB916AD672149F3B5F75951E2CBA76F">
    <w:name w:val="1FB916AD672149F3B5F75951E2CBA76F"/>
    <w:rsid w:val="002C6B28"/>
    <w:pPr>
      <w:spacing w:after="120" w:line="240" w:lineRule="atLeast"/>
    </w:pPr>
    <w:rPr>
      <w:rFonts w:ascii="Arial" w:eastAsia="Times New Roman" w:hAnsi="Arial" w:cs="Times New Roman"/>
      <w:lang w:val="de-CH" w:eastAsia="de-CH"/>
    </w:rPr>
  </w:style>
  <w:style w:type="paragraph" w:customStyle="1" w:styleId="82E1154FD6B14F099ED890C6C0BCE2EC2">
    <w:name w:val="82E1154FD6B14F099ED890C6C0BCE2EC2"/>
    <w:rsid w:val="002C6B28"/>
    <w:pPr>
      <w:spacing w:after="120" w:line="240" w:lineRule="atLeast"/>
    </w:pPr>
    <w:rPr>
      <w:rFonts w:ascii="Arial" w:eastAsia="Times New Roman" w:hAnsi="Arial" w:cs="Times New Roman"/>
      <w:lang w:val="de-CH" w:eastAsia="de-CH"/>
    </w:rPr>
  </w:style>
  <w:style w:type="paragraph" w:customStyle="1" w:styleId="1FB916AD672149F3B5F75951E2CBA76F1">
    <w:name w:val="1FB916AD672149F3B5F75951E2CBA76F1"/>
    <w:rsid w:val="002C6B28"/>
    <w:pPr>
      <w:spacing w:after="120" w:line="240" w:lineRule="atLeast"/>
    </w:pPr>
    <w:rPr>
      <w:rFonts w:ascii="Arial" w:eastAsia="Times New Roman" w:hAnsi="Arial" w:cs="Times New Roman"/>
      <w:lang w:val="de-CH" w:eastAsia="de-CH"/>
    </w:rPr>
  </w:style>
  <w:style w:type="paragraph" w:customStyle="1" w:styleId="D3773EF9A34149E5864AF4E4F9E355E7">
    <w:name w:val="D3773EF9A34149E5864AF4E4F9E355E7"/>
    <w:rsid w:val="002C6B28"/>
    <w:pPr>
      <w:spacing w:after="120" w:line="240" w:lineRule="atLeast"/>
    </w:pPr>
    <w:rPr>
      <w:rFonts w:ascii="Arial" w:eastAsia="Times New Roman" w:hAnsi="Arial" w:cs="Times New Roman"/>
      <w:lang w:val="de-CH" w:eastAsia="de-CH"/>
    </w:rPr>
  </w:style>
  <w:style w:type="paragraph" w:customStyle="1" w:styleId="95A6F91BDFCD4BC38640541BBBAA8FB5">
    <w:name w:val="95A6F91BDFCD4BC38640541BBBAA8FB5"/>
    <w:rsid w:val="002C6B28"/>
    <w:pPr>
      <w:spacing w:after="120" w:line="240" w:lineRule="atLeast"/>
    </w:pPr>
    <w:rPr>
      <w:rFonts w:ascii="Arial" w:eastAsia="Times New Roman" w:hAnsi="Arial" w:cs="Times New Roman"/>
      <w:lang w:val="de-CH" w:eastAsia="de-CH"/>
    </w:rPr>
  </w:style>
  <w:style w:type="paragraph" w:customStyle="1" w:styleId="1E154E9FC8F343C3A359054179995785">
    <w:name w:val="1E154E9FC8F343C3A359054179995785"/>
    <w:rsid w:val="002C6B28"/>
    <w:pPr>
      <w:spacing w:after="120" w:line="240" w:lineRule="atLeast"/>
    </w:pPr>
    <w:rPr>
      <w:rFonts w:ascii="Arial" w:eastAsia="Times New Roman" w:hAnsi="Arial" w:cs="Times New Roman"/>
      <w:lang w:val="de-CH" w:eastAsia="de-CH"/>
    </w:rPr>
  </w:style>
  <w:style w:type="paragraph" w:customStyle="1" w:styleId="7C62A285A52E4C559FB7578E4EAAA866">
    <w:name w:val="7C62A285A52E4C559FB7578E4EAAA866"/>
    <w:rsid w:val="002C6B28"/>
    <w:pPr>
      <w:spacing w:after="120" w:line="240" w:lineRule="atLeast"/>
    </w:pPr>
    <w:rPr>
      <w:rFonts w:ascii="Arial" w:eastAsia="Times New Roman" w:hAnsi="Arial" w:cs="Times New Roman"/>
      <w:lang w:val="de-CH" w:eastAsia="de-CH"/>
    </w:rPr>
  </w:style>
  <w:style w:type="paragraph" w:customStyle="1" w:styleId="515DE8CF8527446888C9DDDFBD01D923">
    <w:name w:val="515DE8CF8527446888C9DDDFBD01D923"/>
    <w:rsid w:val="002C6B28"/>
    <w:pPr>
      <w:spacing w:after="120" w:line="240" w:lineRule="atLeast"/>
    </w:pPr>
    <w:rPr>
      <w:rFonts w:ascii="Arial" w:eastAsia="Times New Roman" w:hAnsi="Arial" w:cs="Times New Roman"/>
      <w:lang w:val="de-CH" w:eastAsia="de-CH"/>
    </w:rPr>
  </w:style>
  <w:style w:type="paragraph" w:customStyle="1" w:styleId="FC5A08A29B454362A17E8B82966A08A6">
    <w:name w:val="FC5A08A29B454362A17E8B82966A08A6"/>
    <w:rsid w:val="002C6B28"/>
    <w:pPr>
      <w:spacing w:after="120" w:line="240" w:lineRule="atLeast"/>
    </w:pPr>
    <w:rPr>
      <w:rFonts w:ascii="Arial" w:eastAsia="Times New Roman" w:hAnsi="Arial" w:cs="Times New Roman"/>
      <w:lang w:val="de-CH" w:eastAsia="de-CH"/>
    </w:rPr>
  </w:style>
  <w:style w:type="paragraph" w:customStyle="1" w:styleId="A1C74F0E24124A67A4CA835B0962F2BC">
    <w:name w:val="A1C74F0E24124A67A4CA835B0962F2BC"/>
    <w:rsid w:val="002C6B28"/>
    <w:pPr>
      <w:spacing w:after="120" w:line="240" w:lineRule="atLeast"/>
    </w:pPr>
    <w:rPr>
      <w:rFonts w:ascii="Arial" w:eastAsia="Times New Roman" w:hAnsi="Arial" w:cs="Times New Roman"/>
      <w:lang w:val="de-CH" w:eastAsia="de-CH"/>
    </w:rPr>
  </w:style>
  <w:style w:type="paragraph" w:customStyle="1" w:styleId="71A5762BDC2A4F79AD7767E717F5FCED">
    <w:name w:val="71A5762BDC2A4F79AD7767E717F5FCED"/>
    <w:rsid w:val="002C6B28"/>
    <w:pPr>
      <w:spacing w:after="120" w:line="240" w:lineRule="atLeast"/>
    </w:pPr>
    <w:rPr>
      <w:rFonts w:ascii="Arial" w:eastAsia="Times New Roman" w:hAnsi="Arial" w:cs="Times New Roman"/>
      <w:lang w:val="de-CH" w:eastAsia="de-CH"/>
    </w:rPr>
  </w:style>
  <w:style w:type="paragraph" w:customStyle="1" w:styleId="AD9156A752AC4CB8829F9D763C9840F8">
    <w:name w:val="AD9156A752AC4CB8829F9D763C9840F8"/>
    <w:rsid w:val="002C6B28"/>
    <w:pPr>
      <w:spacing w:after="120" w:line="240" w:lineRule="atLeast"/>
    </w:pPr>
    <w:rPr>
      <w:rFonts w:ascii="Arial" w:eastAsia="Times New Roman" w:hAnsi="Arial" w:cs="Times New Roman"/>
      <w:lang w:val="de-CH" w:eastAsia="de-CH"/>
    </w:rPr>
  </w:style>
  <w:style w:type="paragraph" w:customStyle="1" w:styleId="82E1154FD6B14F099ED890C6C0BCE2EC3">
    <w:name w:val="82E1154FD6B14F099ED890C6C0BCE2EC3"/>
    <w:rsid w:val="002C6B28"/>
    <w:pPr>
      <w:spacing w:after="120" w:line="240" w:lineRule="atLeast"/>
    </w:pPr>
    <w:rPr>
      <w:rFonts w:ascii="Arial" w:eastAsia="Times New Roman" w:hAnsi="Arial" w:cs="Times New Roman"/>
      <w:lang w:val="de-CH" w:eastAsia="de-CH"/>
    </w:rPr>
  </w:style>
  <w:style w:type="paragraph" w:customStyle="1" w:styleId="1FB916AD672149F3B5F75951E2CBA76F2">
    <w:name w:val="1FB916AD672149F3B5F75951E2CBA76F2"/>
    <w:rsid w:val="002C6B28"/>
    <w:pPr>
      <w:spacing w:after="120" w:line="240" w:lineRule="atLeast"/>
    </w:pPr>
    <w:rPr>
      <w:rFonts w:ascii="Arial" w:eastAsia="Times New Roman" w:hAnsi="Arial" w:cs="Times New Roman"/>
      <w:lang w:val="de-CH" w:eastAsia="de-CH"/>
    </w:rPr>
  </w:style>
  <w:style w:type="paragraph" w:customStyle="1" w:styleId="D3773EF9A34149E5864AF4E4F9E355E71">
    <w:name w:val="D3773EF9A34149E5864AF4E4F9E355E71"/>
    <w:rsid w:val="002C6B28"/>
    <w:pPr>
      <w:spacing w:after="120" w:line="240" w:lineRule="atLeast"/>
    </w:pPr>
    <w:rPr>
      <w:rFonts w:ascii="Arial" w:eastAsia="Times New Roman" w:hAnsi="Arial" w:cs="Times New Roman"/>
      <w:lang w:val="de-CH" w:eastAsia="de-CH"/>
    </w:rPr>
  </w:style>
  <w:style w:type="paragraph" w:customStyle="1" w:styleId="95A6F91BDFCD4BC38640541BBBAA8FB51">
    <w:name w:val="95A6F91BDFCD4BC38640541BBBAA8FB51"/>
    <w:rsid w:val="002C6B28"/>
    <w:pPr>
      <w:spacing w:after="120" w:line="240" w:lineRule="atLeast"/>
    </w:pPr>
    <w:rPr>
      <w:rFonts w:ascii="Arial" w:eastAsia="Times New Roman" w:hAnsi="Arial" w:cs="Times New Roman"/>
      <w:lang w:val="de-CH" w:eastAsia="de-CH"/>
    </w:rPr>
  </w:style>
  <w:style w:type="paragraph" w:customStyle="1" w:styleId="1E154E9FC8F343C3A3590541799957851">
    <w:name w:val="1E154E9FC8F343C3A3590541799957851"/>
    <w:rsid w:val="002C6B28"/>
    <w:pPr>
      <w:spacing w:after="120" w:line="240" w:lineRule="atLeast"/>
    </w:pPr>
    <w:rPr>
      <w:rFonts w:ascii="Arial" w:eastAsia="Times New Roman" w:hAnsi="Arial" w:cs="Times New Roman"/>
      <w:lang w:val="de-CH" w:eastAsia="de-CH"/>
    </w:rPr>
  </w:style>
  <w:style w:type="paragraph" w:customStyle="1" w:styleId="4FEF90F0BFE344BAB83A67E34B997AE3">
    <w:name w:val="4FEF90F0BFE344BAB83A67E34B997AE3"/>
    <w:rsid w:val="002C6B28"/>
    <w:pPr>
      <w:spacing w:after="120" w:line="240" w:lineRule="atLeast"/>
    </w:pPr>
    <w:rPr>
      <w:rFonts w:ascii="Arial" w:eastAsia="Times New Roman" w:hAnsi="Arial" w:cs="Times New Roman"/>
      <w:lang w:val="de-CH" w:eastAsia="de-CH"/>
    </w:rPr>
  </w:style>
  <w:style w:type="paragraph" w:customStyle="1" w:styleId="7C62A285A52E4C559FB7578E4EAAA8661">
    <w:name w:val="7C62A285A52E4C559FB7578E4EAAA8661"/>
    <w:rsid w:val="002C6B28"/>
    <w:pPr>
      <w:spacing w:after="120" w:line="240" w:lineRule="atLeast"/>
    </w:pPr>
    <w:rPr>
      <w:rFonts w:ascii="Arial" w:eastAsia="Times New Roman" w:hAnsi="Arial" w:cs="Times New Roman"/>
      <w:lang w:val="de-CH" w:eastAsia="de-CH"/>
    </w:rPr>
  </w:style>
  <w:style w:type="paragraph" w:customStyle="1" w:styleId="515DE8CF8527446888C9DDDFBD01D9231">
    <w:name w:val="515DE8CF8527446888C9DDDFBD01D9231"/>
    <w:rsid w:val="002C6B28"/>
    <w:pPr>
      <w:spacing w:after="120" w:line="240" w:lineRule="atLeast"/>
    </w:pPr>
    <w:rPr>
      <w:rFonts w:ascii="Arial" w:eastAsia="Times New Roman" w:hAnsi="Arial" w:cs="Times New Roman"/>
      <w:lang w:val="de-CH" w:eastAsia="de-CH"/>
    </w:rPr>
  </w:style>
  <w:style w:type="paragraph" w:customStyle="1" w:styleId="FC5A08A29B454362A17E8B82966A08A61">
    <w:name w:val="FC5A08A29B454362A17E8B82966A08A61"/>
    <w:rsid w:val="002C6B28"/>
    <w:pPr>
      <w:spacing w:after="120" w:line="240" w:lineRule="atLeast"/>
    </w:pPr>
    <w:rPr>
      <w:rFonts w:ascii="Arial" w:eastAsia="Times New Roman" w:hAnsi="Arial" w:cs="Times New Roman"/>
      <w:lang w:val="de-CH" w:eastAsia="de-CH"/>
    </w:rPr>
  </w:style>
  <w:style w:type="paragraph" w:customStyle="1" w:styleId="A1C74F0E24124A67A4CA835B0962F2BC1">
    <w:name w:val="A1C74F0E24124A67A4CA835B0962F2BC1"/>
    <w:rsid w:val="002C6B28"/>
    <w:pPr>
      <w:spacing w:after="120" w:line="240" w:lineRule="atLeast"/>
    </w:pPr>
    <w:rPr>
      <w:rFonts w:ascii="Arial" w:eastAsia="Times New Roman" w:hAnsi="Arial" w:cs="Times New Roman"/>
      <w:lang w:val="de-CH" w:eastAsia="de-CH"/>
    </w:rPr>
  </w:style>
  <w:style w:type="paragraph" w:customStyle="1" w:styleId="71A5762BDC2A4F79AD7767E717F5FCED1">
    <w:name w:val="71A5762BDC2A4F79AD7767E717F5FCED1"/>
    <w:rsid w:val="002C6B28"/>
    <w:pPr>
      <w:spacing w:after="120" w:line="240" w:lineRule="atLeast"/>
    </w:pPr>
    <w:rPr>
      <w:rFonts w:ascii="Arial" w:eastAsia="Times New Roman" w:hAnsi="Arial" w:cs="Times New Roman"/>
      <w:lang w:val="de-CH" w:eastAsia="de-CH"/>
    </w:rPr>
  </w:style>
  <w:style w:type="paragraph" w:customStyle="1" w:styleId="AD9156A752AC4CB8829F9D763C9840F81">
    <w:name w:val="AD9156A752AC4CB8829F9D763C9840F81"/>
    <w:rsid w:val="002C6B28"/>
    <w:pPr>
      <w:spacing w:after="120" w:line="240" w:lineRule="atLeast"/>
    </w:pPr>
    <w:rPr>
      <w:rFonts w:ascii="Arial" w:eastAsia="Times New Roman" w:hAnsi="Arial" w:cs="Times New Roman"/>
      <w:lang w:val="de-CH" w:eastAsia="de-CH"/>
    </w:rPr>
  </w:style>
  <w:style w:type="paragraph" w:customStyle="1" w:styleId="82E1154FD6B14F099ED890C6C0BCE2EC4">
    <w:name w:val="82E1154FD6B14F099ED890C6C0BCE2EC4"/>
    <w:rsid w:val="00DB669C"/>
    <w:pPr>
      <w:spacing w:after="120" w:line="240" w:lineRule="atLeast"/>
    </w:pPr>
    <w:rPr>
      <w:rFonts w:ascii="Arial" w:eastAsia="Times New Roman" w:hAnsi="Arial" w:cs="Times New Roman"/>
      <w:lang w:val="de-CH" w:eastAsia="de-CH"/>
    </w:rPr>
  </w:style>
  <w:style w:type="paragraph" w:customStyle="1" w:styleId="1FB916AD672149F3B5F75951E2CBA76F3">
    <w:name w:val="1FB916AD672149F3B5F75951E2CBA76F3"/>
    <w:rsid w:val="00DB669C"/>
    <w:pPr>
      <w:spacing w:after="120" w:line="240" w:lineRule="atLeast"/>
    </w:pPr>
    <w:rPr>
      <w:rFonts w:ascii="Arial" w:eastAsia="Times New Roman" w:hAnsi="Arial" w:cs="Times New Roman"/>
      <w:lang w:val="de-CH" w:eastAsia="de-CH"/>
    </w:rPr>
  </w:style>
  <w:style w:type="paragraph" w:customStyle="1" w:styleId="D3773EF9A34149E5864AF4E4F9E355E72">
    <w:name w:val="D3773EF9A34149E5864AF4E4F9E355E72"/>
    <w:rsid w:val="00DB669C"/>
    <w:pPr>
      <w:spacing w:after="120" w:line="240" w:lineRule="atLeast"/>
    </w:pPr>
    <w:rPr>
      <w:rFonts w:ascii="Arial" w:eastAsia="Times New Roman" w:hAnsi="Arial" w:cs="Times New Roman"/>
      <w:lang w:val="de-CH" w:eastAsia="de-CH"/>
    </w:rPr>
  </w:style>
  <w:style w:type="paragraph" w:customStyle="1" w:styleId="95A6F91BDFCD4BC38640541BBBAA8FB52">
    <w:name w:val="95A6F91BDFCD4BC38640541BBBAA8FB52"/>
    <w:rsid w:val="00DB669C"/>
    <w:pPr>
      <w:spacing w:after="120" w:line="240" w:lineRule="atLeast"/>
    </w:pPr>
    <w:rPr>
      <w:rFonts w:ascii="Arial" w:eastAsia="Times New Roman" w:hAnsi="Arial" w:cs="Times New Roman"/>
      <w:lang w:val="de-CH" w:eastAsia="de-CH"/>
    </w:rPr>
  </w:style>
  <w:style w:type="paragraph" w:customStyle="1" w:styleId="1E154E9FC8F343C3A3590541799957852">
    <w:name w:val="1E154E9FC8F343C3A3590541799957852"/>
    <w:rsid w:val="00DB669C"/>
    <w:pPr>
      <w:spacing w:after="120" w:line="240" w:lineRule="atLeast"/>
    </w:pPr>
    <w:rPr>
      <w:rFonts w:ascii="Arial" w:eastAsia="Times New Roman" w:hAnsi="Arial" w:cs="Times New Roman"/>
      <w:lang w:val="de-CH" w:eastAsia="de-CH"/>
    </w:rPr>
  </w:style>
  <w:style w:type="paragraph" w:customStyle="1" w:styleId="4FEF90F0BFE344BAB83A67E34B997AE31">
    <w:name w:val="4FEF90F0BFE344BAB83A67E34B997AE31"/>
    <w:rsid w:val="00DB669C"/>
    <w:pPr>
      <w:spacing w:after="120" w:line="240" w:lineRule="atLeast"/>
    </w:pPr>
    <w:rPr>
      <w:rFonts w:ascii="Arial" w:eastAsia="Times New Roman" w:hAnsi="Arial" w:cs="Times New Roman"/>
      <w:lang w:val="de-CH" w:eastAsia="de-CH"/>
    </w:rPr>
  </w:style>
  <w:style w:type="paragraph" w:customStyle="1" w:styleId="515DE8CF8527446888C9DDDFBD01D9232">
    <w:name w:val="515DE8CF8527446888C9DDDFBD01D9232"/>
    <w:rsid w:val="00DB669C"/>
    <w:pPr>
      <w:spacing w:after="120" w:line="240" w:lineRule="atLeast"/>
    </w:pPr>
    <w:rPr>
      <w:rFonts w:ascii="Arial" w:eastAsia="Times New Roman" w:hAnsi="Arial" w:cs="Times New Roman"/>
      <w:lang w:val="de-CH" w:eastAsia="de-CH"/>
    </w:rPr>
  </w:style>
  <w:style w:type="paragraph" w:customStyle="1" w:styleId="FC5A08A29B454362A17E8B82966A08A62">
    <w:name w:val="FC5A08A29B454362A17E8B82966A08A62"/>
    <w:rsid w:val="00DB669C"/>
    <w:pPr>
      <w:spacing w:after="120" w:line="240" w:lineRule="atLeast"/>
    </w:pPr>
    <w:rPr>
      <w:rFonts w:ascii="Arial" w:eastAsia="Times New Roman" w:hAnsi="Arial" w:cs="Times New Roman"/>
      <w:lang w:val="de-CH" w:eastAsia="de-CH"/>
    </w:rPr>
  </w:style>
  <w:style w:type="paragraph" w:customStyle="1" w:styleId="A1C74F0E24124A67A4CA835B0962F2BC2">
    <w:name w:val="A1C74F0E24124A67A4CA835B0962F2BC2"/>
    <w:rsid w:val="00DB669C"/>
    <w:pPr>
      <w:spacing w:after="120" w:line="240" w:lineRule="atLeast"/>
    </w:pPr>
    <w:rPr>
      <w:rFonts w:ascii="Arial" w:eastAsia="Times New Roman" w:hAnsi="Arial" w:cs="Times New Roman"/>
      <w:lang w:val="de-CH" w:eastAsia="de-CH"/>
    </w:rPr>
  </w:style>
  <w:style w:type="paragraph" w:customStyle="1" w:styleId="71A5762BDC2A4F79AD7767E717F5FCED2">
    <w:name w:val="71A5762BDC2A4F79AD7767E717F5FCED2"/>
    <w:rsid w:val="00DB669C"/>
    <w:pPr>
      <w:spacing w:after="120" w:line="240" w:lineRule="atLeast"/>
    </w:pPr>
    <w:rPr>
      <w:rFonts w:ascii="Arial" w:eastAsia="Times New Roman" w:hAnsi="Arial" w:cs="Times New Roman"/>
      <w:lang w:val="de-CH" w:eastAsia="de-CH"/>
    </w:rPr>
  </w:style>
  <w:style w:type="paragraph" w:customStyle="1" w:styleId="AD9156A752AC4CB8829F9D763C9840F82">
    <w:name w:val="AD9156A752AC4CB8829F9D763C9840F82"/>
    <w:rsid w:val="00DB669C"/>
    <w:pPr>
      <w:spacing w:after="120" w:line="240" w:lineRule="atLeast"/>
    </w:pPr>
    <w:rPr>
      <w:rFonts w:ascii="Arial" w:eastAsia="Times New Roman" w:hAnsi="Arial" w:cs="Times New Roman"/>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CustomXMLPart"/>
</file>

<file path=customXml/item2.xml><?xml version="1.0" encoding="utf-8"?>
<officeatwork xmlns="http://schemas.officeatwork.com/Document">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</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D912823A-7EC8-499A-BEF0-800D470DFBEB}">
  <ds:schemaRefs>
    <ds:schemaRef ds:uri="http://schemas.officeatwork.com/Document"/>
  </ds:schemaRefs>
</ds:datastoreItem>
</file>

<file path=customXml/itemProps3.xml><?xml version="1.0" encoding="utf-8"?>
<ds:datastoreItem xmlns:ds="http://schemas.openxmlformats.org/officeDocument/2006/customXml" ds:itemID="{2EBBDF57-E36B-4DF2-A3D1-4368D4BA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924E5C73.dotm</Template>
  <TotalTime>0</TotalTime>
  <Pages>4</Pages>
  <Words>715</Words>
  <Characters>5381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Fachstellenbestätigung: Ausserordentlicher Betreuungsaufwand in einer Kindertagesstätte/bei einer Tagesfamilie</vt:lpstr>
      <vt:lpstr>CustomField</vt:lpstr>
    </vt:vector>
  </TitlesOfParts>
  <Company>Kanton Bern</Company>
  <LinksUpToDate>false</LinksUpToDate>
  <CharactersWithSpaces>6084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Fachstellenbestätigung: Ausserordentlicher Betreuungsaufwand in einer Kindertagesstätte/bei einer Tagesfamilie</dc:title>
  <dc:creator>Sozialamt Kanton Bern</dc:creator>
  <cp:lastModifiedBy>Gaye Monika, GEF-ZV-SOA</cp:lastModifiedBy>
  <cp:revision>2</cp:revision>
  <cp:lastPrinted>2019-07-04T06:11:00Z</cp:lastPrinted>
  <dcterms:created xsi:type="dcterms:W3CDTF">2019-07-04T06:12:00Z</dcterms:created>
  <dcterms:modified xsi:type="dcterms:W3CDTF">2019-07-04T06:12:00Z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Doc.Text">
    <vt:lpwstr>Text</vt:lpwstr>
  </property>
  <property fmtid="{D5CDD505-2E9C-101B-9397-08002B2CF9AE}" pid="4" name="Organisation.Address1">
    <vt:lpwstr>Rathausgasse 1</vt:lpwstr>
  </property>
  <property fmtid="{D5CDD505-2E9C-101B-9397-08002B2CF9AE}" pid="5" name="Organisation.Address2">
    <vt:lpwstr>3011 Bern</vt:lpwstr>
  </property>
  <property fmtid="{D5CDD505-2E9C-101B-9397-08002B2CF9AE}" pid="6" name="Organisation.Address3">
    <vt:lpwstr>Bern</vt:lpwstr>
  </property>
  <property fmtid="{D5CDD505-2E9C-101B-9397-08002B2CF9AE}" pid="7" name="Organisation.Telefon">
    <vt:lpwstr>+41 31 633 78 11</vt:lpwstr>
  </property>
  <property fmtid="{D5CDD505-2E9C-101B-9397-08002B2CF9AE}" pid="8" name="Organisation.Fax">
    <vt:lpwstr>+41 31 633 78 92</vt:lpwstr>
  </property>
  <property fmtid="{D5CDD505-2E9C-101B-9397-08002B2CF9AE}" pid="9" name="Organisation.Email">
    <vt:lpwstr>info.soa@gef.be.ch</vt:lpwstr>
  </property>
  <property fmtid="{D5CDD505-2E9C-101B-9397-08002B2CF9AE}" pid="10" name="Organisation.Internet">
    <vt:lpwstr>www.gef.be.ch</vt:lpwstr>
  </property>
  <property fmtid="{D5CDD505-2E9C-101B-9397-08002B2CF9AE}" pid="11" name="Contactperson.Name">
    <vt:lpwstr>Samuel Krähenbühl</vt:lpwstr>
  </property>
  <property fmtid="{D5CDD505-2E9C-101B-9397-08002B2CF9AE}" pid="12" name="Originator.Initials">
    <vt:lpwstr>skr</vt:lpwstr>
  </property>
  <property fmtid="{D5CDD505-2E9C-101B-9397-08002B2CF9AE}" pid="13" name="Contactperson.Direct Phone">
    <vt:lpwstr/>
  </property>
  <property fmtid="{D5CDD505-2E9C-101B-9397-08002B2CF9AE}" pid="14" name="Contactperson.Direct Fax">
    <vt:lpwstr/>
  </property>
  <property fmtid="{D5CDD505-2E9C-101B-9397-08002B2CF9AE}" pid="15" name="Contactperson.EMail">
    <vt:lpwstr>samuel.kraehenbuehl@gef.be.ch</vt:lpwstr>
  </property>
  <property fmtid="{D5CDD505-2E9C-101B-9397-08002B2CF9AE}" pid="16" name="Doc.Fax">
    <vt:lpwstr>Telefax</vt:lpwstr>
  </property>
  <property fmtid="{D5CDD505-2E9C-101B-9397-08002B2CF9AE}" pid="17" name="Doc.Page">
    <vt:lpwstr>Seite</vt:lpwstr>
  </property>
  <property fmtid="{D5CDD505-2E9C-101B-9397-08002B2CF9AE}" pid="18" name="Doc.of">
    <vt:lpwstr>Von</vt:lpwstr>
  </property>
  <property fmtid="{D5CDD505-2E9C-101B-9397-08002B2CF9AE}" pid="19" name="Author.Name">
    <vt:lpwstr/>
  </property>
  <property fmtid="{D5CDD505-2E9C-101B-9397-08002B2CF9AE}" pid="20" name="Doc.Telephone">
    <vt:lpwstr>Telefon</vt:lpwstr>
  </property>
  <property fmtid="{D5CDD505-2E9C-101B-9397-08002B2CF9AE}" pid="21" name="Doc.DirectPhone">
    <vt:lpwstr>Direktwahl</vt:lpwstr>
  </property>
  <property fmtid="{D5CDD505-2E9C-101B-9397-08002B2CF9AE}" pid="22" name="Doc.DirectFax">
    <vt:lpwstr>Direkt-Fax</vt:lpwstr>
  </property>
  <property fmtid="{D5CDD505-2E9C-101B-9397-08002B2CF9AE}" pid="23" name="Organisation.CompanyDe_1">
    <vt:lpwstr>Gesundheits-</vt:lpwstr>
  </property>
  <property fmtid="{D5CDD505-2E9C-101B-9397-08002B2CF9AE}" pid="24" name="Organisation.CompanyDe_2">
    <vt:lpwstr>und Fürsorgedirektion</vt:lpwstr>
  </property>
  <property fmtid="{D5CDD505-2E9C-101B-9397-08002B2CF9AE}" pid="25" name="Organisation.CompanyFr_1">
    <vt:lpwstr>Direction de la santé</vt:lpwstr>
  </property>
  <property fmtid="{D5CDD505-2E9C-101B-9397-08002B2CF9AE}" pid="26" name="Organisation.CompanyDe_4">
    <vt:lpwstr/>
  </property>
  <property fmtid="{D5CDD505-2E9C-101B-9397-08002B2CF9AE}" pid="27" name="Organisation.CompanyDe_3">
    <vt:lpwstr>des Kantons Bern</vt:lpwstr>
  </property>
  <property fmtid="{D5CDD505-2E9C-101B-9397-08002B2CF9AE}" pid="28" name="Organisation.CompanyFr_2">
    <vt:lpwstr>publique et de la</vt:lpwstr>
  </property>
  <property fmtid="{D5CDD505-2E9C-101B-9397-08002B2CF9AE}" pid="29" name="Organisation.CompanyFr_3">
    <vt:lpwstr>prévoyance sociale</vt:lpwstr>
  </property>
  <property fmtid="{D5CDD505-2E9C-101B-9397-08002B2CF9AE}" pid="30" name="Organisation.CompanyFr_4">
    <vt:lpwstr>du canton de Berne</vt:lpwstr>
  </property>
  <property fmtid="{D5CDD505-2E9C-101B-9397-08002B2CF9AE}" pid="31" name="Organisation.DepartmentDe_1">
    <vt:lpwstr>Sozialamt</vt:lpwstr>
  </property>
  <property fmtid="{D5CDD505-2E9C-101B-9397-08002B2CF9AE}" pid="32" name="Organisation.DepartmentDe_2">
    <vt:lpwstr/>
  </property>
  <property fmtid="{D5CDD505-2E9C-101B-9397-08002B2CF9AE}" pid="33" name="Organisation.DepartmentDe_3">
    <vt:lpwstr/>
  </property>
  <property fmtid="{D5CDD505-2E9C-101B-9397-08002B2CF9AE}" pid="34" name="Organisation.DepartmentDe_4">
    <vt:lpwstr/>
  </property>
  <property fmtid="{D5CDD505-2E9C-101B-9397-08002B2CF9AE}" pid="35" name="Organisation.DepartmentFr_1">
    <vt:lpwstr>Office des affaires sociales</vt:lpwstr>
  </property>
  <property fmtid="{D5CDD505-2E9C-101B-9397-08002B2CF9AE}" pid="36" name="Organisation.DepartmentFr_2">
    <vt:lpwstr/>
  </property>
  <property fmtid="{D5CDD505-2E9C-101B-9397-08002B2CF9AE}" pid="37" name="Organisation.DepartmentFr_3">
    <vt:lpwstr/>
  </property>
  <property fmtid="{D5CDD505-2E9C-101B-9397-08002B2CF9AE}" pid="38" name="Organisation.DepartmentFr_4">
    <vt:lpwstr/>
  </property>
  <property fmtid="{D5CDD505-2E9C-101B-9397-08002B2CF9AE}" pid="39" name="Language">
    <vt:lpwstr/>
  </property>
  <property fmtid="{D5CDD505-2E9C-101B-9397-08002B2CF9AE}" pid="40" name="LanguageID">
    <vt:lpwstr>2055</vt:lpwstr>
  </property>
  <property fmtid="{D5CDD505-2E9C-101B-9397-08002B2CF9AE}" pid="41" name="Signature1.Name">
    <vt:lpwstr>Esther Christen</vt:lpwstr>
  </property>
  <property fmtid="{D5CDD505-2E9C-101B-9397-08002B2CF9AE}" pid="42" name="CustomField.RefNo">
    <vt:lpwstr/>
  </property>
  <property fmtid="{D5CDD505-2E9C-101B-9397-08002B2CF9AE}" pid="43" name="Originator.Name">
    <vt:lpwstr>Samuel Krähenbühl</vt:lpwstr>
  </property>
  <property fmtid="{D5CDD505-2E9C-101B-9397-08002B2CF9AE}" pid="44" name="Recipient.EMail">
    <vt:lpwstr/>
  </property>
  <property fmtid="{D5CDD505-2E9C-101B-9397-08002B2CF9AE}" pid="45" name="Signature1.Unit_G">
    <vt:lpwstr>Abteilung Familie</vt:lpwstr>
  </property>
  <property fmtid="{D5CDD505-2E9C-101B-9397-08002B2CF9AE}" pid="46" name="CustomField.Attach">
    <vt:lpwstr/>
  </property>
  <property fmtid="{D5CDD505-2E9C-101B-9397-08002B2CF9AE}" pid="47" name="CustomField.CopieTo">
    <vt:lpwstr/>
  </property>
  <property fmtid="{D5CDD505-2E9C-101B-9397-08002B2CF9AE}" pid="48" name="Doc.Attach">
    <vt:lpwstr>Beilagen</vt:lpwstr>
  </property>
  <property fmtid="{D5CDD505-2E9C-101B-9397-08002B2CF9AE}" pid="49" name="Doc.CopieTo">
    <vt:lpwstr>Kopie an</vt:lpwstr>
  </property>
  <property fmtid="{D5CDD505-2E9C-101B-9397-08002B2CF9AE}" pid="50" name="Signature1.Function_F">
    <vt:lpwstr>Responsable de division</vt:lpwstr>
  </property>
  <property fmtid="{D5CDD505-2E9C-101B-9397-08002B2CF9AE}" pid="51" name="Signature1.Title_before_G">
    <vt:lpwstr/>
  </property>
  <property fmtid="{D5CDD505-2E9C-101B-9397-08002B2CF9AE}" pid="52" name="Signature1.Title_before_F">
    <vt:lpwstr/>
  </property>
  <property fmtid="{D5CDD505-2E9C-101B-9397-08002B2CF9AE}" pid="53" name="Signature1.Title_after_G">
    <vt:lpwstr>M Sc Ec</vt:lpwstr>
  </property>
  <property fmtid="{D5CDD505-2E9C-101B-9397-08002B2CF9AE}" pid="54" name="Signature1.Title_after_F">
    <vt:lpwstr/>
  </property>
  <property fmtid="{D5CDD505-2E9C-101B-9397-08002B2CF9AE}" pid="55" name="Signature1.Function_G">
    <vt:lpwstr>Leiterin</vt:lpwstr>
  </property>
  <property fmtid="{D5CDD505-2E9C-101B-9397-08002B2CF9AE}" pid="56" name="Signature1.SignaturePicture">
    <vt:lpwstr/>
  </property>
  <property fmtid="{D5CDD505-2E9C-101B-9397-08002B2CF9AE}" pid="57" name="Signature1.Unit_F">
    <vt:lpwstr>Division Famille</vt:lpwstr>
  </property>
  <property fmtid="{D5CDD505-2E9C-101B-9397-08002B2CF9AE}" pid="58" name="Recipient.Closing">
    <vt:lpwstr>Freundliche Grüsse</vt:lpwstr>
  </property>
  <property fmtid="{D5CDD505-2E9C-101B-9397-08002B2CF9AE}" pid="59" name="Doc.Reference">
    <vt:lpwstr>Referenz:</vt:lpwstr>
  </property>
  <property fmtid="{D5CDD505-2E9C-101B-9397-08002B2CF9AE}" pid="60" name="CustomField.FileName">
    <vt:lpwstr/>
  </property>
  <property fmtid="{D5CDD505-2E9C-101B-9397-08002B2CF9AE}" pid="61" name="Date.OrtDatum">
    <vt:lpwstr>Bern,</vt:lpwstr>
  </property>
  <property fmtid="{D5CDD505-2E9C-101B-9397-08002B2CF9AE}" pid="62" name="Organisation.OrtDatum">
    <vt:lpwstr>Bern,</vt:lpwstr>
  </property>
  <property fmtid="{D5CDD505-2E9C-101B-9397-08002B2CF9AE}" pid="63" name="CustomField.pfad">
    <vt:lpwstr>Keine Angaben</vt:lpwstr>
  </property>
  <property fmtid="{D5CDD505-2E9C-101B-9397-08002B2CF9AE}" pid="64" name="Doc.PageOf">
    <vt:lpwstr>von</vt:lpwstr>
  </property>
</Properties>
</file>